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34C4C" w14:textId="77777777" w:rsidR="001F5C68" w:rsidRPr="00D322D4" w:rsidRDefault="00987E9A" w:rsidP="00E57F2A">
      <w:pPr>
        <w:jc w:val="center"/>
        <w:rPr>
          <w:b/>
          <w:sz w:val="28"/>
          <w:u w:val="single"/>
        </w:rPr>
      </w:pPr>
      <w:bookmarkStart w:id="0" w:name="_Hlk492465917"/>
      <w:r>
        <w:rPr>
          <w:b/>
          <w:sz w:val="28"/>
          <w:u w:val="single"/>
        </w:rPr>
        <w:t xml:space="preserve">Spinal Care </w:t>
      </w:r>
      <w:r w:rsidR="00E57F2A" w:rsidRPr="00D322D4">
        <w:rPr>
          <w:b/>
          <w:sz w:val="28"/>
          <w:u w:val="single"/>
        </w:rPr>
        <w:t xml:space="preserve">New Patient Health History Form </w:t>
      </w:r>
    </w:p>
    <w:p w14:paraId="3A52CDC3" w14:textId="77777777" w:rsidR="00E57F2A" w:rsidRDefault="00E57F2A" w:rsidP="00E57F2A">
      <w:pPr>
        <w:rPr>
          <w:b/>
          <w:sz w:val="16"/>
          <w:szCs w:val="16"/>
        </w:rPr>
      </w:pPr>
      <w:r w:rsidRPr="00987E9A">
        <w:rPr>
          <w:b/>
          <w:sz w:val="16"/>
          <w:szCs w:val="16"/>
        </w:rPr>
        <w:t xml:space="preserve">In order to provide you the best possible care, please complete this form and bring it to your first appointment. All information is strictly CONFIDENTIAL. </w:t>
      </w:r>
    </w:p>
    <w:p w14:paraId="15AC76A0" w14:textId="77777777" w:rsidR="00FC1E76" w:rsidRPr="00987E9A" w:rsidRDefault="00FC1E76" w:rsidP="00E57F2A">
      <w:pPr>
        <w:rPr>
          <w:b/>
          <w:sz w:val="16"/>
          <w:szCs w:val="16"/>
        </w:rPr>
      </w:pPr>
    </w:p>
    <w:tbl>
      <w:tblPr>
        <w:tblStyle w:val="TableGrid"/>
        <w:tblW w:w="10564" w:type="dxa"/>
        <w:tblLook w:val="04A0" w:firstRow="1" w:lastRow="0" w:firstColumn="1" w:lastColumn="0" w:noHBand="0" w:noVBand="1"/>
      </w:tblPr>
      <w:tblGrid>
        <w:gridCol w:w="5423"/>
        <w:gridCol w:w="5141"/>
      </w:tblGrid>
      <w:tr w:rsidR="00E57F2A" w14:paraId="4EF57337" w14:textId="77777777" w:rsidTr="00987ACA">
        <w:trPr>
          <w:trHeight w:val="334"/>
        </w:trPr>
        <w:tc>
          <w:tcPr>
            <w:tcW w:w="10564" w:type="dxa"/>
            <w:gridSpan w:val="2"/>
            <w:shd w:val="clear" w:color="auto" w:fill="BFBFBF" w:themeFill="background1" w:themeFillShade="BF"/>
          </w:tcPr>
          <w:p w14:paraId="144FA83A" w14:textId="77777777" w:rsidR="00E57F2A" w:rsidRPr="00FC1E76" w:rsidRDefault="00E57F2A" w:rsidP="00E57F2A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FC1E76">
              <w:rPr>
                <w:rFonts w:ascii="Calibri" w:hAnsi="Calibri" w:cs="Calibri"/>
                <w:b/>
                <w:sz w:val="24"/>
                <w:szCs w:val="24"/>
              </w:rPr>
              <w:t>Patient Data</w:t>
            </w:r>
          </w:p>
        </w:tc>
      </w:tr>
      <w:tr w:rsidR="00BB656B" w14:paraId="4AB19C61" w14:textId="77777777" w:rsidTr="00987ACA">
        <w:trPr>
          <w:trHeight w:val="412"/>
        </w:trPr>
        <w:tc>
          <w:tcPr>
            <w:tcW w:w="5423" w:type="dxa"/>
          </w:tcPr>
          <w:p w14:paraId="3951DD06" w14:textId="77777777" w:rsidR="00BB656B" w:rsidRPr="00FC1E76" w:rsidRDefault="00426E3D" w:rsidP="00CF575E">
            <w:pPr>
              <w:tabs>
                <w:tab w:val="left" w:pos="4110"/>
                <w:tab w:val="left" w:pos="8160"/>
              </w:tabs>
              <w:rPr>
                <w:rFonts w:cstheme="minorHAnsi"/>
                <w:sz w:val="20"/>
                <w:szCs w:val="20"/>
              </w:rPr>
            </w:pPr>
            <w:r w:rsidRPr="00FC1E76">
              <w:rPr>
                <w:rFonts w:cstheme="minorHAnsi"/>
                <w:sz w:val="20"/>
                <w:szCs w:val="20"/>
              </w:rPr>
              <w:t>First Name:</w:t>
            </w:r>
            <w:r w:rsidR="00EB6ED1" w:rsidRPr="00FC1E76">
              <w:rPr>
                <w:rFonts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353760885"/>
                <w:placeholder>
                  <w:docPart w:val="CC65C5965A4E4648AD8766D34D45EBA0"/>
                </w:placeholder>
                <w:showingPlcHdr/>
              </w:sdtPr>
              <w:sdtEndPr/>
              <w:sdtContent>
                <w:r w:rsidR="00EB6ED1" w:rsidRPr="00E20EAC">
                  <w:rPr>
                    <w:rStyle w:val="PlaceholderText"/>
                    <w:rFonts w:cstheme="minorHAnsi"/>
                    <w:color w:val="FFFFFF" w:themeColor="background1"/>
                    <w:sz w:val="20"/>
                    <w:szCs w:val="20"/>
                  </w:rPr>
                  <w:t>Enter Here</w:t>
                </w:r>
              </w:sdtContent>
            </w:sdt>
            <w:r w:rsidRPr="00FC1E76">
              <w:rPr>
                <w:rFonts w:cstheme="minorHAnsi"/>
                <w:sz w:val="20"/>
                <w:szCs w:val="20"/>
              </w:rPr>
              <w:t xml:space="preserve">  </w:t>
            </w:r>
            <w:r w:rsidR="00103B89" w:rsidRPr="00FC1E76">
              <w:rPr>
                <w:rFonts w:cstheme="minorHAnsi"/>
                <w:sz w:val="20"/>
                <w:szCs w:val="20"/>
                <w:u w:val="single"/>
              </w:rPr>
              <w:t xml:space="preserve">        </w:t>
            </w:r>
            <w:r w:rsidR="00103B89" w:rsidRPr="00FC1E76">
              <w:rPr>
                <w:rFonts w:cstheme="minorHAnsi"/>
                <w:sz w:val="20"/>
                <w:szCs w:val="20"/>
              </w:rPr>
              <w:t xml:space="preserve">       </w:t>
            </w:r>
          </w:p>
        </w:tc>
        <w:tc>
          <w:tcPr>
            <w:tcW w:w="5141" w:type="dxa"/>
          </w:tcPr>
          <w:p w14:paraId="1498F311" w14:textId="77777777" w:rsidR="00BB656B" w:rsidRPr="00FC1E76" w:rsidRDefault="00426E3D" w:rsidP="00CF575E">
            <w:pPr>
              <w:tabs>
                <w:tab w:val="left" w:pos="4110"/>
                <w:tab w:val="left" w:pos="8160"/>
              </w:tabs>
              <w:rPr>
                <w:rFonts w:cstheme="minorHAnsi"/>
                <w:sz w:val="20"/>
                <w:szCs w:val="20"/>
              </w:rPr>
            </w:pPr>
            <w:r w:rsidRPr="00FC1E76">
              <w:rPr>
                <w:rFonts w:cstheme="minorHAnsi"/>
                <w:sz w:val="20"/>
                <w:szCs w:val="20"/>
              </w:rPr>
              <w:t xml:space="preserve">Last Name: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577041407"/>
                <w:placeholder>
                  <w:docPart w:val="D670E7030E8E4AF5810A2AA9301E5E3B"/>
                </w:placeholder>
                <w:showingPlcHdr/>
              </w:sdtPr>
              <w:sdtEndPr/>
              <w:sdtContent>
                <w:r w:rsidR="00EB6ED1" w:rsidRPr="00E20EAC">
                  <w:rPr>
                    <w:rStyle w:val="PlaceholderText"/>
                    <w:rFonts w:cstheme="minorHAnsi"/>
                    <w:color w:val="FFFFFF" w:themeColor="background1"/>
                    <w:sz w:val="20"/>
                    <w:szCs w:val="20"/>
                  </w:rPr>
                  <w:t>Enter Here</w:t>
                </w:r>
              </w:sdtContent>
            </w:sdt>
          </w:p>
        </w:tc>
      </w:tr>
      <w:tr w:rsidR="00BB656B" w14:paraId="08EF2FAB" w14:textId="77777777" w:rsidTr="00987ACA">
        <w:trPr>
          <w:trHeight w:val="388"/>
        </w:trPr>
        <w:tc>
          <w:tcPr>
            <w:tcW w:w="5423" w:type="dxa"/>
          </w:tcPr>
          <w:p w14:paraId="1AC920D7" w14:textId="0D5C6BB8" w:rsidR="00BB656B" w:rsidRPr="00FC1E76" w:rsidRDefault="00CC7C3F" w:rsidP="00357B6E">
            <w:pPr>
              <w:tabs>
                <w:tab w:val="left" w:pos="4110"/>
                <w:tab w:val="left" w:pos="81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Today’s Date</w:t>
            </w:r>
            <w:r w:rsidR="00BB656B" w:rsidRPr="00FC1E76">
              <w:rPr>
                <w:rFonts w:cstheme="minorHAnsi"/>
                <w:sz w:val="20"/>
                <w:szCs w:val="20"/>
              </w:rPr>
              <w:t xml:space="preserve">: </w:t>
            </w:r>
            <w:sdt>
              <w:sdtPr>
                <w:rPr>
                  <w:rFonts w:cstheme="minorHAnsi"/>
                  <w:sz w:val="20"/>
                  <w:szCs w:val="20"/>
                </w:rPr>
                <w:id w:val="-587847327"/>
                <w:placeholder>
                  <w:docPart w:val="5174990D104C469CA3A62A6E7E802D3C"/>
                </w:placeholder>
                <w:showingPlcHdr/>
              </w:sdtPr>
              <w:sdtEndPr/>
              <w:sdtContent>
                <w:r w:rsidR="00EB6ED1" w:rsidRPr="00E20EAC">
                  <w:rPr>
                    <w:rStyle w:val="PlaceholderText"/>
                    <w:rFonts w:cstheme="minorHAnsi"/>
                    <w:color w:val="FFFFFF" w:themeColor="background1"/>
                    <w:sz w:val="20"/>
                    <w:szCs w:val="20"/>
                  </w:rPr>
                  <w:t>Enter Here</w:t>
                </w:r>
              </w:sdtContent>
            </w:sdt>
          </w:p>
        </w:tc>
        <w:tc>
          <w:tcPr>
            <w:tcW w:w="5141" w:type="dxa"/>
          </w:tcPr>
          <w:p w14:paraId="30FD854A" w14:textId="6FB85130" w:rsidR="00BB656B" w:rsidRPr="00FC1E76" w:rsidRDefault="00CC7C3F" w:rsidP="00357B6E">
            <w:pPr>
              <w:tabs>
                <w:tab w:val="left" w:pos="4110"/>
                <w:tab w:val="left" w:pos="81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Date of Birth</w:t>
            </w:r>
            <w:r w:rsidR="00103B89" w:rsidRPr="00FC1E76">
              <w:rPr>
                <w:rFonts w:cstheme="minorHAnsi"/>
                <w:sz w:val="20"/>
                <w:szCs w:val="20"/>
              </w:rPr>
              <w:t xml:space="preserve">: </w:t>
            </w:r>
            <w:sdt>
              <w:sdtPr>
                <w:rPr>
                  <w:rFonts w:cstheme="minorHAnsi"/>
                  <w:sz w:val="20"/>
                  <w:szCs w:val="20"/>
                </w:rPr>
                <w:id w:val="1112784964"/>
                <w:placeholder>
                  <w:docPart w:val="F0CFFBC0CB4F4FE19EFFC64EC4BA4D6F"/>
                </w:placeholder>
                <w:showingPlcHdr/>
              </w:sdtPr>
              <w:sdtEndPr/>
              <w:sdtContent>
                <w:r w:rsidR="00EB6ED1" w:rsidRPr="00E20EAC">
                  <w:rPr>
                    <w:rStyle w:val="PlaceholderText"/>
                    <w:rFonts w:cstheme="minorHAnsi"/>
                    <w:color w:val="FFFFFF" w:themeColor="background1"/>
                    <w:sz w:val="20"/>
                    <w:szCs w:val="20"/>
                  </w:rPr>
                  <w:t>Enter Here</w:t>
                </w:r>
              </w:sdtContent>
            </w:sdt>
            <w:r w:rsidR="002374C4">
              <w:rPr>
                <w:rFonts w:cstheme="minorHAnsi"/>
                <w:sz w:val="20"/>
                <w:szCs w:val="20"/>
              </w:rPr>
              <w:t xml:space="preserve">  Age: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25103588"/>
                <w:placeholder>
                  <w:docPart w:val="BB690B0C28F3423AA2994F1830337E79"/>
                </w:placeholder>
                <w:showingPlcHdr/>
              </w:sdtPr>
              <w:sdtContent>
                <w:r w:rsidR="002374C4" w:rsidRPr="00E20EAC">
                  <w:rPr>
                    <w:rStyle w:val="PlaceholderText"/>
                    <w:rFonts w:cstheme="minorHAnsi"/>
                    <w:color w:val="FFFFFF" w:themeColor="background1"/>
                    <w:sz w:val="20"/>
                    <w:szCs w:val="20"/>
                  </w:rPr>
                  <w:t>Enter Here</w:t>
                </w:r>
              </w:sdtContent>
            </w:sdt>
          </w:p>
        </w:tc>
      </w:tr>
    </w:tbl>
    <w:tbl>
      <w:tblPr>
        <w:tblStyle w:val="TableGrid"/>
        <w:tblpPr w:leftFromText="180" w:rightFromText="180" w:vertAnchor="text" w:tblpY="313"/>
        <w:tblW w:w="0" w:type="auto"/>
        <w:tblLook w:val="04A0" w:firstRow="1" w:lastRow="0" w:firstColumn="1" w:lastColumn="0" w:noHBand="0" w:noVBand="1"/>
      </w:tblPr>
      <w:tblGrid>
        <w:gridCol w:w="10574"/>
      </w:tblGrid>
      <w:tr w:rsidR="00CB6A9A" w14:paraId="52F20C7A" w14:textId="77777777" w:rsidTr="00840B70">
        <w:trPr>
          <w:trHeight w:val="393"/>
        </w:trPr>
        <w:tc>
          <w:tcPr>
            <w:tcW w:w="1079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B04670C" w14:textId="77777777" w:rsidR="00CB6A9A" w:rsidRPr="00733B37" w:rsidRDefault="00157812" w:rsidP="00840B7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33B37">
              <w:rPr>
                <w:rFonts w:ascii="Calibri" w:hAnsi="Calibri" w:cs="Calibri"/>
                <w:b/>
                <w:sz w:val="24"/>
                <w:szCs w:val="24"/>
              </w:rPr>
              <w:t>Contact Information</w:t>
            </w:r>
          </w:p>
        </w:tc>
      </w:tr>
      <w:tr w:rsidR="00AC5EE9" w14:paraId="3E96DE1D" w14:textId="77777777" w:rsidTr="00136251">
        <w:trPr>
          <w:trHeight w:val="1654"/>
        </w:trPr>
        <w:tc>
          <w:tcPr>
            <w:tcW w:w="10790" w:type="dxa"/>
          </w:tcPr>
          <w:p w14:paraId="2AD58B59" w14:textId="77777777" w:rsidR="00AC5EE9" w:rsidRPr="00733B37" w:rsidRDefault="00AC5EE9" w:rsidP="00840B70">
            <w:pPr>
              <w:tabs>
                <w:tab w:val="left" w:pos="4110"/>
                <w:tab w:val="left" w:pos="8160"/>
                <w:tab w:val="left" w:pos="9405"/>
              </w:tabs>
              <w:rPr>
                <w:rFonts w:cstheme="minorHAnsi"/>
                <w:sz w:val="20"/>
                <w:szCs w:val="20"/>
              </w:rPr>
            </w:pPr>
            <w:r w:rsidRPr="00733B37">
              <w:rPr>
                <w:rFonts w:cstheme="minorHAnsi"/>
                <w:sz w:val="20"/>
                <w:szCs w:val="20"/>
              </w:rPr>
              <w:t xml:space="preserve">Street Address: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035421931"/>
                <w:placeholder>
                  <w:docPart w:val="B1C867AE4AF44DA6B106E034D0C8F843"/>
                </w:placeholder>
                <w:showingPlcHdr/>
              </w:sdtPr>
              <w:sdtEndPr/>
              <w:sdtContent>
                <w:r w:rsidRPr="00E20EAC">
                  <w:rPr>
                    <w:rStyle w:val="PlaceholderText"/>
                    <w:rFonts w:cstheme="minorHAnsi"/>
                    <w:color w:val="FFFFFF" w:themeColor="background1"/>
                    <w:sz w:val="20"/>
                    <w:szCs w:val="20"/>
                  </w:rPr>
                  <w:t>Enter Here</w:t>
                </w:r>
              </w:sdtContent>
            </w:sdt>
            <w:r w:rsidRPr="00733B37">
              <w:rPr>
                <w:rFonts w:cstheme="minorHAnsi"/>
                <w:sz w:val="20"/>
                <w:szCs w:val="20"/>
              </w:rPr>
              <w:t xml:space="preserve">  </w:t>
            </w:r>
            <w:r w:rsidR="00B6122B" w:rsidRPr="00733B37">
              <w:rPr>
                <w:rFonts w:cstheme="minorHAnsi"/>
                <w:sz w:val="20"/>
                <w:szCs w:val="20"/>
              </w:rPr>
              <w:t xml:space="preserve">     </w:t>
            </w:r>
            <w:r w:rsidR="00B620B5" w:rsidRPr="00733B37">
              <w:rPr>
                <w:rFonts w:cstheme="minorHAnsi"/>
                <w:sz w:val="20"/>
                <w:szCs w:val="20"/>
              </w:rPr>
              <w:t xml:space="preserve">              </w:t>
            </w:r>
            <w:r w:rsidRPr="00733B37">
              <w:rPr>
                <w:rFonts w:cstheme="minorHAnsi"/>
                <w:sz w:val="20"/>
                <w:szCs w:val="20"/>
              </w:rPr>
              <w:t xml:space="preserve">City:  </w:t>
            </w:r>
            <w:sdt>
              <w:sdtPr>
                <w:rPr>
                  <w:rFonts w:cstheme="minorHAnsi"/>
                  <w:sz w:val="20"/>
                  <w:szCs w:val="20"/>
                </w:rPr>
                <w:id w:val="341675895"/>
                <w:placeholder>
                  <w:docPart w:val="CD96F036D09047ECBE712C7B8CF61578"/>
                </w:placeholder>
                <w:showingPlcHdr/>
              </w:sdtPr>
              <w:sdtEndPr/>
              <w:sdtContent>
                <w:r w:rsidRPr="00E20EAC">
                  <w:rPr>
                    <w:rStyle w:val="PlaceholderText"/>
                    <w:rFonts w:cstheme="minorHAnsi"/>
                    <w:color w:val="FFFFFF" w:themeColor="background1"/>
                    <w:sz w:val="20"/>
                    <w:szCs w:val="20"/>
                  </w:rPr>
                  <w:t>Enter Here</w:t>
                </w:r>
              </w:sdtContent>
            </w:sdt>
            <w:r w:rsidRPr="00733B37">
              <w:rPr>
                <w:rFonts w:cstheme="minorHAnsi"/>
                <w:sz w:val="20"/>
                <w:szCs w:val="20"/>
              </w:rPr>
              <w:t xml:space="preserve"> </w:t>
            </w:r>
            <w:r w:rsidR="00B620B5" w:rsidRPr="00733B37">
              <w:rPr>
                <w:rFonts w:cstheme="minorHAnsi"/>
                <w:sz w:val="20"/>
                <w:szCs w:val="20"/>
              </w:rPr>
              <w:t xml:space="preserve">                                </w:t>
            </w:r>
            <w:r w:rsidRPr="00733B37">
              <w:rPr>
                <w:rFonts w:cstheme="minorHAnsi"/>
                <w:sz w:val="20"/>
                <w:szCs w:val="20"/>
              </w:rPr>
              <w:t xml:space="preserve"> State: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577887756"/>
                <w:placeholder>
                  <w:docPart w:val="ECDD399CCD864AD6907790F1C45A06F9"/>
                </w:placeholder>
                <w:showingPlcHdr/>
                <w:dropDownList>
                  <w:listItem w:displayText="AK" w:value="AK"/>
                  <w:listItem w:displayText="AL" w:value="AL"/>
                  <w:listItem w:displayText="AR" w:value="AR"/>
                  <w:listItem w:displayText="AZ" w:value="AZ"/>
                  <w:listItem w:displayText="CA" w:value="CA"/>
                  <w:listItem w:displayText="CO" w:value="CO"/>
                  <w:listItem w:displayText="CT" w:value="CT"/>
                  <w:listItem w:displayText="DE" w:value="DE"/>
                  <w:listItem w:displayText="DC" w:value="DC"/>
                  <w:listItem w:displayText="FL" w:value="FL"/>
                  <w:listItem w:displayText="GA" w:value="GA"/>
                  <w:listItem w:displayText="HI" w:value="HI"/>
                  <w:listItem w:displayText="ID" w:value="ID"/>
                  <w:listItem w:displayText="IL" w:value="IL"/>
                  <w:listItem w:displayText="IN" w:value="IN"/>
                  <w:listItem w:displayText="IA" w:value="IA"/>
                  <w:listItem w:displayText="KS" w:value="KS"/>
                  <w:listItem w:displayText="KY" w:value="KY"/>
                  <w:listItem w:displayText="LA" w:value="LA"/>
                  <w:listItem w:displayText="MA" w:value="MA"/>
                  <w:listItem w:displayText="MD" w:value="MD"/>
                  <w:listItem w:displayText="ME" w:value="ME"/>
                  <w:listItem w:displayText="MI" w:value="MI"/>
                  <w:listItem w:displayText="MN" w:value="MN"/>
                  <w:listItem w:displayText="MO" w:value="MO"/>
                  <w:listItem w:displayText="MS" w:value="MS"/>
                  <w:listItem w:displayText="NC" w:value="NC"/>
                  <w:listItem w:displayText="ND" w:value="ND"/>
                  <w:listItem w:displayText="NE" w:value="NE"/>
                  <w:listItem w:displayText="NH" w:value="NH"/>
                  <w:listItem w:displayText="NJ" w:value="NJ"/>
                  <w:listItem w:displayText="NV" w:value="NV"/>
                  <w:listItem w:displayText="NY" w:value="NY"/>
                  <w:listItem w:displayText="OH" w:value="OH"/>
                  <w:listItem w:displayText="OK" w:value="OK"/>
                  <w:listItem w:displayText="OR" w:value="OR"/>
                  <w:listItem w:displayText="PA" w:value="PA"/>
                  <w:listItem w:displayText="RI" w:value="RI"/>
                  <w:listItem w:displayText="SC" w:value="SC"/>
                  <w:listItem w:displayText="SD" w:value="SD"/>
                  <w:listItem w:displayText="TN" w:value="TN"/>
                  <w:listItem w:displayText="TX" w:value="TX"/>
                  <w:listItem w:displayText="UT" w:value="UT"/>
                  <w:listItem w:displayText="VA" w:value="VA"/>
                  <w:listItem w:displayText="VT" w:value="VT"/>
                  <w:listItem w:displayText="WA" w:value="WA"/>
                  <w:listItem w:displayText="WI" w:value="WI"/>
                  <w:listItem w:displayText="WV" w:value="WV"/>
                  <w:listItem w:displayText="WY" w:value="WY"/>
                </w:dropDownList>
              </w:sdtPr>
              <w:sdtEndPr/>
              <w:sdtContent>
                <w:r w:rsidR="00EB6ED1" w:rsidRPr="00E20EAC">
                  <w:rPr>
                    <w:rStyle w:val="PlaceholderText"/>
                    <w:rFonts w:cstheme="minorHAnsi"/>
                    <w:color w:val="FFFFFF" w:themeColor="background1"/>
                    <w:sz w:val="20"/>
                    <w:szCs w:val="20"/>
                  </w:rPr>
                  <w:t>Click Here to Select</w:t>
                </w:r>
              </w:sdtContent>
            </w:sdt>
            <w:r w:rsidRPr="00733B37">
              <w:rPr>
                <w:rFonts w:cstheme="minorHAnsi"/>
                <w:sz w:val="20"/>
                <w:szCs w:val="20"/>
              </w:rPr>
              <w:t xml:space="preserve">   Zip Code: </w:t>
            </w:r>
            <w:sdt>
              <w:sdtPr>
                <w:rPr>
                  <w:rFonts w:cstheme="minorHAnsi"/>
                  <w:sz w:val="20"/>
                  <w:szCs w:val="20"/>
                </w:rPr>
                <w:id w:val="2035378233"/>
                <w:placeholder>
                  <w:docPart w:val="4BF4740E229B4845999ABA66F79ACB95"/>
                </w:placeholder>
                <w:showingPlcHdr/>
              </w:sdtPr>
              <w:sdtEndPr/>
              <w:sdtContent>
                <w:r w:rsidRPr="00E20EAC">
                  <w:rPr>
                    <w:rStyle w:val="PlaceholderText"/>
                    <w:rFonts w:cstheme="minorHAnsi"/>
                    <w:color w:val="FFFFFF" w:themeColor="background1"/>
                    <w:sz w:val="20"/>
                    <w:szCs w:val="20"/>
                  </w:rPr>
                  <w:t>Enter Here</w:t>
                </w:r>
              </w:sdtContent>
            </w:sdt>
          </w:p>
          <w:p w14:paraId="5D4FA5CE" w14:textId="77777777" w:rsidR="00B6122B" w:rsidRPr="00733B37" w:rsidRDefault="00B6122B" w:rsidP="00B6122B">
            <w:pPr>
              <w:tabs>
                <w:tab w:val="left" w:pos="4110"/>
                <w:tab w:val="left" w:pos="8160"/>
                <w:tab w:val="left" w:pos="9405"/>
              </w:tabs>
              <w:rPr>
                <w:rFonts w:cstheme="minorHAnsi"/>
                <w:sz w:val="20"/>
                <w:szCs w:val="20"/>
              </w:rPr>
            </w:pPr>
          </w:p>
          <w:p w14:paraId="49FA8B21" w14:textId="77777777" w:rsidR="00AF339D" w:rsidRDefault="00AF339D" w:rsidP="00840B70">
            <w:pPr>
              <w:tabs>
                <w:tab w:val="left" w:pos="4110"/>
                <w:tab w:val="left" w:pos="8160"/>
                <w:tab w:val="left" w:pos="9405"/>
              </w:tabs>
              <w:rPr>
                <w:rFonts w:cstheme="minorHAnsi"/>
                <w:sz w:val="20"/>
                <w:szCs w:val="20"/>
              </w:rPr>
            </w:pPr>
          </w:p>
          <w:p w14:paraId="5398ACD2" w14:textId="470C9D47" w:rsidR="00B6122B" w:rsidRPr="00733B37" w:rsidRDefault="00AC5EE9" w:rsidP="00840B70">
            <w:pPr>
              <w:tabs>
                <w:tab w:val="left" w:pos="4110"/>
                <w:tab w:val="left" w:pos="8160"/>
                <w:tab w:val="left" w:pos="9405"/>
              </w:tabs>
              <w:rPr>
                <w:rFonts w:cstheme="minorHAnsi"/>
                <w:sz w:val="20"/>
                <w:szCs w:val="20"/>
              </w:rPr>
            </w:pPr>
            <w:r w:rsidRPr="00733B37">
              <w:rPr>
                <w:rFonts w:cstheme="minorHAnsi"/>
                <w:sz w:val="20"/>
                <w:szCs w:val="20"/>
              </w:rPr>
              <w:t xml:space="preserve">Email Address: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479139220"/>
                <w:placeholder>
                  <w:docPart w:val="102CFEBA18934B48B68AB390FE113D9A"/>
                </w:placeholder>
                <w:showingPlcHdr/>
              </w:sdtPr>
              <w:sdtEndPr/>
              <w:sdtContent>
                <w:r w:rsidRPr="00E20EAC">
                  <w:rPr>
                    <w:rStyle w:val="PlaceholderText"/>
                    <w:rFonts w:cstheme="minorHAnsi"/>
                    <w:color w:val="FFFFFF" w:themeColor="background1"/>
                    <w:sz w:val="20"/>
                    <w:szCs w:val="20"/>
                  </w:rPr>
                  <w:t>Enter Here</w:t>
                </w:r>
              </w:sdtContent>
            </w:sdt>
            <w:r w:rsidR="00B6122B" w:rsidRPr="00733B37">
              <w:rPr>
                <w:rFonts w:cstheme="minorHAnsi"/>
                <w:sz w:val="20"/>
                <w:szCs w:val="20"/>
              </w:rPr>
              <w:t xml:space="preserve">     </w:t>
            </w:r>
            <w:r w:rsidRPr="00733B37">
              <w:rPr>
                <w:rFonts w:cstheme="minorHAnsi"/>
                <w:sz w:val="20"/>
                <w:szCs w:val="20"/>
              </w:rPr>
              <w:t xml:space="preserve">Cell Phone: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692299751"/>
                <w:placeholder>
                  <w:docPart w:val="92E5A86A05DD4F0C9A2F4B4F36D3F121"/>
                </w:placeholder>
                <w:showingPlcHdr/>
              </w:sdtPr>
              <w:sdtEndPr/>
              <w:sdtContent>
                <w:r w:rsidRPr="00E20EAC">
                  <w:rPr>
                    <w:rStyle w:val="PlaceholderText"/>
                    <w:rFonts w:cstheme="minorHAnsi"/>
                    <w:color w:val="FFFFFF" w:themeColor="background1"/>
                    <w:sz w:val="20"/>
                    <w:szCs w:val="20"/>
                  </w:rPr>
                  <w:t>Enter Here</w:t>
                </w:r>
              </w:sdtContent>
            </w:sdt>
            <w:r w:rsidR="00B6122B" w:rsidRPr="00733B37">
              <w:rPr>
                <w:rFonts w:cstheme="minorHAnsi"/>
                <w:sz w:val="20"/>
                <w:szCs w:val="20"/>
              </w:rPr>
              <w:t xml:space="preserve">     </w:t>
            </w:r>
            <w:r w:rsidR="00B620B5" w:rsidRPr="00733B37">
              <w:rPr>
                <w:rFonts w:cstheme="minorHAnsi"/>
                <w:sz w:val="20"/>
                <w:szCs w:val="20"/>
              </w:rPr>
              <w:t xml:space="preserve">    </w:t>
            </w:r>
            <w:r w:rsidRPr="00733B37">
              <w:rPr>
                <w:rFonts w:cstheme="minorHAnsi"/>
                <w:sz w:val="20"/>
                <w:szCs w:val="20"/>
              </w:rPr>
              <w:t xml:space="preserve">Home Phone:  </w:t>
            </w:r>
            <w:sdt>
              <w:sdtPr>
                <w:rPr>
                  <w:rFonts w:cstheme="minorHAnsi"/>
                  <w:sz w:val="20"/>
                  <w:szCs w:val="20"/>
                </w:rPr>
                <w:id w:val="512264348"/>
                <w:placeholder>
                  <w:docPart w:val="91B63D3DC47D4554B900A0E4FF0CCA7C"/>
                </w:placeholder>
                <w:showingPlcHdr/>
              </w:sdtPr>
              <w:sdtEndPr/>
              <w:sdtContent>
                <w:r w:rsidRPr="00E20EAC">
                  <w:rPr>
                    <w:rStyle w:val="PlaceholderText"/>
                    <w:rFonts w:cstheme="minorHAnsi"/>
                    <w:color w:val="FFFFFF" w:themeColor="background1"/>
                    <w:sz w:val="20"/>
                    <w:szCs w:val="20"/>
                  </w:rPr>
                  <w:t>Enter Here</w:t>
                </w:r>
              </w:sdtContent>
            </w:sdt>
            <w:r w:rsidR="00136251" w:rsidRPr="00733B37">
              <w:rPr>
                <w:rFonts w:cstheme="minorHAnsi"/>
                <w:sz w:val="20"/>
                <w:szCs w:val="20"/>
              </w:rPr>
              <w:t xml:space="preserve">  </w:t>
            </w:r>
          </w:p>
          <w:p w14:paraId="232ADE17" w14:textId="77777777" w:rsidR="00AC5EE9" w:rsidRPr="00733B37" w:rsidRDefault="00AC5EE9" w:rsidP="00E6194F">
            <w:pPr>
              <w:tabs>
                <w:tab w:val="left" w:pos="4110"/>
                <w:tab w:val="left" w:pos="8160"/>
                <w:tab w:val="left" w:pos="9405"/>
              </w:tabs>
              <w:rPr>
                <w:rFonts w:cstheme="minorHAnsi"/>
                <w:sz w:val="20"/>
                <w:szCs w:val="20"/>
              </w:rPr>
            </w:pPr>
            <w:r w:rsidRPr="00733B37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B6122B" w14:paraId="2DE4DA72" w14:textId="77777777" w:rsidTr="00136251">
        <w:trPr>
          <w:trHeight w:val="1069"/>
        </w:trPr>
        <w:tc>
          <w:tcPr>
            <w:tcW w:w="10790" w:type="dxa"/>
          </w:tcPr>
          <w:p w14:paraId="3CD3DC7F" w14:textId="77777777" w:rsidR="00B620B5" w:rsidRPr="00733B37" w:rsidRDefault="00B6122B" w:rsidP="00B6122B">
            <w:pPr>
              <w:tabs>
                <w:tab w:val="left" w:pos="4110"/>
                <w:tab w:val="left" w:pos="8160"/>
                <w:tab w:val="left" w:pos="9405"/>
              </w:tabs>
              <w:rPr>
                <w:rFonts w:cstheme="minorHAnsi"/>
                <w:sz w:val="20"/>
                <w:szCs w:val="20"/>
              </w:rPr>
            </w:pPr>
            <w:r w:rsidRPr="00733B37">
              <w:rPr>
                <w:rFonts w:cstheme="minorHAnsi"/>
                <w:sz w:val="20"/>
                <w:szCs w:val="20"/>
              </w:rPr>
              <w:t xml:space="preserve">Referred by: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337910183"/>
                <w:placeholder>
                  <w:docPart w:val="CEBC9004E76A4213ABEA78C017131D14"/>
                </w:placeholder>
                <w:showingPlcHdr/>
              </w:sdtPr>
              <w:sdtEndPr/>
              <w:sdtContent>
                <w:r w:rsidRPr="00E20EAC">
                  <w:rPr>
                    <w:rStyle w:val="PlaceholderText"/>
                    <w:rFonts w:cstheme="minorHAnsi"/>
                    <w:color w:val="FFFFFF" w:themeColor="background1"/>
                    <w:sz w:val="20"/>
                    <w:szCs w:val="20"/>
                  </w:rPr>
                  <w:t>Enter Here</w:t>
                </w:r>
              </w:sdtContent>
            </w:sdt>
            <w:r w:rsidRPr="00733B37">
              <w:rPr>
                <w:rFonts w:cstheme="minorHAnsi"/>
                <w:sz w:val="20"/>
                <w:szCs w:val="20"/>
              </w:rPr>
              <w:t xml:space="preserve">        </w:t>
            </w:r>
          </w:p>
          <w:p w14:paraId="26BEC570" w14:textId="77777777" w:rsidR="00B620B5" w:rsidRPr="00733B37" w:rsidRDefault="00B620B5" w:rsidP="00B6122B">
            <w:pPr>
              <w:tabs>
                <w:tab w:val="left" w:pos="4110"/>
                <w:tab w:val="left" w:pos="8160"/>
                <w:tab w:val="left" w:pos="9405"/>
              </w:tabs>
              <w:rPr>
                <w:rFonts w:cstheme="minorHAnsi"/>
                <w:sz w:val="20"/>
                <w:szCs w:val="20"/>
              </w:rPr>
            </w:pPr>
          </w:p>
          <w:p w14:paraId="7FA9103B" w14:textId="77777777" w:rsidR="00B6122B" w:rsidRPr="00733B37" w:rsidRDefault="00B6122B" w:rsidP="00B6122B">
            <w:pPr>
              <w:tabs>
                <w:tab w:val="left" w:pos="4110"/>
                <w:tab w:val="left" w:pos="8160"/>
                <w:tab w:val="left" w:pos="9405"/>
              </w:tabs>
              <w:rPr>
                <w:rFonts w:cstheme="minorHAnsi"/>
                <w:sz w:val="20"/>
                <w:szCs w:val="20"/>
              </w:rPr>
            </w:pPr>
            <w:r w:rsidRPr="00733B37">
              <w:rPr>
                <w:rFonts w:cstheme="minorHAnsi"/>
                <w:sz w:val="20"/>
                <w:szCs w:val="20"/>
              </w:rPr>
              <w:t xml:space="preserve">Emergency Contact/Relationship: </w:t>
            </w:r>
            <w:sdt>
              <w:sdtPr>
                <w:rPr>
                  <w:rFonts w:cstheme="minorHAnsi"/>
                  <w:sz w:val="20"/>
                  <w:szCs w:val="20"/>
                </w:rPr>
                <w:id w:val="989058913"/>
                <w:placeholder>
                  <w:docPart w:val="6C1BC8CE2527492D97C26EF3D08BCADF"/>
                </w:placeholder>
                <w:showingPlcHdr/>
              </w:sdtPr>
              <w:sdtEndPr/>
              <w:sdtContent>
                <w:r w:rsidRPr="00E20EAC">
                  <w:rPr>
                    <w:rStyle w:val="PlaceholderText"/>
                    <w:rFonts w:cstheme="minorHAnsi"/>
                    <w:color w:val="FFFFFF" w:themeColor="background1"/>
                    <w:sz w:val="20"/>
                    <w:szCs w:val="20"/>
                  </w:rPr>
                  <w:t>Enter Here</w:t>
                </w:r>
              </w:sdtContent>
            </w:sdt>
            <w:r w:rsidRPr="00733B37">
              <w:rPr>
                <w:rFonts w:cstheme="minorHAnsi"/>
                <w:sz w:val="20"/>
                <w:szCs w:val="20"/>
              </w:rPr>
              <w:t xml:space="preserve">            </w:t>
            </w:r>
            <w:r w:rsidR="00B620B5" w:rsidRPr="00733B37">
              <w:rPr>
                <w:rFonts w:cstheme="minorHAnsi"/>
                <w:sz w:val="20"/>
                <w:szCs w:val="20"/>
              </w:rPr>
              <w:t xml:space="preserve">         </w:t>
            </w:r>
            <w:r w:rsidRPr="00733B37">
              <w:rPr>
                <w:rFonts w:cstheme="minorHAnsi"/>
                <w:sz w:val="20"/>
                <w:szCs w:val="20"/>
              </w:rPr>
              <w:t xml:space="preserve">Emergency Contact Phone #: </w:t>
            </w:r>
            <w:sdt>
              <w:sdtPr>
                <w:rPr>
                  <w:rFonts w:cstheme="minorHAnsi"/>
                  <w:sz w:val="20"/>
                  <w:szCs w:val="20"/>
                </w:rPr>
                <w:id w:val="295951906"/>
                <w:placeholder>
                  <w:docPart w:val="123845351C5942ABB196B0082DFC8451"/>
                </w:placeholder>
                <w:showingPlcHdr/>
              </w:sdtPr>
              <w:sdtEndPr/>
              <w:sdtContent>
                <w:r w:rsidRPr="00E20EAC">
                  <w:rPr>
                    <w:rStyle w:val="PlaceholderText"/>
                    <w:rFonts w:cstheme="minorHAnsi"/>
                    <w:color w:val="FFFFFF" w:themeColor="background1"/>
                    <w:sz w:val="20"/>
                    <w:szCs w:val="20"/>
                  </w:rPr>
                  <w:t>Enter Here</w:t>
                </w:r>
              </w:sdtContent>
            </w:sdt>
          </w:p>
          <w:p w14:paraId="13E0B0A1" w14:textId="77777777" w:rsidR="00B6122B" w:rsidRPr="00733B37" w:rsidRDefault="00B6122B" w:rsidP="00840B70">
            <w:pPr>
              <w:tabs>
                <w:tab w:val="left" w:pos="4110"/>
                <w:tab w:val="left" w:pos="8160"/>
                <w:tab w:val="left" w:pos="9405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B6122B" w14:paraId="370C1E99" w14:textId="77777777" w:rsidTr="00976B78">
        <w:trPr>
          <w:trHeight w:val="1700"/>
        </w:trPr>
        <w:tc>
          <w:tcPr>
            <w:tcW w:w="10790" w:type="dxa"/>
          </w:tcPr>
          <w:p w14:paraId="3F9D059B" w14:textId="77777777" w:rsidR="00B6122B" w:rsidRPr="00733B37" w:rsidRDefault="00B6122B" w:rsidP="00B6122B">
            <w:pPr>
              <w:tabs>
                <w:tab w:val="left" w:pos="4110"/>
                <w:tab w:val="left" w:pos="8160"/>
                <w:tab w:val="left" w:pos="9405"/>
              </w:tabs>
              <w:rPr>
                <w:rFonts w:cstheme="minorHAnsi"/>
                <w:sz w:val="20"/>
                <w:szCs w:val="20"/>
              </w:rPr>
            </w:pPr>
            <w:r w:rsidRPr="00733B37">
              <w:rPr>
                <w:rFonts w:cstheme="minorHAnsi"/>
                <w:sz w:val="20"/>
                <w:szCs w:val="20"/>
              </w:rPr>
              <w:t xml:space="preserve">Occupation: </w:t>
            </w:r>
            <w:sdt>
              <w:sdtPr>
                <w:rPr>
                  <w:rFonts w:cstheme="minorHAnsi"/>
                  <w:sz w:val="20"/>
                  <w:szCs w:val="20"/>
                </w:rPr>
                <w:id w:val="1480810508"/>
                <w:placeholder>
                  <w:docPart w:val="6471FC2C1CA84985AAD5BF02903149E9"/>
                </w:placeholder>
                <w:showingPlcHdr/>
              </w:sdtPr>
              <w:sdtEndPr/>
              <w:sdtContent>
                <w:r w:rsidRPr="00E20EAC">
                  <w:rPr>
                    <w:rStyle w:val="PlaceholderText"/>
                    <w:rFonts w:cstheme="minorHAnsi"/>
                    <w:color w:val="FFFFFF" w:themeColor="background1"/>
                    <w:sz w:val="20"/>
                    <w:szCs w:val="20"/>
                  </w:rPr>
                  <w:t>Enter Here</w:t>
                </w:r>
              </w:sdtContent>
            </w:sdt>
            <w:r w:rsidRPr="00733B37">
              <w:rPr>
                <w:rFonts w:cstheme="minorHAnsi"/>
                <w:sz w:val="20"/>
                <w:szCs w:val="20"/>
              </w:rPr>
              <w:t xml:space="preserve">                                      </w:t>
            </w:r>
            <w:r w:rsidR="00EB6ED1" w:rsidRPr="00733B37">
              <w:rPr>
                <w:rFonts w:cstheme="minorHAnsi"/>
                <w:sz w:val="20"/>
                <w:szCs w:val="20"/>
              </w:rPr>
              <w:t>Employer:</w:t>
            </w:r>
            <w:r w:rsidRPr="00733B37">
              <w:rPr>
                <w:rFonts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892767605"/>
                <w:placeholder>
                  <w:docPart w:val="10B9B3521D7A4CD599AE20B9E5B2793D"/>
                </w:placeholder>
                <w:showingPlcHdr/>
              </w:sdtPr>
              <w:sdtEndPr/>
              <w:sdtContent>
                <w:r w:rsidRPr="00E20EAC">
                  <w:rPr>
                    <w:rStyle w:val="PlaceholderText"/>
                    <w:rFonts w:cstheme="minorHAnsi"/>
                    <w:color w:val="FFFFFF" w:themeColor="background1"/>
                    <w:sz w:val="20"/>
                    <w:szCs w:val="20"/>
                  </w:rPr>
                  <w:t>Enter Here</w:t>
                </w:r>
              </w:sdtContent>
            </w:sdt>
          </w:p>
          <w:p w14:paraId="05ECDC03" w14:textId="77777777" w:rsidR="00B6122B" w:rsidRPr="00733B37" w:rsidRDefault="00B6122B" w:rsidP="00B6122B">
            <w:pPr>
              <w:tabs>
                <w:tab w:val="left" w:pos="4110"/>
                <w:tab w:val="left" w:pos="8160"/>
                <w:tab w:val="left" w:pos="9405"/>
              </w:tabs>
              <w:rPr>
                <w:rFonts w:cstheme="minorHAnsi"/>
                <w:sz w:val="20"/>
                <w:szCs w:val="20"/>
              </w:rPr>
            </w:pPr>
          </w:p>
          <w:p w14:paraId="6AC10441" w14:textId="77777777" w:rsidR="00B6122B" w:rsidRPr="00733B37" w:rsidRDefault="00B6122B" w:rsidP="00B6122B">
            <w:pPr>
              <w:tabs>
                <w:tab w:val="left" w:pos="4110"/>
                <w:tab w:val="left" w:pos="8160"/>
                <w:tab w:val="left" w:pos="9405"/>
              </w:tabs>
              <w:rPr>
                <w:rFonts w:cstheme="minorHAnsi"/>
                <w:sz w:val="20"/>
                <w:szCs w:val="20"/>
              </w:rPr>
            </w:pPr>
            <w:r w:rsidRPr="00733B37">
              <w:rPr>
                <w:rFonts w:cstheme="minorHAnsi"/>
                <w:sz w:val="20"/>
                <w:szCs w:val="20"/>
              </w:rPr>
              <w:t xml:space="preserve">Marital Status: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916938313"/>
                <w:placeholder>
                  <w:docPart w:val="997DF4F93ADB471391E510A3557D4814"/>
                </w:placeholder>
                <w:showingPlcHdr/>
                <w:dropDownList>
                  <w:listItem w:value="Select"/>
                  <w:listItem w:displayText="Single" w:value="Single"/>
                  <w:listItem w:displayText="Married" w:value="Married"/>
                  <w:listItem w:displayText="Divorced" w:value="Divorced"/>
                  <w:listItem w:displayText="Seperated" w:value="Seperated"/>
                  <w:listItem w:displayText="Other" w:value="Other"/>
                </w:dropDownList>
              </w:sdtPr>
              <w:sdtEndPr/>
              <w:sdtContent>
                <w:r w:rsidR="00B620B5" w:rsidRPr="00E20EAC">
                  <w:rPr>
                    <w:rStyle w:val="PlaceholderText"/>
                    <w:rFonts w:cstheme="minorHAnsi"/>
                    <w:color w:val="FFFFFF" w:themeColor="background1"/>
                    <w:sz w:val="20"/>
                    <w:szCs w:val="20"/>
                  </w:rPr>
                  <w:t>Click Here to Select</w:t>
                </w:r>
              </w:sdtContent>
            </w:sdt>
            <w:r w:rsidRPr="00733B37">
              <w:rPr>
                <w:rFonts w:cstheme="minorHAnsi"/>
                <w:sz w:val="20"/>
                <w:szCs w:val="20"/>
              </w:rPr>
              <w:t xml:space="preserve">               Spouse’s Name: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750645342"/>
                <w:placeholder>
                  <w:docPart w:val="7B9561FF5FCA4D85B1636DA0C915451B"/>
                </w:placeholder>
                <w:showingPlcHdr/>
              </w:sdtPr>
              <w:sdtEndPr/>
              <w:sdtContent>
                <w:r w:rsidRPr="00E20EAC">
                  <w:rPr>
                    <w:rStyle w:val="PlaceholderText"/>
                    <w:rFonts w:cstheme="minorHAnsi"/>
                    <w:color w:val="FFFFFF" w:themeColor="background1"/>
                    <w:sz w:val="20"/>
                    <w:szCs w:val="20"/>
                  </w:rPr>
                  <w:t>Enter Here</w:t>
                </w:r>
              </w:sdtContent>
            </w:sdt>
            <w:r w:rsidRPr="00733B37">
              <w:rPr>
                <w:rFonts w:cstheme="minorHAnsi"/>
                <w:sz w:val="20"/>
                <w:szCs w:val="20"/>
              </w:rPr>
              <w:t xml:space="preserve">              Spouse’s Health Status: </w:t>
            </w:r>
            <w:sdt>
              <w:sdtPr>
                <w:rPr>
                  <w:rFonts w:cstheme="minorHAnsi"/>
                  <w:sz w:val="20"/>
                  <w:szCs w:val="20"/>
                </w:rPr>
                <w:id w:val="2101298717"/>
                <w:placeholder>
                  <w:docPart w:val="9AF10B80E27E444DB4F44CE8DA8EC43B"/>
                </w:placeholder>
                <w:showingPlcHdr/>
              </w:sdtPr>
              <w:sdtEndPr/>
              <w:sdtContent>
                <w:r w:rsidRPr="00E20EAC">
                  <w:rPr>
                    <w:rStyle w:val="PlaceholderText"/>
                    <w:rFonts w:cstheme="minorHAnsi"/>
                    <w:color w:val="FFFFFF" w:themeColor="background1"/>
                    <w:sz w:val="20"/>
                    <w:szCs w:val="20"/>
                  </w:rPr>
                  <w:t>Enter Here</w:t>
                </w:r>
              </w:sdtContent>
            </w:sdt>
            <w:r w:rsidRPr="00733B37">
              <w:rPr>
                <w:rFonts w:cstheme="minorHAnsi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</w:p>
          <w:p w14:paraId="09CD0F0D" w14:textId="77777777" w:rsidR="00B6122B" w:rsidRPr="00733B37" w:rsidRDefault="00B6122B" w:rsidP="00B6122B">
            <w:pPr>
              <w:tabs>
                <w:tab w:val="left" w:pos="4110"/>
                <w:tab w:val="left" w:pos="8160"/>
                <w:tab w:val="left" w:pos="9405"/>
              </w:tabs>
              <w:rPr>
                <w:rFonts w:cstheme="minorHAnsi"/>
                <w:sz w:val="20"/>
                <w:szCs w:val="20"/>
              </w:rPr>
            </w:pPr>
          </w:p>
          <w:p w14:paraId="1AC72C9B" w14:textId="77777777" w:rsidR="00B6122B" w:rsidRPr="00733B37" w:rsidRDefault="00B6122B" w:rsidP="00B6122B">
            <w:pPr>
              <w:tabs>
                <w:tab w:val="left" w:pos="4110"/>
                <w:tab w:val="left" w:pos="8160"/>
                <w:tab w:val="left" w:pos="9405"/>
              </w:tabs>
              <w:rPr>
                <w:rFonts w:cstheme="minorHAnsi"/>
                <w:sz w:val="20"/>
                <w:szCs w:val="20"/>
              </w:rPr>
            </w:pPr>
            <w:r w:rsidRPr="00733B37">
              <w:rPr>
                <w:rFonts w:cstheme="minorHAnsi"/>
                <w:sz w:val="20"/>
                <w:szCs w:val="20"/>
              </w:rPr>
              <w:t xml:space="preserve">Spouse’s Occupation: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491712345"/>
                <w:placeholder>
                  <w:docPart w:val="66C888541F6E493EBDB2CF4B11F4D108"/>
                </w:placeholder>
                <w:showingPlcHdr/>
              </w:sdtPr>
              <w:sdtEndPr/>
              <w:sdtContent>
                <w:r w:rsidRPr="00E20EAC">
                  <w:rPr>
                    <w:rStyle w:val="PlaceholderText"/>
                    <w:rFonts w:cstheme="minorHAnsi"/>
                    <w:color w:val="FFFFFF" w:themeColor="background1"/>
                    <w:sz w:val="20"/>
                    <w:szCs w:val="20"/>
                  </w:rPr>
                  <w:t>Enter Here</w:t>
                </w:r>
              </w:sdtContent>
            </w:sdt>
            <w:r w:rsidRPr="00733B37">
              <w:rPr>
                <w:rFonts w:cstheme="minorHAnsi"/>
                <w:sz w:val="20"/>
                <w:szCs w:val="20"/>
              </w:rPr>
              <w:t xml:space="preserve">          </w:t>
            </w:r>
            <w:r w:rsidR="00EB6ED1" w:rsidRPr="00733B37">
              <w:rPr>
                <w:rFonts w:cstheme="minorHAnsi"/>
                <w:sz w:val="20"/>
                <w:szCs w:val="20"/>
              </w:rPr>
              <w:t>Spouse’s Employer:</w:t>
            </w:r>
            <w:r w:rsidRPr="00733B37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2016135787"/>
                <w:placeholder>
                  <w:docPart w:val="4F50E1E8BFAD44868D9EDEC9DABFD2E3"/>
                </w:placeholder>
                <w:showingPlcHdr/>
              </w:sdtPr>
              <w:sdtEndPr/>
              <w:sdtContent>
                <w:r w:rsidRPr="00E20EAC">
                  <w:rPr>
                    <w:rStyle w:val="PlaceholderText"/>
                    <w:rFonts w:cstheme="minorHAnsi"/>
                    <w:color w:val="FFFFFF" w:themeColor="background1"/>
                    <w:sz w:val="20"/>
                    <w:szCs w:val="20"/>
                  </w:rPr>
                  <w:t>Enter Here</w:t>
                </w:r>
              </w:sdtContent>
            </w:sdt>
          </w:p>
          <w:p w14:paraId="660709B4" w14:textId="77777777" w:rsidR="00B6122B" w:rsidRPr="00733B37" w:rsidRDefault="00B6122B" w:rsidP="00B6122B">
            <w:pPr>
              <w:tabs>
                <w:tab w:val="left" w:pos="4110"/>
                <w:tab w:val="left" w:pos="8160"/>
                <w:tab w:val="left" w:pos="9405"/>
              </w:tabs>
              <w:rPr>
                <w:rFonts w:cstheme="minorHAnsi"/>
                <w:sz w:val="20"/>
                <w:szCs w:val="20"/>
              </w:rPr>
            </w:pPr>
            <w:r w:rsidRPr="00733B37">
              <w:rPr>
                <w:rFonts w:cstheme="minorHAnsi"/>
                <w:sz w:val="20"/>
                <w:szCs w:val="20"/>
              </w:rPr>
              <w:t xml:space="preserve">                                              </w:t>
            </w:r>
          </w:p>
        </w:tc>
      </w:tr>
      <w:tr w:rsidR="00840B70" w14:paraId="549D4AE7" w14:textId="77777777" w:rsidTr="00E6194F">
        <w:trPr>
          <w:trHeight w:val="455"/>
        </w:trPr>
        <w:tc>
          <w:tcPr>
            <w:tcW w:w="10790" w:type="dxa"/>
          </w:tcPr>
          <w:p w14:paraId="66FEB61C" w14:textId="77777777" w:rsidR="00840B70" w:rsidRPr="00733B37" w:rsidRDefault="00840B70" w:rsidP="00840B70">
            <w:pPr>
              <w:tabs>
                <w:tab w:val="left" w:pos="4110"/>
                <w:tab w:val="left" w:pos="8160"/>
              </w:tabs>
              <w:spacing w:before="60"/>
              <w:rPr>
                <w:rFonts w:cstheme="minorHAnsi"/>
                <w:sz w:val="20"/>
                <w:szCs w:val="20"/>
              </w:rPr>
            </w:pPr>
            <w:r w:rsidRPr="00733B37">
              <w:rPr>
                <w:rFonts w:cstheme="minorHAnsi"/>
                <w:sz w:val="20"/>
                <w:szCs w:val="20"/>
              </w:rPr>
              <w:t>*Your email will NOT be shared with any 3</w:t>
            </w:r>
            <w:r w:rsidRPr="00733B37">
              <w:rPr>
                <w:rFonts w:cstheme="minorHAnsi"/>
                <w:sz w:val="20"/>
                <w:szCs w:val="20"/>
                <w:vertAlign w:val="superscript"/>
              </w:rPr>
              <w:t>rd</w:t>
            </w:r>
            <w:r w:rsidRPr="00733B37">
              <w:rPr>
                <w:rFonts w:cstheme="minorHAnsi"/>
                <w:sz w:val="20"/>
                <w:szCs w:val="20"/>
              </w:rPr>
              <w:t xml:space="preserve"> parties, and is used for occasional office announcements and promotions.</w:t>
            </w:r>
          </w:p>
        </w:tc>
      </w:tr>
    </w:tbl>
    <w:p w14:paraId="314F6DFD" w14:textId="77777777" w:rsidR="009B2CFD" w:rsidRPr="00DC0883" w:rsidRDefault="009B2CFD" w:rsidP="00E57F2A">
      <w:pPr>
        <w:rPr>
          <w:b/>
          <w:sz w:val="10"/>
        </w:rPr>
      </w:pPr>
    </w:p>
    <w:bookmarkEnd w:id="0"/>
    <w:p w14:paraId="4F3B563B" w14:textId="77777777" w:rsidR="009B2CFD" w:rsidRDefault="009B2CFD" w:rsidP="009B2CFD">
      <w:pPr>
        <w:rPr>
          <w:sz w:val="10"/>
        </w:rPr>
      </w:pPr>
    </w:p>
    <w:p w14:paraId="3267EEAD" w14:textId="77777777" w:rsidR="00211BFB" w:rsidRDefault="00211BFB"/>
    <w:tbl>
      <w:tblPr>
        <w:tblStyle w:val="TableGrid"/>
        <w:tblW w:w="10620" w:type="dxa"/>
        <w:tblInd w:w="-5" w:type="dxa"/>
        <w:tblLook w:val="04A0" w:firstRow="1" w:lastRow="0" w:firstColumn="1" w:lastColumn="0" w:noHBand="0" w:noVBand="1"/>
      </w:tblPr>
      <w:tblGrid>
        <w:gridCol w:w="10620"/>
      </w:tblGrid>
      <w:tr w:rsidR="00C402CA" w14:paraId="161CC9B6" w14:textId="77777777" w:rsidTr="00987ACA">
        <w:trPr>
          <w:trHeight w:val="393"/>
        </w:trPr>
        <w:tc>
          <w:tcPr>
            <w:tcW w:w="10620" w:type="dxa"/>
            <w:shd w:val="clear" w:color="auto" w:fill="BFBFBF" w:themeFill="background1" w:themeFillShade="BF"/>
          </w:tcPr>
          <w:p w14:paraId="583C2323" w14:textId="77777777" w:rsidR="00C402CA" w:rsidRPr="00FC1E76" w:rsidRDefault="00C402CA" w:rsidP="00E6194F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FC1E76">
              <w:rPr>
                <w:rFonts w:ascii="Calibri" w:hAnsi="Calibri" w:cs="Calibri"/>
                <w:b/>
                <w:sz w:val="24"/>
                <w:szCs w:val="24"/>
              </w:rPr>
              <w:t>Current Complaints</w:t>
            </w:r>
          </w:p>
        </w:tc>
      </w:tr>
      <w:tr w:rsidR="00C402CA" w14:paraId="3A14494B" w14:textId="77777777" w:rsidTr="00972021">
        <w:trPr>
          <w:trHeight w:val="4292"/>
        </w:trPr>
        <w:tc>
          <w:tcPr>
            <w:tcW w:w="10620" w:type="dxa"/>
          </w:tcPr>
          <w:p w14:paraId="69731658" w14:textId="77777777" w:rsidR="00C402CA" w:rsidRPr="00FC1E76" w:rsidRDefault="00C402CA" w:rsidP="00E6194F">
            <w:pPr>
              <w:tabs>
                <w:tab w:val="left" w:pos="2085"/>
                <w:tab w:val="left" w:pos="4110"/>
                <w:tab w:val="right" w:pos="10698"/>
              </w:tabs>
              <w:rPr>
                <w:rFonts w:ascii="Calibri" w:hAnsi="Calibri" w:cs="Calibri"/>
                <w:sz w:val="20"/>
                <w:szCs w:val="20"/>
              </w:rPr>
            </w:pPr>
            <w:r w:rsidRPr="00FC1E76">
              <w:rPr>
                <w:rFonts w:ascii="Calibri" w:hAnsi="Calibri" w:cs="Calibri"/>
                <w:sz w:val="20"/>
                <w:szCs w:val="20"/>
              </w:rPr>
              <w:t xml:space="preserve">Nature of Injury:    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270921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B37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211BFB" w:rsidRPr="00FC1E76">
              <w:rPr>
                <w:rFonts w:ascii="Calibri" w:hAnsi="Calibri" w:cs="Calibri"/>
                <w:sz w:val="20"/>
                <w:szCs w:val="20"/>
              </w:rPr>
              <w:t xml:space="preserve"> Automobile</w:t>
            </w:r>
            <w:r w:rsidR="00EB6ED1" w:rsidRPr="00FC1E76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646427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1E7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B6ED1" w:rsidRPr="00FC1E7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211BFB" w:rsidRPr="00FC1E76">
              <w:rPr>
                <w:rFonts w:ascii="Calibri" w:hAnsi="Calibri" w:cs="Calibri"/>
                <w:sz w:val="20"/>
                <w:szCs w:val="20"/>
              </w:rPr>
              <w:t>Work</w:t>
            </w:r>
            <w:r w:rsidR="00EB6ED1" w:rsidRPr="00FC1E76"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625003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1E7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11BFB" w:rsidRPr="00FC1E76">
              <w:rPr>
                <w:rFonts w:ascii="Calibri" w:hAnsi="Calibri" w:cs="Calibri"/>
                <w:sz w:val="20"/>
                <w:szCs w:val="20"/>
              </w:rPr>
              <w:t xml:space="preserve"> Other</w:t>
            </w:r>
          </w:p>
          <w:p w14:paraId="7F2D15E4" w14:textId="77777777" w:rsidR="00C402CA" w:rsidRPr="00FC1E76" w:rsidRDefault="00EB6ED1" w:rsidP="00E6194F">
            <w:pPr>
              <w:tabs>
                <w:tab w:val="left" w:pos="2085"/>
                <w:tab w:val="left" w:pos="4110"/>
                <w:tab w:val="right" w:pos="10698"/>
              </w:tabs>
              <w:rPr>
                <w:rFonts w:ascii="Calibri" w:hAnsi="Calibri" w:cs="Calibri"/>
                <w:sz w:val="20"/>
                <w:szCs w:val="20"/>
              </w:rPr>
            </w:pPr>
            <w:r w:rsidRPr="00FC1E76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7FADC98E" w14:textId="77777777" w:rsidR="00C402CA" w:rsidRPr="00FC1E76" w:rsidRDefault="00C402CA" w:rsidP="00E6194F">
            <w:pPr>
              <w:tabs>
                <w:tab w:val="left" w:pos="2085"/>
                <w:tab w:val="left" w:pos="4110"/>
                <w:tab w:val="right" w:pos="10698"/>
              </w:tabs>
              <w:rPr>
                <w:rFonts w:ascii="Calibri" w:hAnsi="Calibri" w:cs="Calibri"/>
                <w:sz w:val="20"/>
                <w:szCs w:val="20"/>
              </w:rPr>
            </w:pPr>
            <w:r w:rsidRPr="00FC1E76">
              <w:rPr>
                <w:rFonts w:ascii="Calibri" w:hAnsi="Calibri" w:cs="Calibri"/>
                <w:sz w:val="20"/>
                <w:szCs w:val="20"/>
              </w:rPr>
              <w:t>Please describe:</w:t>
            </w:r>
            <w:r w:rsidR="00EB6ED1" w:rsidRPr="00FC1E76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982969284"/>
                <w:placeholder>
                  <w:docPart w:val="74A4C804387E48C2B974CEB2218F6AEC"/>
                </w:placeholder>
                <w:showingPlcHdr/>
              </w:sdtPr>
              <w:sdtEndPr/>
              <w:sdtContent>
                <w:r w:rsidR="00211BFB" w:rsidRPr="00E20EAC">
                  <w:rPr>
                    <w:rStyle w:val="PlaceholderText"/>
                    <w:rFonts w:ascii="Calibri" w:hAnsi="Calibri" w:cs="Calibri"/>
                    <w:color w:val="FFFFFF" w:themeColor="background1"/>
                    <w:sz w:val="20"/>
                    <w:szCs w:val="20"/>
                  </w:rPr>
                  <w:t>Enter</w:t>
                </w:r>
                <w:r w:rsidR="00EB6ED1" w:rsidRPr="00E20EAC">
                  <w:rPr>
                    <w:rStyle w:val="PlaceholderText"/>
                    <w:rFonts w:ascii="Calibri" w:hAnsi="Calibri" w:cs="Calibri"/>
                    <w:color w:val="FFFFFF" w:themeColor="background1"/>
                    <w:sz w:val="20"/>
                    <w:szCs w:val="20"/>
                  </w:rPr>
                  <w:t xml:space="preserve"> Here</w:t>
                </w:r>
              </w:sdtContent>
            </w:sdt>
            <w:r w:rsidR="00EB6ED1" w:rsidRPr="00FC1E76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Pr="00FC1E76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491A44FF" w14:textId="77777777" w:rsidR="00C402CA" w:rsidRPr="00FC1E76" w:rsidRDefault="00C402CA" w:rsidP="00E6194F">
            <w:pPr>
              <w:tabs>
                <w:tab w:val="left" w:pos="2085"/>
                <w:tab w:val="left" w:pos="4110"/>
                <w:tab w:val="right" w:pos="10698"/>
              </w:tabs>
              <w:rPr>
                <w:rFonts w:ascii="Calibri" w:hAnsi="Calibri" w:cs="Calibri"/>
                <w:sz w:val="20"/>
                <w:szCs w:val="20"/>
              </w:rPr>
            </w:pPr>
          </w:p>
          <w:p w14:paraId="0FD5C095" w14:textId="77777777" w:rsidR="00C402CA" w:rsidRPr="00FC1E76" w:rsidRDefault="00C402CA" w:rsidP="00E6194F">
            <w:pPr>
              <w:tabs>
                <w:tab w:val="left" w:pos="3075"/>
              </w:tabs>
              <w:rPr>
                <w:rFonts w:ascii="Calibri" w:hAnsi="Calibri" w:cs="Calibri"/>
                <w:sz w:val="20"/>
                <w:szCs w:val="20"/>
              </w:rPr>
            </w:pPr>
            <w:r w:rsidRPr="00FC1E76">
              <w:rPr>
                <w:rFonts w:ascii="Calibri" w:hAnsi="Calibri" w:cs="Calibri"/>
                <w:sz w:val="20"/>
                <w:szCs w:val="20"/>
              </w:rPr>
              <w:t xml:space="preserve">Date of injury: 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990787717"/>
                <w:placeholder>
                  <w:docPart w:val="841E88E4ABE245999135ABB8B1323A37"/>
                </w:placeholder>
                <w:showingPlcHdr/>
              </w:sdtPr>
              <w:sdtEndPr/>
              <w:sdtContent>
                <w:r w:rsidRPr="00E20EAC">
                  <w:rPr>
                    <w:rStyle w:val="PlaceholderText"/>
                    <w:rFonts w:ascii="Calibri" w:hAnsi="Calibri" w:cs="Calibri"/>
                    <w:color w:val="FFFFFF" w:themeColor="background1"/>
                    <w:sz w:val="20"/>
                    <w:szCs w:val="20"/>
                  </w:rPr>
                  <w:t>Enter</w:t>
                </w:r>
                <w:r w:rsidR="00EB6ED1" w:rsidRPr="00E20EAC">
                  <w:rPr>
                    <w:rStyle w:val="PlaceholderText"/>
                    <w:rFonts w:ascii="Calibri" w:hAnsi="Calibri" w:cs="Calibri"/>
                    <w:color w:val="FFFFFF" w:themeColor="background1"/>
                    <w:sz w:val="20"/>
                    <w:szCs w:val="20"/>
                  </w:rPr>
                  <w:t xml:space="preserve"> </w:t>
                </w:r>
                <w:r w:rsidRPr="00E20EAC">
                  <w:rPr>
                    <w:rStyle w:val="PlaceholderText"/>
                    <w:rFonts w:ascii="Calibri" w:hAnsi="Calibri" w:cs="Calibri"/>
                    <w:color w:val="FFFFFF" w:themeColor="background1"/>
                    <w:sz w:val="20"/>
                    <w:szCs w:val="20"/>
                  </w:rPr>
                  <w:t>Here</w:t>
                </w:r>
              </w:sdtContent>
            </w:sdt>
            <w:r w:rsidRPr="00FC1E76">
              <w:rPr>
                <w:rFonts w:ascii="Calibri" w:hAnsi="Calibri" w:cs="Calibri"/>
                <w:sz w:val="20"/>
                <w:szCs w:val="20"/>
              </w:rPr>
              <w:tab/>
              <w:t xml:space="preserve">Date symptoms appeared: 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328132604"/>
                <w:placeholder>
                  <w:docPart w:val="A9548472F52D4155A7D7D67A5272ABFE"/>
                </w:placeholder>
                <w:showingPlcHdr/>
              </w:sdtPr>
              <w:sdtEndPr/>
              <w:sdtContent>
                <w:r w:rsidRPr="00E20EAC">
                  <w:rPr>
                    <w:rStyle w:val="PlaceholderText"/>
                    <w:rFonts w:ascii="Calibri" w:hAnsi="Calibri" w:cs="Calibri"/>
                    <w:color w:val="FFFFFF" w:themeColor="background1"/>
                    <w:sz w:val="20"/>
                    <w:szCs w:val="20"/>
                  </w:rPr>
                  <w:t>Enter</w:t>
                </w:r>
                <w:r w:rsidR="00EB6ED1" w:rsidRPr="00E20EAC">
                  <w:rPr>
                    <w:rStyle w:val="PlaceholderText"/>
                    <w:rFonts w:ascii="Calibri" w:hAnsi="Calibri" w:cs="Calibri"/>
                    <w:color w:val="FFFFFF" w:themeColor="background1"/>
                    <w:sz w:val="20"/>
                    <w:szCs w:val="20"/>
                  </w:rPr>
                  <w:t xml:space="preserve"> </w:t>
                </w:r>
                <w:r w:rsidRPr="00E20EAC">
                  <w:rPr>
                    <w:rStyle w:val="PlaceholderText"/>
                    <w:rFonts w:ascii="Calibri" w:hAnsi="Calibri" w:cs="Calibri"/>
                    <w:color w:val="FFFFFF" w:themeColor="background1"/>
                    <w:sz w:val="20"/>
                    <w:szCs w:val="20"/>
                  </w:rPr>
                  <w:t>Here</w:t>
                </w:r>
              </w:sdtContent>
            </w:sdt>
          </w:p>
          <w:p w14:paraId="1649D4B8" w14:textId="77777777" w:rsidR="00C402CA" w:rsidRPr="00FC1E76" w:rsidRDefault="00C402CA" w:rsidP="00E6194F">
            <w:pPr>
              <w:tabs>
                <w:tab w:val="left" w:pos="2085"/>
                <w:tab w:val="left" w:pos="4110"/>
                <w:tab w:val="right" w:pos="10698"/>
              </w:tabs>
              <w:rPr>
                <w:rFonts w:ascii="Calibri" w:hAnsi="Calibri" w:cs="Calibri"/>
                <w:sz w:val="20"/>
                <w:szCs w:val="20"/>
              </w:rPr>
            </w:pPr>
          </w:p>
          <w:p w14:paraId="2972605A" w14:textId="77777777" w:rsidR="00C402CA" w:rsidRPr="00FC1E76" w:rsidRDefault="00C402CA" w:rsidP="00E6194F">
            <w:pPr>
              <w:tabs>
                <w:tab w:val="left" w:pos="2085"/>
                <w:tab w:val="left" w:pos="4110"/>
                <w:tab w:val="right" w:pos="10698"/>
              </w:tabs>
              <w:rPr>
                <w:rFonts w:ascii="Calibri" w:hAnsi="Calibri" w:cs="Calibri"/>
                <w:sz w:val="20"/>
                <w:szCs w:val="20"/>
              </w:rPr>
            </w:pPr>
            <w:r w:rsidRPr="00FC1E76">
              <w:rPr>
                <w:rFonts w:ascii="Calibri" w:hAnsi="Calibri" w:cs="Calibri"/>
                <w:sz w:val="20"/>
                <w:szCs w:val="20"/>
              </w:rPr>
              <w:t xml:space="preserve">Have you ever had the same condition? 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81859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1E7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11BFB" w:rsidRPr="00FC1E76">
              <w:rPr>
                <w:rFonts w:ascii="Calibri" w:hAnsi="Calibri" w:cs="Calibri"/>
                <w:sz w:val="20"/>
                <w:szCs w:val="20"/>
              </w:rPr>
              <w:t xml:space="preserve"> Yes</w:t>
            </w:r>
            <w:r w:rsidR="00EB6ED1" w:rsidRPr="00FC1E76"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688193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1E7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C1E7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211BFB" w:rsidRPr="00FC1E76">
              <w:rPr>
                <w:rFonts w:ascii="Calibri" w:hAnsi="Calibri" w:cs="Calibri"/>
                <w:sz w:val="20"/>
                <w:szCs w:val="20"/>
              </w:rPr>
              <w:t>No</w:t>
            </w:r>
            <w:r w:rsidRPr="00FC1E76">
              <w:rPr>
                <w:rFonts w:ascii="Calibri" w:hAnsi="Calibri" w:cs="Calibri"/>
                <w:sz w:val="20"/>
                <w:szCs w:val="20"/>
              </w:rPr>
              <w:t xml:space="preserve"> If yes, when?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969050293"/>
                <w:placeholder>
                  <w:docPart w:val="9419081E9881456DA35935BD10A91640"/>
                </w:placeholder>
                <w:showingPlcHdr/>
              </w:sdtPr>
              <w:sdtEndPr/>
              <w:sdtContent>
                <w:r w:rsidRPr="00E20EAC">
                  <w:rPr>
                    <w:rStyle w:val="PlaceholderText"/>
                    <w:rFonts w:ascii="Calibri" w:hAnsi="Calibri" w:cs="Calibri"/>
                    <w:color w:val="FFFFFF" w:themeColor="background1"/>
                    <w:sz w:val="20"/>
                    <w:szCs w:val="20"/>
                  </w:rPr>
                  <w:t>Enter Here</w:t>
                </w:r>
              </w:sdtContent>
            </w:sdt>
          </w:p>
          <w:p w14:paraId="23E71771" w14:textId="77777777" w:rsidR="00C402CA" w:rsidRPr="00FC1E76" w:rsidRDefault="00C402CA" w:rsidP="00E6194F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37B0D1C" w14:textId="77777777" w:rsidR="00C402CA" w:rsidRPr="00FC1E76" w:rsidRDefault="00C402CA" w:rsidP="00E6194F">
            <w:pPr>
              <w:tabs>
                <w:tab w:val="left" w:pos="2085"/>
                <w:tab w:val="left" w:pos="4110"/>
                <w:tab w:val="right" w:pos="10698"/>
              </w:tabs>
              <w:rPr>
                <w:rFonts w:ascii="Calibri" w:hAnsi="Calibri" w:cs="Calibri"/>
                <w:sz w:val="20"/>
                <w:szCs w:val="20"/>
              </w:rPr>
            </w:pPr>
            <w:r w:rsidRPr="00FC1E76">
              <w:rPr>
                <w:rFonts w:ascii="Calibri" w:hAnsi="Calibri" w:cs="Calibri"/>
                <w:sz w:val="20"/>
                <w:szCs w:val="20"/>
              </w:rPr>
              <w:t xml:space="preserve">List of other practitioners seen for this injury/condition. 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902525637"/>
                <w:placeholder>
                  <w:docPart w:val="6DE26B8E4DA943229A1B3239E7CDDFAB"/>
                </w:placeholder>
                <w:showingPlcHdr/>
              </w:sdtPr>
              <w:sdtEndPr/>
              <w:sdtContent>
                <w:r w:rsidR="00211BFB" w:rsidRPr="00E20EAC">
                  <w:rPr>
                    <w:rStyle w:val="PlaceholderText"/>
                    <w:rFonts w:ascii="Calibri" w:hAnsi="Calibri" w:cs="Calibri"/>
                    <w:color w:val="FFFFFF" w:themeColor="background1"/>
                    <w:sz w:val="20"/>
                    <w:szCs w:val="20"/>
                  </w:rPr>
                  <w:t>Enter</w:t>
                </w:r>
                <w:r w:rsidRPr="00E20EAC">
                  <w:rPr>
                    <w:rStyle w:val="PlaceholderText"/>
                    <w:rFonts w:ascii="Calibri" w:hAnsi="Calibri" w:cs="Calibri"/>
                    <w:color w:val="FFFFFF" w:themeColor="background1"/>
                    <w:sz w:val="20"/>
                    <w:szCs w:val="20"/>
                  </w:rPr>
                  <w:t xml:space="preserve"> Here</w:t>
                </w:r>
              </w:sdtContent>
            </w:sdt>
            <w:r w:rsidRPr="00FC1E76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52B2DAD0" w14:textId="77777777" w:rsidR="00C402CA" w:rsidRPr="00FC1E76" w:rsidRDefault="00C402CA" w:rsidP="00E6194F">
            <w:pPr>
              <w:tabs>
                <w:tab w:val="left" w:pos="2085"/>
                <w:tab w:val="left" w:pos="4110"/>
                <w:tab w:val="right" w:pos="10698"/>
              </w:tabs>
              <w:rPr>
                <w:rFonts w:ascii="Calibri" w:hAnsi="Calibri" w:cs="Calibri"/>
                <w:sz w:val="20"/>
                <w:szCs w:val="20"/>
              </w:rPr>
            </w:pPr>
          </w:p>
          <w:p w14:paraId="32815047" w14:textId="77777777" w:rsidR="00211BFB" w:rsidRPr="00FC1E76" w:rsidRDefault="00C402CA" w:rsidP="00C402CA">
            <w:pPr>
              <w:tabs>
                <w:tab w:val="left" w:pos="2085"/>
                <w:tab w:val="left" w:pos="4110"/>
                <w:tab w:val="right" w:pos="10698"/>
              </w:tabs>
              <w:rPr>
                <w:rFonts w:ascii="Calibri" w:hAnsi="Calibri" w:cs="Calibri"/>
                <w:sz w:val="20"/>
                <w:szCs w:val="20"/>
              </w:rPr>
            </w:pPr>
            <w:r w:rsidRPr="00FC1E76">
              <w:rPr>
                <w:rFonts w:ascii="Calibri" w:hAnsi="Calibri" w:cs="Calibri"/>
                <w:sz w:val="20"/>
                <w:szCs w:val="20"/>
              </w:rPr>
              <w:t>Have you ever been under chiropractic care</w:t>
            </w:r>
            <w:r w:rsidR="00EB6ED1" w:rsidRPr="00FC1E76">
              <w:rPr>
                <w:rFonts w:ascii="Calibri" w:hAnsi="Calibri" w:cs="Calibri"/>
                <w:sz w:val="20"/>
                <w:szCs w:val="20"/>
              </w:rPr>
              <w:t xml:space="preserve">?  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248735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ED1" w:rsidRPr="00FC1E7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B6ED1" w:rsidRPr="00FC1E7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211BFB" w:rsidRPr="00FC1E76">
              <w:rPr>
                <w:rFonts w:ascii="Calibri" w:hAnsi="Calibri" w:cs="Calibri"/>
                <w:sz w:val="20"/>
                <w:szCs w:val="20"/>
              </w:rPr>
              <w:t>Yes</w:t>
            </w:r>
            <w:r w:rsidR="00EB6ED1" w:rsidRPr="00FC1E7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505049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ED1" w:rsidRPr="00FC1E7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C1E7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211BFB" w:rsidRPr="00FC1E76">
              <w:rPr>
                <w:rFonts w:ascii="Calibri" w:hAnsi="Calibri" w:cs="Calibri"/>
                <w:sz w:val="20"/>
                <w:szCs w:val="20"/>
              </w:rPr>
              <w:t xml:space="preserve">No   </w:t>
            </w:r>
            <w:r w:rsidRPr="00FC1E76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25F19128" w14:textId="77777777" w:rsidR="00C402CA" w:rsidRPr="00FC1E76" w:rsidRDefault="00C402CA" w:rsidP="00C402CA">
            <w:pPr>
              <w:tabs>
                <w:tab w:val="left" w:pos="2085"/>
                <w:tab w:val="left" w:pos="4110"/>
                <w:tab w:val="right" w:pos="10698"/>
              </w:tabs>
              <w:rPr>
                <w:rFonts w:ascii="Calibri" w:hAnsi="Calibri" w:cs="Calibri"/>
                <w:sz w:val="20"/>
                <w:szCs w:val="20"/>
              </w:rPr>
            </w:pPr>
            <w:r w:rsidRPr="00FC1E76">
              <w:rPr>
                <w:rFonts w:ascii="Calibri" w:hAnsi="Calibri" w:cs="Calibri"/>
                <w:sz w:val="20"/>
                <w:szCs w:val="20"/>
              </w:rPr>
              <w:t xml:space="preserve">If yes, when?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981530317"/>
                <w:placeholder>
                  <w:docPart w:val="5B9E83BEE7AF438E8BC4636C0603FF0B"/>
                </w:placeholder>
                <w:showingPlcHdr/>
              </w:sdtPr>
              <w:sdtEndPr/>
              <w:sdtContent>
                <w:r w:rsidRPr="00E20EAC">
                  <w:rPr>
                    <w:rStyle w:val="PlaceholderText"/>
                    <w:rFonts w:ascii="Calibri" w:hAnsi="Calibri" w:cs="Calibri"/>
                    <w:color w:val="FFFFFF" w:themeColor="background1"/>
                    <w:sz w:val="20"/>
                    <w:szCs w:val="20"/>
                  </w:rPr>
                  <w:t>Enter Here</w:t>
                </w:r>
              </w:sdtContent>
            </w:sdt>
          </w:p>
          <w:p w14:paraId="3F5A6B72" w14:textId="77777777" w:rsidR="00C402CA" w:rsidRPr="00FC1E76" w:rsidRDefault="00C402CA" w:rsidP="00E6194F">
            <w:pPr>
              <w:tabs>
                <w:tab w:val="left" w:pos="2085"/>
                <w:tab w:val="left" w:pos="4110"/>
                <w:tab w:val="right" w:pos="10698"/>
              </w:tabs>
              <w:rPr>
                <w:rFonts w:ascii="Calibri" w:hAnsi="Calibri" w:cs="Calibri"/>
                <w:sz w:val="20"/>
                <w:szCs w:val="20"/>
              </w:rPr>
            </w:pPr>
            <w:r w:rsidRPr="00FC1E76">
              <w:rPr>
                <w:rFonts w:ascii="Calibri" w:hAnsi="Calibri" w:cs="Calibri"/>
                <w:sz w:val="20"/>
                <w:szCs w:val="20"/>
              </w:rPr>
              <w:t xml:space="preserve">    </w:t>
            </w:r>
          </w:p>
          <w:p w14:paraId="0AD8CBEF" w14:textId="77777777" w:rsidR="00C402CA" w:rsidRPr="00FC1E76" w:rsidRDefault="00C402CA" w:rsidP="00211BFB">
            <w:pPr>
              <w:tabs>
                <w:tab w:val="left" w:pos="2085"/>
                <w:tab w:val="left" w:pos="4110"/>
                <w:tab w:val="right" w:pos="10698"/>
              </w:tabs>
              <w:rPr>
                <w:rFonts w:ascii="Calibri" w:hAnsi="Calibri" w:cs="Calibri"/>
                <w:sz w:val="20"/>
                <w:szCs w:val="20"/>
              </w:rPr>
            </w:pPr>
            <w:r w:rsidRPr="00FC1E76">
              <w:rPr>
                <w:rFonts w:ascii="Calibri" w:hAnsi="Calibri" w:cs="Calibri"/>
                <w:sz w:val="20"/>
                <w:szCs w:val="20"/>
              </w:rPr>
              <w:t xml:space="preserve">If yes, please describe: 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226877331"/>
                <w:placeholder>
                  <w:docPart w:val="C9070246E5CC43A492A57355C021F9BA"/>
                </w:placeholder>
                <w:showingPlcHdr/>
              </w:sdtPr>
              <w:sdtEndPr/>
              <w:sdtContent>
                <w:r w:rsidR="00211BFB" w:rsidRPr="00E20EAC">
                  <w:rPr>
                    <w:rStyle w:val="PlaceholderText"/>
                    <w:rFonts w:ascii="Calibri" w:hAnsi="Calibri" w:cs="Calibri"/>
                    <w:color w:val="FFFFFF" w:themeColor="background1"/>
                    <w:sz w:val="20"/>
                    <w:szCs w:val="20"/>
                  </w:rPr>
                  <w:t>Enter Here</w:t>
                </w:r>
              </w:sdtContent>
            </w:sdt>
          </w:p>
        </w:tc>
      </w:tr>
    </w:tbl>
    <w:p w14:paraId="374CA84D" w14:textId="77777777" w:rsidR="00421E28" w:rsidRDefault="00421E28">
      <w:r>
        <w:br w:type="page"/>
      </w:r>
    </w:p>
    <w:tbl>
      <w:tblPr>
        <w:tblStyle w:val="TableGrid"/>
        <w:tblW w:w="10530" w:type="dxa"/>
        <w:tblInd w:w="-5" w:type="dxa"/>
        <w:tblLook w:val="04A0" w:firstRow="1" w:lastRow="0" w:firstColumn="1" w:lastColumn="0" w:noHBand="0" w:noVBand="1"/>
      </w:tblPr>
      <w:tblGrid>
        <w:gridCol w:w="10530"/>
      </w:tblGrid>
      <w:tr w:rsidR="00EB6ED1" w:rsidRPr="00EB6ED1" w14:paraId="6976C453" w14:textId="77777777" w:rsidTr="00987ACA">
        <w:trPr>
          <w:trHeight w:val="393"/>
        </w:trPr>
        <w:tc>
          <w:tcPr>
            <w:tcW w:w="10530" w:type="dxa"/>
            <w:shd w:val="clear" w:color="auto" w:fill="BFBFBF" w:themeFill="background1" w:themeFillShade="BF"/>
          </w:tcPr>
          <w:p w14:paraId="12E15496" w14:textId="77777777" w:rsidR="00EB6ED1" w:rsidRPr="00733B37" w:rsidRDefault="00421E28" w:rsidP="00EB6ED1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FC1E76">
              <w:rPr>
                <w:rFonts w:ascii="Calibri" w:hAnsi="Calibri" w:cs="Calibri"/>
              </w:rPr>
              <w:lastRenderedPageBreak/>
              <w:br w:type="page"/>
            </w:r>
            <w:r w:rsidRPr="00FC1E76">
              <w:rPr>
                <w:rFonts w:ascii="Calibri" w:hAnsi="Calibri" w:cs="Calibri"/>
                <w:b/>
                <w:sz w:val="24"/>
                <w:szCs w:val="24"/>
              </w:rPr>
              <w:t>Ins</w:t>
            </w:r>
            <w:r w:rsidR="00EB6ED1" w:rsidRPr="00FC1E76">
              <w:rPr>
                <w:rFonts w:ascii="Calibri" w:hAnsi="Calibri" w:cs="Calibri"/>
                <w:b/>
                <w:sz w:val="24"/>
                <w:szCs w:val="24"/>
              </w:rPr>
              <w:t>urance Information</w:t>
            </w:r>
          </w:p>
        </w:tc>
      </w:tr>
      <w:tr w:rsidR="00EB6ED1" w:rsidRPr="00EB6ED1" w14:paraId="37FE3933" w14:textId="77777777" w:rsidTr="00987ACA">
        <w:trPr>
          <w:trHeight w:val="1448"/>
        </w:trPr>
        <w:tc>
          <w:tcPr>
            <w:tcW w:w="10530" w:type="dxa"/>
          </w:tcPr>
          <w:p w14:paraId="0C568916" w14:textId="77777777" w:rsidR="00EB6ED1" w:rsidRPr="00FC1E76" w:rsidRDefault="00EB6ED1" w:rsidP="00EB6ED1">
            <w:pPr>
              <w:tabs>
                <w:tab w:val="left" w:pos="2085"/>
                <w:tab w:val="left" w:pos="4110"/>
                <w:tab w:val="right" w:pos="10698"/>
              </w:tabs>
              <w:rPr>
                <w:rFonts w:ascii="Calibri" w:hAnsi="Calibri" w:cs="Calibri"/>
                <w:sz w:val="20"/>
                <w:szCs w:val="20"/>
              </w:rPr>
            </w:pPr>
            <w:r w:rsidRPr="00FC1E76">
              <w:rPr>
                <w:rFonts w:ascii="Calibri" w:hAnsi="Calibri" w:cs="Calibri"/>
                <w:sz w:val="20"/>
                <w:szCs w:val="20"/>
              </w:rPr>
              <w:t xml:space="preserve">Name of party responsible for payment: 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380454701"/>
                <w:placeholder>
                  <w:docPart w:val="457213A98A8C4831965F6B64BF5622CF"/>
                </w:placeholder>
                <w:showingPlcHdr/>
              </w:sdtPr>
              <w:sdtEndPr/>
              <w:sdtContent>
                <w:r w:rsidRPr="00E20EAC">
                  <w:rPr>
                    <w:rStyle w:val="PlaceholderText"/>
                    <w:rFonts w:ascii="Calibri" w:hAnsi="Calibri" w:cs="Calibri"/>
                    <w:color w:val="FFFFFF" w:themeColor="background1"/>
                    <w:sz w:val="20"/>
                    <w:szCs w:val="20"/>
                  </w:rPr>
                  <w:t>Enter Here</w:t>
                </w:r>
              </w:sdtContent>
            </w:sdt>
            <w:r w:rsidRPr="00FC1E76">
              <w:rPr>
                <w:rFonts w:ascii="Calibri" w:hAnsi="Calibri" w:cs="Calibri"/>
                <w:sz w:val="20"/>
                <w:szCs w:val="20"/>
              </w:rPr>
              <w:t xml:space="preserve">              Phone: 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670552698"/>
                <w:placeholder>
                  <w:docPart w:val="696CF4AE45294286A4BB713AFFE60AC3"/>
                </w:placeholder>
                <w:showingPlcHdr/>
              </w:sdtPr>
              <w:sdtEndPr/>
              <w:sdtContent>
                <w:r w:rsidRPr="00E20EAC">
                  <w:rPr>
                    <w:rStyle w:val="PlaceholderText"/>
                    <w:rFonts w:ascii="Calibri" w:hAnsi="Calibri" w:cs="Calibri"/>
                    <w:color w:val="FFFFFF" w:themeColor="background1"/>
                    <w:sz w:val="20"/>
                    <w:szCs w:val="20"/>
                  </w:rPr>
                  <w:t>Enter Here</w:t>
                </w:r>
              </w:sdtContent>
            </w:sdt>
            <w:r w:rsidRPr="00FC1E76">
              <w:rPr>
                <w:rFonts w:ascii="Calibri" w:hAnsi="Calibri" w:cs="Calibri"/>
                <w:sz w:val="20"/>
                <w:szCs w:val="20"/>
              </w:rPr>
              <w:t xml:space="preserve">         </w:t>
            </w:r>
          </w:p>
          <w:p w14:paraId="6ED5B7CD" w14:textId="77777777" w:rsidR="00B620B5" w:rsidRPr="00FC1E76" w:rsidRDefault="00B620B5" w:rsidP="00EB6ED1">
            <w:pPr>
              <w:tabs>
                <w:tab w:val="left" w:pos="3075"/>
              </w:tabs>
              <w:rPr>
                <w:rFonts w:ascii="Calibri" w:hAnsi="Calibri" w:cs="Calibri"/>
                <w:noProof/>
                <w:sz w:val="20"/>
                <w:szCs w:val="20"/>
              </w:rPr>
            </w:pPr>
          </w:p>
          <w:p w14:paraId="17F93720" w14:textId="77777777" w:rsidR="00EB6ED1" w:rsidRPr="00FC1E76" w:rsidRDefault="00EB6ED1" w:rsidP="00EB6ED1">
            <w:pPr>
              <w:tabs>
                <w:tab w:val="left" w:pos="3075"/>
              </w:tabs>
              <w:rPr>
                <w:rFonts w:ascii="Calibri" w:hAnsi="Calibri" w:cs="Calibri"/>
                <w:sz w:val="20"/>
                <w:szCs w:val="20"/>
              </w:rPr>
            </w:pPr>
            <w:r w:rsidRPr="00FC1E76">
              <w:rPr>
                <w:rFonts w:ascii="Calibri" w:hAnsi="Calibri" w:cs="Calibri"/>
                <w:noProof/>
                <w:sz w:val="20"/>
                <w:szCs w:val="20"/>
              </w:rPr>
              <w:t xml:space="preserve">Do you have health insurance?  </w:t>
            </w:r>
            <w:r w:rsidRPr="00FC1E76">
              <w:rPr>
                <w:rFonts w:ascii="Calibri" w:hAnsi="Calibri" w:cs="Calibri"/>
                <w:sz w:val="20"/>
                <w:szCs w:val="20"/>
              </w:rPr>
              <w:t xml:space="preserve">Yes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929176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1E7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C1E76">
              <w:rPr>
                <w:rFonts w:ascii="Calibri" w:hAnsi="Calibri" w:cs="Calibri"/>
                <w:sz w:val="20"/>
                <w:szCs w:val="20"/>
              </w:rPr>
              <w:t xml:space="preserve">   No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946813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1E7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C1E76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4EC47FA5" w14:textId="77777777" w:rsidR="00B620B5" w:rsidRPr="00FC1E76" w:rsidRDefault="00B620B5" w:rsidP="00EB6ED1">
            <w:pPr>
              <w:tabs>
                <w:tab w:val="left" w:pos="3075"/>
              </w:tabs>
              <w:rPr>
                <w:rFonts w:ascii="Calibri" w:hAnsi="Calibri" w:cs="Calibri"/>
                <w:sz w:val="20"/>
                <w:szCs w:val="20"/>
              </w:rPr>
            </w:pPr>
          </w:p>
          <w:p w14:paraId="6361BF8C" w14:textId="77777777" w:rsidR="00EB6ED1" w:rsidRPr="00FC1E76" w:rsidRDefault="00EB6ED1" w:rsidP="00B620B5">
            <w:pPr>
              <w:tabs>
                <w:tab w:val="left" w:pos="3075"/>
              </w:tabs>
              <w:rPr>
                <w:rFonts w:ascii="Calibri" w:hAnsi="Calibri" w:cs="Calibri"/>
                <w:sz w:val="20"/>
                <w:szCs w:val="20"/>
              </w:rPr>
            </w:pPr>
            <w:r w:rsidRPr="00FC1E76">
              <w:rPr>
                <w:rFonts w:ascii="Calibri" w:hAnsi="Calibri" w:cs="Calibri"/>
                <w:sz w:val="20"/>
                <w:szCs w:val="20"/>
              </w:rPr>
              <w:t xml:space="preserve">If yes, what is the name of the insurance company?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976409779"/>
                <w:placeholder>
                  <w:docPart w:val="547E3886B0184E54B0C36BCFB520FF80"/>
                </w:placeholder>
                <w:showingPlcHdr/>
              </w:sdtPr>
              <w:sdtEndPr/>
              <w:sdtContent>
                <w:r w:rsidRPr="00E20EAC">
                  <w:rPr>
                    <w:rStyle w:val="PlaceholderText"/>
                    <w:rFonts w:ascii="Calibri" w:hAnsi="Calibri" w:cs="Calibri"/>
                    <w:color w:val="FFFFFF" w:themeColor="background1"/>
                    <w:sz w:val="20"/>
                    <w:szCs w:val="20"/>
                  </w:rPr>
                  <w:t>Enter Here</w:t>
                </w:r>
              </w:sdtContent>
            </w:sdt>
          </w:p>
        </w:tc>
      </w:tr>
      <w:tr w:rsidR="00B620B5" w:rsidRPr="00EB6ED1" w14:paraId="269AB53B" w14:textId="77777777" w:rsidTr="00987ACA">
        <w:trPr>
          <w:trHeight w:val="269"/>
        </w:trPr>
        <w:tc>
          <w:tcPr>
            <w:tcW w:w="10530" w:type="dxa"/>
            <w:shd w:val="clear" w:color="auto" w:fill="D9D9D9" w:themeFill="background1" w:themeFillShade="D9"/>
          </w:tcPr>
          <w:p w14:paraId="2EE51D1D" w14:textId="77777777" w:rsidR="00B620B5" w:rsidRPr="00FC1E76" w:rsidRDefault="00B620B5" w:rsidP="00EB6ED1">
            <w:pPr>
              <w:tabs>
                <w:tab w:val="left" w:pos="2085"/>
                <w:tab w:val="left" w:pos="4110"/>
                <w:tab w:val="right" w:pos="10698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FC1E76">
              <w:rPr>
                <w:rFonts w:ascii="Calibri" w:hAnsi="Calibri" w:cs="Calibri"/>
                <w:b/>
                <w:sz w:val="20"/>
                <w:szCs w:val="20"/>
              </w:rPr>
              <w:t>*If an auto accident, please provide:</w:t>
            </w:r>
          </w:p>
        </w:tc>
      </w:tr>
      <w:tr w:rsidR="00B620B5" w:rsidRPr="00EB6ED1" w14:paraId="46B47E8D" w14:textId="77777777" w:rsidTr="00987ACA">
        <w:trPr>
          <w:trHeight w:val="714"/>
        </w:trPr>
        <w:tc>
          <w:tcPr>
            <w:tcW w:w="10530" w:type="dxa"/>
          </w:tcPr>
          <w:p w14:paraId="18276E28" w14:textId="77777777" w:rsidR="00B620B5" w:rsidRPr="00FC1E76" w:rsidRDefault="00B620B5" w:rsidP="00B620B5">
            <w:pPr>
              <w:tabs>
                <w:tab w:val="left" w:pos="2085"/>
                <w:tab w:val="left" w:pos="4110"/>
                <w:tab w:val="right" w:pos="10698"/>
              </w:tabs>
              <w:rPr>
                <w:rFonts w:ascii="Calibri" w:hAnsi="Calibri" w:cs="Calibri"/>
                <w:sz w:val="20"/>
                <w:szCs w:val="20"/>
              </w:rPr>
            </w:pPr>
            <w:r w:rsidRPr="00FC1E76">
              <w:rPr>
                <w:rFonts w:ascii="Calibri" w:hAnsi="Calibri" w:cs="Calibri"/>
                <w:sz w:val="20"/>
                <w:szCs w:val="20"/>
              </w:rPr>
              <w:t xml:space="preserve">Insurance Company Name: 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881296020"/>
                <w:placeholder>
                  <w:docPart w:val="FBD9BAC767BD487392B470D19C8E26D4"/>
                </w:placeholder>
                <w:showingPlcHdr/>
              </w:sdtPr>
              <w:sdtEndPr/>
              <w:sdtContent>
                <w:r w:rsidRPr="00E20EAC">
                  <w:rPr>
                    <w:rStyle w:val="PlaceholderText"/>
                    <w:rFonts w:ascii="Calibri" w:hAnsi="Calibri" w:cs="Calibri"/>
                    <w:color w:val="FFFFFF" w:themeColor="background1"/>
                    <w:sz w:val="20"/>
                    <w:szCs w:val="20"/>
                  </w:rPr>
                  <w:t>Enter Here</w:t>
                </w:r>
              </w:sdtContent>
            </w:sdt>
            <w:r w:rsidRPr="00FC1E76">
              <w:rPr>
                <w:rFonts w:ascii="Calibri" w:hAnsi="Calibri" w:cs="Calibri"/>
                <w:sz w:val="20"/>
                <w:szCs w:val="20"/>
              </w:rPr>
              <w:t xml:space="preserve">                                                Contact Person: 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478572517"/>
                <w:placeholder>
                  <w:docPart w:val="E49D30F3C82D4603993376457C8F0EF4"/>
                </w:placeholder>
                <w:showingPlcHdr/>
              </w:sdtPr>
              <w:sdtEndPr/>
              <w:sdtContent>
                <w:r w:rsidRPr="00E20EAC">
                  <w:rPr>
                    <w:rStyle w:val="PlaceholderText"/>
                    <w:rFonts w:ascii="Calibri" w:hAnsi="Calibri" w:cs="Calibri"/>
                    <w:color w:val="FFFFFF" w:themeColor="background1"/>
                    <w:sz w:val="20"/>
                    <w:szCs w:val="20"/>
                  </w:rPr>
                  <w:t>Enter Here</w:t>
                </w:r>
              </w:sdtContent>
            </w:sdt>
          </w:p>
          <w:p w14:paraId="3BB9A037" w14:textId="77777777" w:rsidR="00B620B5" w:rsidRPr="00FC1E76" w:rsidRDefault="00B620B5" w:rsidP="00B620B5">
            <w:pPr>
              <w:tabs>
                <w:tab w:val="left" w:pos="2085"/>
                <w:tab w:val="left" w:pos="4110"/>
                <w:tab w:val="right" w:pos="10698"/>
              </w:tabs>
              <w:rPr>
                <w:rFonts w:ascii="Calibri" w:hAnsi="Calibri" w:cs="Calibri"/>
                <w:sz w:val="20"/>
                <w:szCs w:val="20"/>
              </w:rPr>
            </w:pPr>
          </w:p>
          <w:p w14:paraId="5B4433D9" w14:textId="77777777" w:rsidR="00B620B5" w:rsidRPr="00FC1E76" w:rsidRDefault="00B620B5" w:rsidP="00B620B5">
            <w:pPr>
              <w:tabs>
                <w:tab w:val="left" w:pos="2085"/>
                <w:tab w:val="left" w:pos="4110"/>
                <w:tab w:val="right" w:pos="10698"/>
              </w:tabs>
              <w:rPr>
                <w:rFonts w:ascii="Calibri" w:hAnsi="Calibri" w:cs="Calibri"/>
                <w:sz w:val="20"/>
                <w:szCs w:val="20"/>
              </w:rPr>
            </w:pPr>
            <w:r w:rsidRPr="00FC1E76">
              <w:rPr>
                <w:rFonts w:ascii="Calibri" w:hAnsi="Calibri" w:cs="Calibri"/>
                <w:sz w:val="20"/>
                <w:szCs w:val="20"/>
              </w:rPr>
              <w:t xml:space="preserve">Company Phone Number: 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865416241"/>
                <w:placeholder>
                  <w:docPart w:val="659021083E6247C39F9F08ED69F3E8A4"/>
                </w:placeholder>
                <w:showingPlcHdr/>
              </w:sdtPr>
              <w:sdtEndPr/>
              <w:sdtContent>
                <w:r w:rsidRPr="00E20EAC">
                  <w:rPr>
                    <w:rStyle w:val="PlaceholderText"/>
                    <w:rFonts w:ascii="Calibri" w:hAnsi="Calibri" w:cs="Calibri"/>
                    <w:color w:val="FFFFFF" w:themeColor="background1"/>
                    <w:sz w:val="20"/>
                    <w:szCs w:val="20"/>
                  </w:rPr>
                  <w:t>Enter Here</w:t>
                </w:r>
              </w:sdtContent>
            </w:sdt>
            <w:r w:rsidRPr="00FC1E76">
              <w:rPr>
                <w:rFonts w:ascii="Calibri" w:hAnsi="Calibri" w:cs="Calibri"/>
                <w:sz w:val="20"/>
                <w:szCs w:val="20"/>
              </w:rPr>
              <w:t xml:space="preserve">     Claim #: 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36154222"/>
                <w:placeholder>
                  <w:docPart w:val="1919A3DF70BA451CBFD34F813B6CFBEB"/>
                </w:placeholder>
                <w:showingPlcHdr/>
              </w:sdtPr>
              <w:sdtEndPr/>
              <w:sdtContent>
                <w:r w:rsidRPr="00E20EAC">
                  <w:rPr>
                    <w:rStyle w:val="PlaceholderText"/>
                    <w:rFonts w:ascii="Calibri" w:hAnsi="Calibri" w:cs="Calibri"/>
                    <w:color w:val="FFFFFF" w:themeColor="background1"/>
                    <w:sz w:val="20"/>
                    <w:szCs w:val="20"/>
                  </w:rPr>
                  <w:t>Enter Here</w:t>
                </w:r>
              </w:sdtContent>
            </w:sdt>
          </w:p>
          <w:p w14:paraId="6285EBD0" w14:textId="77777777" w:rsidR="00B620B5" w:rsidRPr="00FC1E76" w:rsidRDefault="00B620B5" w:rsidP="00EB6ED1">
            <w:pPr>
              <w:tabs>
                <w:tab w:val="left" w:pos="2085"/>
                <w:tab w:val="left" w:pos="4110"/>
                <w:tab w:val="right" w:pos="10698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567C7F5" w14:textId="77777777" w:rsidR="00414CB1" w:rsidRPr="00665EA6" w:rsidRDefault="00414CB1" w:rsidP="009B2CFD">
      <w:pPr>
        <w:rPr>
          <w:sz w:val="10"/>
        </w:rPr>
      </w:pPr>
    </w:p>
    <w:p w14:paraId="496EC896" w14:textId="77777777" w:rsidR="009B2CFD" w:rsidRPr="00232D69" w:rsidRDefault="009B2CFD" w:rsidP="009B2CFD">
      <w:pPr>
        <w:rPr>
          <w:sz w:val="10"/>
        </w:rPr>
      </w:pPr>
    </w:p>
    <w:p w14:paraId="3A120061" w14:textId="77777777" w:rsidR="00D862A5" w:rsidRDefault="00D862A5" w:rsidP="009B2CFD">
      <w:pPr>
        <w:tabs>
          <w:tab w:val="left" w:pos="3900"/>
        </w:tabs>
        <w:rPr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74"/>
      </w:tblGrid>
      <w:tr w:rsidR="00061819" w14:paraId="6483C2B5" w14:textId="77777777" w:rsidTr="00061819">
        <w:trPr>
          <w:trHeight w:val="393"/>
        </w:trPr>
        <w:tc>
          <w:tcPr>
            <w:tcW w:w="10790" w:type="dxa"/>
            <w:shd w:val="clear" w:color="auto" w:fill="BFBFBF" w:themeFill="background1" w:themeFillShade="BF"/>
          </w:tcPr>
          <w:p w14:paraId="5FA55391" w14:textId="77777777" w:rsidR="00061819" w:rsidRPr="00FC1E76" w:rsidRDefault="00061819" w:rsidP="00E71204">
            <w:pPr>
              <w:rPr>
                <w:rFonts w:ascii="Calibri" w:hAnsi="Calibri" w:cs="Calibri"/>
                <w:b/>
                <w:sz w:val="28"/>
              </w:rPr>
            </w:pPr>
            <w:r w:rsidRPr="00FC1E76">
              <w:rPr>
                <w:rFonts w:ascii="Calibri" w:hAnsi="Calibri" w:cs="Calibri"/>
                <w:b/>
                <w:sz w:val="24"/>
              </w:rPr>
              <w:t>Signatures</w:t>
            </w:r>
            <w:bookmarkStart w:id="1" w:name="_GoBack"/>
            <w:bookmarkEnd w:id="1"/>
          </w:p>
        </w:tc>
      </w:tr>
      <w:tr w:rsidR="00061819" w14:paraId="3765B5E1" w14:textId="77777777" w:rsidTr="000C2DC5">
        <w:trPr>
          <w:trHeight w:val="3347"/>
        </w:trPr>
        <w:tc>
          <w:tcPr>
            <w:tcW w:w="10790" w:type="dxa"/>
          </w:tcPr>
          <w:p w14:paraId="2DD17C36" w14:textId="0F8A3812" w:rsidR="00061819" w:rsidRPr="00FC1E76" w:rsidRDefault="005F0FDF" w:rsidP="00E71204">
            <w:pPr>
              <w:tabs>
                <w:tab w:val="left" w:pos="2085"/>
                <w:tab w:val="left" w:pos="4110"/>
                <w:tab w:val="right" w:pos="10698"/>
              </w:tabs>
              <w:rPr>
                <w:rFonts w:ascii="Calibri" w:hAnsi="Calibri" w:cs="Calibri"/>
                <w:noProof/>
                <w:sz w:val="20"/>
                <w:szCs w:val="20"/>
              </w:rPr>
            </w:pPr>
            <w:r w:rsidRPr="00FC1E76">
              <w:rPr>
                <w:rFonts w:ascii="Calibri" w:hAnsi="Calibri" w:cs="Calibri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400CB7" wp14:editId="40094089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61595</wp:posOffset>
                      </wp:positionV>
                      <wp:extent cx="6581871" cy="525780"/>
                      <wp:effectExtent l="0" t="0" r="9525" b="7620"/>
                      <wp:wrapNone/>
                      <wp:docPr id="89" name="Text Box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81871" cy="525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085F7A9" w14:textId="2D9D2386" w:rsidR="00E71204" w:rsidRPr="000C2DC5" w:rsidRDefault="00E71204" w:rsidP="000C2DC5">
                                  <w:pPr>
                                    <w:tabs>
                                      <w:tab w:val="left" w:pos="720"/>
                                      <w:tab w:val="left" w:pos="1440"/>
                                    </w:tabs>
                                    <w:rPr>
                                      <w:sz w:val="18"/>
                                    </w:rPr>
                                  </w:pPr>
                                  <w:r w:rsidRPr="008D2C45">
                                    <w:rPr>
                                      <w:sz w:val="18"/>
                                    </w:rPr>
                                    <w:t>I understand and agree that health/accident insurance policies are an arrangement between an insurance carrier and myself. I understand and agree that all services rendered to me and charged a</w:t>
                                  </w:r>
                                  <w:r w:rsidR="00CC7C3F">
                                    <w:rPr>
                                      <w:sz w:val="18"/>
                                    </w:rPr>
                                    <w:t>r</w:t>
                                  </w:r>
                                  <w:r w:rsidRPr="008D2C45">
                                    <w:rPr>
                                      <w:sz w:val="18"/>
                                    </w:rPr>
                                    <w:t>e my personal responsibility for timely payment. I understand that if I suspend or terminate my care/treatment, any fees or professional services rendered to me will be immediately due and payable.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400CB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9" o:spid="_x0000_s1026" type="#_x0000_t202" style="position:absolute;margin-left:-.4pt;margin-top:4.85pt;width:518.25pt;height:4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" fillcolor="white [3201]" stroked="f" strokeweight=".5pt">
                      <v:textbox>
                        <w:txbxContent>
                          <w:p w14:paraId="1085F7A9" w14:textId="2D9D2386" w:rsidR="00E71204" w:rsidRPr="000C2DC5" w:rsidRDefault="00E71204" w:rsidP="000C2DC5">
                            <w:pPr>
                              <w:tabs>
                                <w:tab w:val="left" w:pos="720"/>
                                <w:tab w:val="left" w:pos="1440"/>
                              </w:tabs>
                              <w:rPr>
                                <w:sz w:val="18"/>
                              </w:rPr>
                            </w:pPr>
                            <w:r w:rsidRPr="008D2C45">
                              <w:rPr>
                                <w:sz w:val="18"/>
                              </w:rPr>
                              <w:t>I understand and agree that health/accident insurance policies are an arrangement between an insurance carrier and myself. I understand and agree that all services rendered to me and charged a</w:t>
                            </w:r>
                            <w:r w:rsidR="00CC7C3F">
                              <w:rPr>
                                <w:sz w:val="18"/>
                              </w:rPr>
                              <w:t>r</w:t>
                            </w:r>
                            <w:r w:rsidRPr="008D2C45">
                              <w:rPr>
                                <w:sz w:val="18"/>
                              </w:rPr>
                              <w:t>e my personal responsibility for timely payment. I understand that if I suspend or terminate my care/treatment, any fees or professional services rendered to me will be immediately due and payable.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C20B3" w:rsidRPr="00FC1E76">
              <w:rPr>
                <w:rFonts w:ascii="Calibri" w:hAnsi="Calibri" w:cs="Calibri"/>
                <w:noProof/>
                <w:sz w:val="20"/>
                <w:szCs w:val="20"/>
              </w:rPr>
              <w:t xml:space="preserve"> 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664816889"/>
                <w:placeholder>
                  <w:docPart w:val="1773CE599BA6493A8B50F5A9EE86FB6A"/>
                </w:placeholder>
                <w:showingPlcHdr/>
              </w:sdtPr>
              <w:sdtEndPr/>
              <w:sdtContent>
                <w:r w:rsidR="00AC20B3" w:rsidRPr="0092341D">
                  <w:rPr>
                    <w:rStyle w:val="PlaceholderText"/>
                    <w:rFonts w:ascii="Calibri" w:hAnsi="Calibri" w:cs="Calibri"/>
                    <w:color w:val="FFFFFF" w:themeColor="background1"/>
                    <w:sz w:val="20"/>
                    <w:szCs w:val="20"/>
                  </w:rPr>
                  <w:t>Enter Here</w:t>
                </w:r>
              </w:sdtContent>
            </w:sdt>
            <w:r w:rsidR="00AC20B3" w:rsidRPr="00FC1E76">
              <w:rPr>
                <w:rFonts w:ascii="Calibri" w:hAnsi="Calibri" w:cs="Calibri"/>
                <w:sz w:val="20"/>
                <w:szCs w:val="20"/>
              </w:rPr>
              <w:t xml:space="preserve">     </w:t>
            </w:r>
          </w:p>
          <w:p w14:paraId="5896F104" w14:textId="0D584CE2" w:rsidR="00061819" w:rsidRPr="00FC1E76" w:rsidRDefault="00061819" w:rsidP="00E71204">
            <w:pPr>
              <w:tabs>
                <w:tab w:val="left" w:pos="720"/>
                <w:tab w:val="left" w:pos="1440"/>
              </w:tabs>
              <w:rPr>
                <w:rFonts w:ascii="Calibri" w:hAnsi="Calibri" w:cs="Calibri"/>
                <w:sz w:val="24"/>
              </w:rPr>
            </w:pPr>
            <w:r w:rsidRPr="00FC1E76">
              <w:rPr>
                <w:rFonts w:ascii="Calibri" w:hAnsi="Calibri" w:cs="Calibri"/>
                <w:sz w:val="24"/>
              </w:rPr>
              <w:tab/>
            </w:r>
            <w:r w:rsidRPr="00FC1E76">
              <w:rPr>
                <w:rFonts w:ascii="Calibri" w:hAnsi="Calibri" w:cs="Calibri"/>
                <w:sz w:val="24"/>
              </w:rPr>
              <w:tab/>
            </w:r>
          </w:p>
          <w:p w14:paraId="31A918A5" w14:textId="77777777" w:rsidR="00061819" w:rsidRPr="00FC1E76" w:rsidRDefault="00061819" w:rsidP="00E71204">
            <w:pPr>
              <w:tabs>
                <w:tab w:val="left" w:pos="720"/>
                <w:tab w:val="left" w:pos="1440"/>
              </w:tabs>
              <w:rPr>
                <w:rFonts w:ascii="Calibri" w:hAnsi="Calibri" w:cs="Calibri"/>
                <w:sz w:val="24"/>
              </w:rPr>
            </w:pPr>
          </w:p>
          <w:p w14:paraId="3F2344E3" w14:textId="77777777" w:rsidR="00061819" w:rsidRPr="00FC1E76" w:rsidRDefault="00061819" w:rsidP="00E71204">
            <w:pPr>
              <w:tabs>
                <w:tab w:val="left" w:pos="720"/>
                <w:tab w:val="left" w:pos="1440"/>
              </w:tabs>
              <w:rPr>
                <w:rFonts w:ascii="Calibri" w:hAnsi="Calibri" w:cs="Calibri"/>
                <w:sz w:val="24"/>
              </w:rPr>
            </w:pPr>
          </w:p>
          <w:p w14:paraId="4716953A" w14:textId="77777777" w:rsidR="00061819" w:rsidRPr="00FC1E76" w:rsidRDefault="00BD1E55" w:rsidP="00E71204">
            <w:pPr>
              <w:tabs>
                <w:tab w:val="left" w:pos="720"/>
                <w:tab w:val="left" w:pos="144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</w:rPr>
              <w:pict w14:anchorId="6B7CF05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alt="Microsoft Office Signature Line..." style="position:absolute;margin-left:76.55pt;margin-top:3.35pt;width:143.3pt;height:55.1pt;z-index:251661312;mso-position-horizontal-relative:text;mso-position-vertical-relative:text;mso-width-relative:page;mso-height-relative:page">
                  <v:imagedata r:id="rId10" o:title=""/>
                  <o:lock v:ext="edit" ungrouping="t" rotation="t" cropping="t" verticies="t" text="t" grouping="t"/>
                  <o:signatureline v:ext="edit" id="{62CF8DD8-3A07-4BA5-B64A-028647422ABA}" provid="{00000000-0000-0000-0000-000000000000}" issignatureline="t"/>
                </v:shape>
              </w:pict>
            </w:r>
          </w:p>
          <w:p w14:paraId="4867A6F7" w14:textId="4495C655" w:rsidR="00061819" w:rsidRPr="00FC1E76" w:rsidRDefault="00061819" w:rsidP="00061819">
            <w:pPr>
              <w:tabs>
                <w:tab w:val="left" w:pos="720"/>
                <w:tab w:val="left" w:pos="1440"/>
              </w:tabs>
              <w:rPr>
                <w:rFonts w:ascii="Calibri" w:hAnsi="Calibri" w:cs="Calibri"/>
                <w:sz w:val="20"/>
                <w:szCs w:val="20"/>
              </w:rPr>
            </w:pPr>
          </w:p>
          <w:p w14:paraId="4B7D23DA" w14:textId="77777777" w:rsidR="00061819" w:rsidRPr="00FC1E76" w:rsidRDefault="00061819" w:rsidP="00061819">
            <w:pPr>
              <w:tabs>
                <w:tab w:val="left" w:pos="720"/>
                <w:tab w:val="left" w:pos="1440"/>
              </w:tabs>
              <w:rPr>
                <w:rFonts w:ascii="Calibri" w:hAnsi="Calibri" w:cs="Calibri"/>
                <w:sz w:val="20"/>
                <w:szCs w:val="20"/>
              </w:rPr>
            </w:pPr>
            <w:r w:rsidRPr="00FC1E76">
              <w:rPr>
                <w:rFonts w:ascii="Calibri" w:hAnsi="Calibri" w:cs="Calibri"/>
                <w:sz w:val="20"/>
                <w:szCs w:val="20"/>
              </w:rPr>
              <w:t xml:space="preserve">Patient’s signature                                                                            </w:t>
            </w:r>
            <w:r w:rsidR="007221C3" w:rsidRPr="00FC1E76">
              <w:rPr>
                <w:rFonts w:ascii="Calibri" w:hAnsi="Calibri" w:cs="Calibri"/>
                <w:sz w:val="20"/>
                <w:szCs w:val="20"/>
              </w:rPr>
              <w:t xml:space="preserve">Date: </w:t>
            </w:r>
          </w:p>
          <w:p w14:paraId="1AD53F09" w14:textId="77777777" w:rsidR="00061819" w:rsidRPr="00FC1E76" w:rsidRDefault="00BD1E55" w:rsidP="00061819">
            <w:pPr>
              <w:tabs>
                <w:tab w:val="left" w:pos="720"/>
                <w:tab w:val="left" w:pos="144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pict w14:anchorId="331D3FF4">
                <v:shape id="_x0000_s1028" type="#_x0000_t75" alt="Microsoft Office Signature Line..." style="position:absolute;margin-left:119.85pt;margin-top:2.8pt;width:143.3pt;height:55.1pt;z-index:251662336;mso-position-horizontal-relative:text;mso-position-vertical-relative:text;mso-width-relative:page;mso-height-relative:page">
                  <v:imagedata r:id="rId11" o:title=""/>
                  <o:lock v:ext="edit" ungrouping="t" rotation="t" cropping="t" verticies="t" text="t" grouping="t"/>
                  <o:signatureline v:ext="edit" id="{FBCA53E5-50C6-4072-B993-8B318F63C5F7}" provid="{00000000-0000-0000-0000-000000000000}" issignatureline="t"/>
                </v:shape>
              </w:pict>
            </w:r>
          </w:p>
          <w:p w14:paraId="01DFF1C6" w14:textId="77777777" w:rsidR="00061819" w:rsidRPr="00FC1E76" w:rsidRDefault="00061819" w:rsidP="00061819">
            <w:pPr>
              <w:tabs>
                <w:tab w:val="left" w:pos="720"/>
                <w:tab w:val="left" w:pos="1440"/>
              </w:tabs>
              <w:rPr>
                <w:rFonts w:ascii="Calibri" w:hAnsi="Calibri" w:cs="Calibri"/>
                <w:sz w:val="20"/>
                <w:szCs w:val="20"/>
              </w:rPr>
            </w:pPr>
          </w:p>
          <w:p w14:paraId="074AE092" w14:textId="77777777" w:rsidR="00061819" w:rsidRPr="00FC1E76" w:rsidRDefault="00061819" w:rsidP="00061819">
            <w:pPr>
              <w:tabs>
                <w:tab w:val="left" w:pos="720"/>
                <w:tab w:val="left" w:pos="1440"/>
              </w:tabs>
              <w:rPr>
                <w:rFonts w:ascii="Calibri" w:hAnsi="Calibri" w:cs="Calibri"/>
                <w:sz w:val="20"/>
                <w:szCs w:val="20"/>
              </w:rPr>
            </w:pPr>
            <w:r w:rsidRPr="00FC1E76">
              <w:rPr>
                <w:rFonts w:ascii="Calibri" w:hAnsi="Calibri" w:cs="Calibri"/>
                <w:sz w:val="20"/>
                <w:szCs w:val="20"/>
              </w:rPr>
              <w:t>Parent/Guardian’s Signature</w:t>
            </w:r>
            <w:r w:rsidR="007221C3" w:rsidRPr="00FC1E76">
              <w:rPr>
                <w:rFonts w:ascii="Calibri" w:hAnsi="Calibri" w:cs="Calibri"/>
                <w:sz w:val="20"/>
                <w:szCs w:val="20"/>
              </w:rPr>
              <w:t xml:space="preserve">                                                                          Date:  </w:t>
            </w:r>
            <w:r w:rsidRPr="00FC1E76">
              <w:rPr>
                <w:rFonts w:ascii="Calibri" w:hAnsi="Calibri" w:cs="Calibri"/>
                <w:sz w:val="20"/>
                <w:szCs w:val="20"/>
              </w:rPr>
              <w:t xml:space="preserve">  </w:t>
            </w:r>
          </w:p>
          <w:p w14:paraId="5E95F7E3" w14:textId="77777777" w:rsidR="00061819" w:rsidRDefault="00061819" w:rsidP="00061819">
            <w:pPr>
              <w:tabs>
                <w:tab w:val="left" w:pos="720"/>
                <w:tab w:val="left" w:pos="144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(If applicable)</w:t>
            </w:r>
          </w:p>
          <w:p w14:paraId="3A53AECD" w14:textId="77777777" w:rsidR="00061819" w:rsidRPr="00E57F2A" w:rsidRDefault="00061819" w:rsidP="00061819">
            <w:pPr>
              <w:tabs>
                <w:tab w:val="left" w:pos="720"/>
                <w:tab w:val="left" w:pos="1440"/>
              </w:tabs>
              <w:rPr>
                <w:sz w:val="24"/>
              </w:rPr>
            </w:pPr>
          </w:p>
        </w:tc>
      </w:tr>
    </w:tbl>
    <w:p w14:paraId="53FF568C" w14:textId="77777777" w:rsidR="007221C3" w:rsidRDefault="007221C3" w:rsidP="009B2CFD">
      <w:pPr>
        <w:tabs>
          <w:tab w:val="left" w:pos="3900"/>
        </w:tabs>
        <w:rPr>
          <w:sz w:val="24"/>
        </w:rPr>
      </w:pPr>
    </w:p>
    <w:tbl>
      <w:tblPr>
        <w:tblStyle w:val="TableGrid"/>
        <w:tblpPr w:leftFromText="180" w:rightFromText="180" w:vertAnchor="text" w:tblpY="270"/>
        <w:tblW w:w="0" w:type="auto"/>
        <w:tblLook w:val="04A0" w:firstRow="1" w:lastRow="0" w:firstColumn="1" w:lastColumn="0" w:noHBand="0" w:noVBand="1"/>
      </w:tblPr>
      <w:tblGrid>
        <w:gridCol w:w="10574"/>
      </w:tblGrid>
      <w:tr w:rsidR="007221C3" w14:paraId="1E439349" w14:textId="77777777" w:rsidTr="0008050C">
        <w:trPr>
          <w:trHeight w:val="393"/>
        </w:trPr>
        <w:tc>
          <w:tcPr>
            <w:tcW w:w="10790" w:type="dxa"/>
            <w:shd w:val="clear" w:color="auto" w:fill="BFBFBF" w:themeFill="background1" w:themeFillShade="BF"/>
          </w:tcPr>
          <w:p w14:paraId="05A82296" w14:textId="77777777" w:rsidR="007221C3" w:rsidRPr="00FC1E76" w:rsidRDefault="007221C3" w:rsidP="00E71204">
            <w:pPr>
              <w:rPr>
                <w:rFonts w:ascii="Calibri" w:hAnsi="Calibri" w:cs="Calibri"/>
                <w:b/>
                <w:sz w:val="28"/>
              </w:rPr>
            </w:pPr>
            <w:r w:rsidRPr="00FC1E76">
              <w:rPr>
                <w:rFonts w:ascii="Calibri" w:hAnsi="Calibri" w:cs="Calibri"/>
                <w:b/>
                <w:sz w:val="24"/>
              </w:rPr>
              <w:t>Medical History</w:t>
            </w:r>
          </w:p>
        </w:tc>
      </w:tr>
      <w:tr w:rsidR="007221C3" w14:paraId="687AAFE9" w14:textId="77777777" w:rsidTr="0008050C">
        <w:trPr>
          <w:trHeight w:val="714"/>
        </w:trPr>
        <w:tc>
          <w:tcPr>
            <w:tcW w:w="10790" w:type="dxa"/>
          </w:tcPr>
          <w:p w14:paraId="2176133D" w14:textId="77777777" w:rsidR="007221C3" w:rsidRPr="00FC1E76" w:rsidRDefault="007221C3" w:rsidP="00E71204">
            <w:pPr>
              <w:tabs>
                <w:tab w:val="left" w:pos="2085"/>
                <w:tab w:val="left" w:pos="4110"/>
                <w:tab w:val="right" w:pos="10698"/>
              </w:tabs>
              <w:rPr>
                <w:rFonts w:ascii="Calibri" w:hAnsi="Calibri" w:cs="Calibri"/>
                <w:sz w:val="20"/>
                <w:szCs w:val="20"/>
              </w:rPr>
            </w:pPr>
            <w:r w:rsidRPr="00FC1E76">
              <w:rPr>
                <w:rFonts w:ascii="Calibri" w:hAnsi="Calibri" w:cs="Calibri"/>
                <w:noProof/>
                <w:sz w:val="20"/>
                <w:szCs w:val="20"/>
              </w:rPr>
              <w:t xml:space="preserve">Have you been treated for any conditions in the last year?  </w:t>
            </w:r>
            <w:r w:rsidRPr="00FC1E76">
              <w:rPr>
                <w:rFonts w:ascii="Calibri" w:hAnsi="Calibri" w:cs="Calibri"/>
                <w:sz w:val="20"/>
                <w:szCs w:val="20"/>
              </w:rPr>
              <w:t xml:space="preserve"> Yes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828203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1E7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C1E76">
              <w:rPr>
                <w:rFonts w:ascii="Calibri" w:hAnsi="Calibri" w:cs="Calibri"/>
                <w:sz w:val="20"/>
                <w:szCs w:val="20"/>
              </w:rPr>
              <w:t xml:space="preserve">   No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867245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1E7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C1E76">
              <w:rPr>
                <w:rFonts w:ascii="Calibri" w:hAnsi="Calibri" w:cs="Calibri"/>
                <w:sz w:val="20"/>
                <w:szCs w:val="20"/>
              </w:rPr>
              <w:t xml:space="preserve">  </w:t>
            </w:r>
          </w:p>
          <w:p w14:paraId="49CCDC15" w14:textId="77777777" w:rsidR="007221C3" w:rsidRPr="00FC1E76" w:rsidRDefault="007221C3" w:rsidP="00E71204">
            <w:pPr>
              <w:tabs>
                <w:tab w:val="left" w:pos="2085"/>
                <w:tab w:val="left" w:pos="4110"/>
                <w:tab w:val="right" w:pos="10698"/>
              </w:tabs>
              <w:rPr>
                <w:rFonts w:ascii="Calibri" w:hAnsi="Calibri" w:cs="Calibri"/>
                <w:sz w:val="20"/>
                <w:szCs w:val="20"/>
              </w:rPr>
            </w:pPr>
            <w:r w:rsidRPr="00FC1E76">
              <w:rPr>
                <w:rFonts w:ascii="Calibri" w:hAnsi="Calibri" w:cs="Calibri"/>
                <w:sz w:val="20"/>
                <w:szCs w:val="20"/>
              </w:rPr>
              <w:t xml:space="preserve">If yes, please describe:  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2044554265"/>
                <w:placeholder>
                  <w:docPart w:val="E2A620D0DF2A41E58F67F0886A8FF827"/>
                </w:placeholder>
                <w:showingPlcHdr/>
              </w:sdtPr>
              <w:sdtEndPr/>
              <w:sdtContent>
                <w:r w:rsidR="00FC1E76" w:rsidRPr="00E20EAC">
                  <w:rPr>
                    <w:rStyle w:val="PlaceholderText"/>
                    <w:rFonts w:ascii="Calibri" w:hAnsi="Calibri" w:cs="Calibri"/>
                    <w:color w:val="FFFFFF" w:themeColor="background1"/>
                    <w:sz w:val="20"/>
                    <w:szCs w:val="20"/>
                  </w:rPr>
                  <w:t>Enter</w:t>
                </w:r>
                <w:r w:rsidRPr="00E20EAC">
                  <w:rPr>
                    <w:rStyle w:val="PlaceholderText"/>
                    <w:rFonts w:ascii="Calibri" w:hAnsi="Calibri" w:cs="Calibri"/>
                    <w:color w:val="FFFFFF" w:themeColor="background1"/>
                    <w:sz w:val="20"/>
                    <w:szCs w:val="20"/>
                  </w:rPr>
                  <w:t xml:space="preserve"> Here</w:t>
                </w:r>
              </w:sdtContent>
            </w:sdt>
          </w:p>
          <w:p w14:paraId="5323F210" w14:textId="77777777" w:rsidR="007221C3" w:rsidRPr="00FC1E76" w:rsidRDefault="007221C3" w:rsidP="00E71204">
            <w:pPr>
              <w:tabs>
                <w:tab w:val="left" w:pos="2085"/>
                <w:tab w:val="left" w:pos="4110"/>
                <w:tab w:val="right" w:pos="10698"/>
              </w:tabs>
              <w:rPr>
                <w:rFonts w:ascii="Calibri" w:hAnsi="Calibri" w:cs="Calibri"/>
                <w:sz w:val="20"/>
                <w:szCs w:val="20"/>
              </w:rPr>
            </w:pPr>
          </w:p>
          <w:p w14:paraId="250A20E3" w14:textId="77777777" w:rsidR="007221C3" w:rsidRPr="00FC1E76" w:rsidRDefault="007221C3" w:rsidP="00E71204">
            <w:pPr>
              <w:tabs>
                <w:tab w:val="left" w:pos="3075"/>
              </w:tabs>
              <w:rPr>
                <w:rFonts w:ascii="Calibri" w:hAnsi="Calibri" w:cs="Calibri"/>
                <w:sz w:val="20"/>
                <w:szCs w:val="20"/>
              </w:rPr>
            </w:pPr>
            <w:r w:rsidRPr="00FC1E76">
              <w:rPr>
                <w:rFonts w:ascii="Calibri" w:hAnsi="Calibri" w:cs="Calibri"/>
                <w:sz w:val="20"/>
                <w:szCs w:val="20"/>
              </w:rPr>
              <w:t xml:space="preserve">Date of last physical exam: 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96289807"/>
                <w:placeholder>
                  <w:docPart w:val="FDC870FE19D8410F9C4FA677419313FF"/>
                </w:placeholder>
                <w:showingPlcHdr/>
              </w:sdtPr>
              <w:sdtEndPr/>
              <w:sdtContent>
                <w:r w:rsidRPr="00E20EAC">
                  <w:rPr>
                    <w:rStyle w:val="PlaceholderText"/>
                    <w:rFonts w:ascii="Calibri" w:hAnsi="Calibri" w:cs="Calibri"/>
                    <w:color w:val="FFFFFF" w:themeColor="background1"/>
                    <w:sz w:val="20"/>
                    <w:szCs w:val="20"/>
                  </w:rPr>
                  <w:t>Enter Here</w:t>
                </w:r>
              </w:sdtContent>
            </w:sdt>
            <w:r w:rsidRPr="00FC1E76">
              <w:rPr>
                <w:rFonts w:ascii="Calibri" w:hAnsi="Calibri" w:cs="Calibri"/>
                <w:sz w:val="20"/>
                <w:szCs w:val="20"/>
              </w:rPr>
              <w:t xml:space="preserve">      </w:t>
            </w:r>
            <w:r w:rsidRPr="00FC1E76">
              <w:rPr>
                <w:rFonts w:ascii="Calibri" w:hAnsi="Calibri" w:cs="Calibri"/>
                <w:sz w:val="20"/>
                <w:szCs w:val="20"/>
              </w:rPr>
              <w:tab/>
              <w:t xml:space="preserve">        Is there a chance that you are pregnant?   Yes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568572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1E7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C1E76">
              <w:rPr>
                <w:rFonts w:ascii="Calibri" w:hAnsi="Calibri" w:cs="Calibri"/>
                <w:sz w:val="20"/>
                <w:szCs w:val="20"/>
              </w:rPr>
              <w:t xml:space="preserve">   No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507189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1E7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C1E76">
              <w:rPr>
                <w:rFonts w:ascii="Calibri" w:hAnsi="Calibri" w:cs="Calibri"/>
                <w:sz w:val="20"/>
                <w:szCs w:val="20"/>
              </w:rPr>
              <w:t xml:space="preserve">  </w:t>
            </w:r>
          </w:p>
          <w:p w14:paraId="109C6C79" w14:textId="77777777" w:rsidR="007221C3" w:rsidRPr="00FC1E76" w:rsidRDefault="007221C3" w:rsidP="00E71204">
            <w:pPr>
              <w:tabs>
                <w:tab w:val="left" w:pos="2085"/>
                <w:tab w:val="left" w:pos="4110"/>
                <w:tab w:val="right" w:pos="10698"/>
              </w:tabs>
              <w:rPr>
                <w:rFonts w:ascii="Calibri" w:hAnsi="Calibri" w:cs="Calibri"/>
                <w:sz w:val="20"/>
                <w:szCs w:val="20"/>
              </w:rPr>
            </w:pPr>
          </w:p>
          <w:p w14:paraId="5BFA26C9" w14:textId="77777777" w:rsidR="007221C3" w:rsidRPr="00FC1E76" w:rsidRDefault="007221C3" w:rsidP="00E71204">
            <w:pPr>
              <w:tabs>
                <w:tab w:val="left" w:pos="2085"/>
                <w:tab w:val="left" w:pos="4110"/>
                <w:tab w:val="right" w:pos="10698"/>
              </w:tabs>
              <w:rPr>
                <w:rFonts w:ascii="Calibri" w:hAnsi="Calibri" w:cs="Calibri"/>
                <w:sz w:val="20"/>
                <w:szCs w:val="20"/>
              </w:rPr>
            </w:pPr>
            <w:r w:rsidRPr="00FC1E76">
              <w:rPr>
                <w:rFonts w:ascii="Calibri" w:hAnsi="Calibri" w:cs="Calibri"/>
                <w:sz w:val="20"/>
                <w:szCs w:val="20"/>
              </w:rPr>
              <w:t xml:space="preserve">Have you had X-rays taken?     Yes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875660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1E7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C1E76">
              <w:rPr>
                <w:rFonts w:ascii="Calibri" w:hAnsi="Calibri" w:cs="Calibri"/>
                <w:sz w:val="20"/>
                <w:szCs w:val="20"/>
              </w:rPr>
              <w:t xml:space="preserve">   No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090858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1E7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C1E76">
              <w:rPr>
                <w:rFonts w:ascii="Calibri" w:hAnsi="Calibri" w:cs="Calibri"/>
                <w:sz w:val="20"/>
                <w:szCs w:val="20"/>
              </w:rPr>
              <w:t xml:space="preserve">    If yes, where?  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895728513"/>
                <w:placeholder>
                  <w:docPart w:val="CC9D622537F24074B189608A04C7C7E3"/>
                </w:placeholder>
                <w:showingPlcHdr/>
              </w:sdtPr>
              <w:sdtEndPr/>
              <w:sdtContent>
                <w:r w:rsidRPr="00E20EAC">
                  <w:rPr>
                    <w:rStyle w:val="PlaceholderText"/>
                    <w:rFonts w:ascii="Calibri" w:hAnsi="Calibri" w:cs="Calibri"/>
                    <w:color w:val="FFFFFF" w:themeColor="background1"/>
                    <w:sz w:val="20"/>
                    <w:szCs w:val="20"/>
                  </w:rPr>
                  <w:t>Enter Here</w:t>
                </w:r>
              </w:sdtContent>
            </w:sdt>
            <w:r w:rsidRPr="00FC1E76">
              <w:rPr>
                <w:rFonts w:ascii="Calibri" w:hAnsi="Calibri" w:cs="Calibri"/>
                <w:sz w:val="20"/>
                <w:szCs w:val="20"/>
              </w:rPr>
              <w:t xml:space="preserve">      </w:t>
            </w:r>
          </w:p>
          <w:p w14:paraId="26AEDC24" w14:textId="77777777" w:rsidR="007221C3" w:rsidRPr="00FC1E76" w:rsidRDefault="007221C3" w:rsidP="00E71204">
            <w:pPr>
              <w:tabs>
                <w:tab w:val="left" w:pos="2085"/>
                <w:tab w:val="left" w:pos="4110"/>
                <w:tab w:val="right" w:pos="10698"/>
              </w:tabs>
              <w:rPr>
                <w:rFonts w:ascii="Calibri" w:hAnsi="Calibri" w:cs="Calibri"/>
                <w:sz w:val="20"/>
                <w:szCs w:val="20"/>
              </w:rPr>
            </w:pPr>
          </w:p>
          <w:p w14:paraId="1D4012DE" w14:textId="77777777" w:rsidR="007221C3" w:rsidRPr="00FC1E76" w:rsidRDefault="007221C3" w:rsidP="00E71204">
            <w:pPr>
              <w:tabs>
                <w:tab w:val="left" w:pos="2085"/>
                <w:tab w:val="left" w:pos="4110"/>
                <w:tab w:val="right" w:pos="10698"/>
              </w:tabs>
              <w:rPr>
                <w:rFonts w:ascii="Calibri" w:hAnsi="Calibri" w:cs="Calibri"/>
                <w:noProof/>
                <w:sz w:val="20"/>
                <w:szCs w:val="20"/>
              </w:rPr>
            </w:pPr>
            <w:r w:rsidRPr="00FC1E76">
              <w:rPr>
                <w:rFonts w:ascii="Calibri" w:hAnsi="Calibri" w:cs="Calibri"/>
                <w:noProof/>
                <w:sz w:val="20"/>
                <w:szCs w:val="20"/>
              </w:rPr>
              <w:t xml:space="preserve">What medications are you taking and for what conditions? (Please list dosage and amounts, etc.)  </w:t>
            </w:r>
            <w:r w:rsidRPr="00FC1E7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252446855"/>
                <w:placeholder>
                  <w:docPart w:val="1228546AC04849D8A41641C5DAC5611D"/>
                </w:placeholder>
                <w:showingPlcHdr/>
              </w:sdtPr>
              <w:sdtEndPr/>
              <w:sdtContent>
                <w:r w:rsidRPr="00E20EAC">
                  <w:rPr>
                    <w:rStyle w:val="PlaceholderText"/>
                    <w:rFonts w:ascii="Calibri" w:hAnsi="Calibri" w:cs="Calibri"/>
                    <w:color w:val="FFFFFF" w:themeColor="background1"/>
                    <w:sz w:val="20"/>
                    <w:szCs w:val="20"/>
                  </w:rPr>
                  <w:t>Enter Here</w:t>
                </w:r>
              </w:sdtContent>
            </w:sdt>
            <w:r w:rsidRPr="00FC1E76">
              <w:rPr>
                <w:rFonts w:ascii="Calibri" w:hAnsi="Calibri" w:cs="Calibri"/>
                <w:sz w:val="20"/>
                <w:szCs w:val="20"/>
              </w:rPr>
              <w:t xml:space="preserve">      </w:t>
            </w:r>
          </w:p>
          <w:p w14:paraId="3E20948F" w14:textId="77777777" w:rsidR="007221C3" w:rsidRPr="00FC1E76" w:rsidRDefault="007221C3" w:rsidP="00E71204">
            <w:pPr>
              <w:tabs>
                <w:tab w:val="left" w:pos="2085"/>
                <w:tab w:val="left" w:pos="4110"/>
                <w:tab w:val="right" w:pos="10698"/>
              </w:tabs>
              <w:rPr>
                <w:rFonts w:ascii="Calibri" w:hAnsi="Calibri" w:cs="Calibri"/>
                <w:noProof/>
                <w:sz w:val="20"/>
                <w:szCs w:val="20"/>
              </w:rPr>
            </w:pPr>
          </w:p>
          <w:p w14:paraId="4AF6191A" w14:textId="2BB83EC4" w:rsidR="007221C3" w:rsidRDefault="007221C3" w:rsidP="00E71204">
            <w:pPr>
              <w:tabs>
                <w:tab w:val="left" w:pos="2085"/>
                <w:tab w:val="left" w:pos="4110"/>
                <w:tab w:val="right" w:pos="10698"/>
              </w:tabs>
              <w:rPr>
                <w:rFonts w:ascii="Calibri" w:hAnsi="Calibri" w:cs="Calibri"/>
                <w:sz w:val="20"/>
                <w:szCs w:val="20"/>
              </w:rPr>
            </w:pPr>
          </w:p>
          <w:p w14:paraId="784CDC0B" w14:textId="77777777" w:rsidR="00AF339D" w:rsidRDefault="00AF339D" w:rsidP="00E71204">
            <w:pPr>
              <w:tabs>
                <w:tab w:val="left" w:pos="2085"/>
                <w:tab w:val="left" w:pos="4110"/>
                <w:tab w:val="right" w:pos="10698"/>
              </w:tabs>
              <w:rPr>
                <w:rFonts w:ascii="Calibri" w:hAnsi="Calibri" w:cs="Calibri"/>
                <w:noProof/>
                <w:sz w:val="20"/>
                <w:szCs w:val="20"/>
              </w:rPr>
            </w:pPr>
          </w:p>
          <w:p w14:paraId="34F9E119" w14:textId="15B5BE29" w:rsidR="00AF339D" w:rsidRDefault="007221C3" w:rsidP="00E71204">
            <w:pPr>
              <w:tabs>
                <w:tab w:val="left" w:pos="2085"/>
                <w:tab w:val="left" w:pos="4110"/>
                <w:tab w:val="right" w:pos="10698"/>
              </w:tabs>
              <w:rPr>
                <w:rFonts w:ascii="Calibri" w:hAnsi="Calibri" w:cs="Calibri"/>
                <w:noProof/>
                <w:sz w:val="20"/>
                <w:szCs w:val="20"/>
              </w:rPr>
            </w:pPr>
            <w:r w:rsidRPr="00FC1E76">
              <w:rPr>
                <w:rFonts w:ascii="Calibri" w:hAnsi="Calibri" w:cs="Calibri"/>
                <w:noProof/>
                <w:sz w:val="20"/>
                <w:szCs w:val="20"/>
              </w:rPr>
              <w:t>What vitamins, minerals, or herbs do you currently take? (Please list for what conditions, dosage, and frequency)</w:t>
            </w:r>
          </w:p>
          <w:p w14:paraId="55B4D755" w14:textId="77777777" w:rsidR="00AF339D" w:rsidRDefault="00AF339D" w:rsidP="00E71204">
            <w:pPr>
              <w:tabs>
                <w:tab w:val="left" w:pos="2085"/>
                <w:tab w:val="left" w:pos="4110"/>
                <w:tab w:val="right" w:pos="10698"/>
              </w:tabs>
              <w:rPr>
                <w:rFonts w:ascii="Calibri" w:hAnsi="Calibri" w:cs="Calibri"/>
                <w:noProof/>
                <w:sz w:val="20"/>
                <w:szCs w:val="20"/>
              </w:rPr>
            </w:pPr>
          </w:p>
          <w:p w14:paraId="5E2DD81B" w14:textId="713D3F5D" w:rsidR="007221C3" w:rsidRPr="007221C3" w:rsidRDefault="007221C3" w:rsidP="00E71204">
            <w:pPr>
              <w:tabs>
                <w:tab w:val="left" w:pos="2085"/>
                <w:tab w:val="left" w:pos="4110"/>
                <w:tab w:val="right" w:pos="10698"/>
              </w:tabs>
              <w:rPr>
                <w:rFonts w:cstheme="minorHAnsi"/>
                <w:sz w:val="20"/>
                <w:szCs w:val="20"/>
              </w:rPr>
            </w:pPr>
            <w:r w:rsidRPr="00FC1E76">
              <w:rPr>
                <w:rFonts w:ascii="Calibri" w:hAnsi="Calibri" w:cs="Calibri"/>
                <w:noProof/>
                <w:sz w:val="20"/>
                <w:szCs w:val="20"/>
              </w:rPr>
              <w:t xml:space="preserve"> 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2040544648"/>
                <w:placeholder>
                  <w:docPart w:val="A26ECF89AEF6479FB1CD6B3DEDC77815"/>
                </w:placeholder>
                <w:showingPlcHdr/>
              </w:sdtPr>
              <w:sdtEndPr/>
              <w:sdtContent>
                <w:r w:rsidRPr="00E20EAC">
                  <w:rPr>
                    <w:rStyle w:val="PlaceholderText"/>
                    <w:rFonts w:ascii="Calibri" w:hAnsi="Calibri" w:cs="Calibri"/>
                    <w:color w:val="FFFFFF" w:themeColor="background1"/>
                    <w:sz w:val="20"/>
                    <w:szCs w:val="20"/>
                  </w:rPr>
                  <w:t>Enter Here</w:t>
                </w:r>
              </w:sdtContent>
            </w:sdt>
            <w:r w:rsidRPr="00FC1E76">
              <w:rPr>
                <w:rFonts w:ascii="Calibri" w:hAnsi="Calibri" w:cs="Calibri"/>
                <w:sz w:val="20"/>
                <w:szCs w:val="20"/>
              </w:rPr>
              <w:t xml:space="preserve">      </w:t>
            </w:r>
          </w:p>
          <w:p w14:paraId="1FC8769A" w14:textId="77777777" w:rsidR="007221C3" w:rsidRPr="007221C3" w:rsidRDefault="007221C3" w:rsidP="00E71204">
            <w:pPr>
              <w:tabs>
                <w:tab w:val="left" w:pos="2085"/>
                <w:tab w:val="left" w:pos="4110"/>
                <w:tab w:val="right" w:pos="10698"/>
              </w:tabs>
              <w:rPr>
                <w:rFonts w:cstheme="minorHAnsi"/>
                <w:sz w:val="20"/>
                <w:szCs w:val="20"/>
              </w:rPr>
            </w:pPr>
          </w:p>
        </w:tc>
      </w:tr>
    </w:tbl>
    <w:p w14:paraId="45BB5FCD" w14:textId="77777777" w:rsidR="0008050C" w:rsidRDefault="0008050C">
      <w:r>
        <w:br w:type="page"/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235"/>
        <w:gridCol w:w="1170"/>
        <w:gridCol w:w="1170"/>
        <w:gridCol w:w="5220"/>
      </w:tblGrid>
      <w:tr w:rsidR="00786809" w:rsidRPr="0027471F" w14:paraId="56AA056A" w14:textId="77777777" w:rsidTr="00786809">
        <w:tc>
          <w:tcPr>
            <w:tcW w:w="3235" w:type="dxa"/>
            <w:shd w:val="clear" w:color="auto" w:fill="BFBFBF" w:themeFill="background1" w:themeFillShade="BF"/>
          </w:tcPr>
          <w:p w14:paraId="4057135D" w14:textId="77777777" w:rsidR="00786809" w:rsidRPr="00253FAF" w:rsidRDefault="00786809" w:rsidP="00E71204">
            <w:pPr>
              <w:tabs>
                <w:tab w:val="left" w:pos="3900"/>
              </w:tabs>
              <w:rPr>
                <w:rFonts w:ascii="Calibri" w:hAnsi="Calibri"/>
                <w:b/>
                <w:sz w:val="28"/>
              </w:rPr>
            </w:pPr>
            <w:r w:rsidRPr="00253FAF">
              <w:rPr>
                <w:rFonts w:ascii="Calibri" w:hAnsi="Calibri"/>
                <w:b/>
                <w:sz w:val="24"/>
              </w:rPr>
              <w:lastRenderedPageBreak/>
              <w:t>Have you ever: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14:paraId="678EB318" w14:textId="77777777" w:rsidR="00786809" w:rsidRPr="00253FAF" w:rsidRDefault="00786809" w:rsidP="00786809">
            <w:pPr>
              <w:tabs>
                <w:tab w:val="left" w:pos="3900"/>
              </w:tabs>
              <w:jc w:val="center"/>
              <w:rPr>
                <w:rFonts w:ascii="Calibri" w:hAnsi="Calibri"/>
                <w:b/>
                <w:sz w:val="24"/>
              </w:rPr>
            </w:pPr>
            <w:r w:rsidRPr="00253FAF">
              <w:rPr>
                <w:rFonts w:ascii="Calibri" w:hAnsi="Calibri"/>
                <w:b/>
                <w:sz w:val="24"/>
              </w:rPr>
              <w:t>Yes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14:paraId="68799787" w14:textId="77777777" w:rsidR="00786809" w:rsidRPr="00253FAF" w:rsidRDefault="00786809" w:rsidP="00786809">
            <w:pPr>
              <w:tabs>
                <w:tab w:val="left" w:pos="3900"/>
              </w:tabs>
              <w:jc w:val="center"/>
              <w:rPr>
                <w:rFonts w:ascii="Calibri" w:hAnsi="Calibri"/>
                <w:b/>
                <w:sz w:val="24"/>
              </w:rPr>
            </w:pPr>
            <w:r w:rsidRPr="00253FAF">
              <w:rPr>
                <w:rFonts w:ascii="Calibri" w:hAnsi="Calibri"/>
                <w:b/>
                <w:sz w:val="24"/>
              </w:rPr>
              <w:t>No</w:t>
            </w:r>
          </w:p>
        </w:tc>
        <w:tc>
          <w:tcPr>
            <w:tcW w:w="5220" w:type="dxa"/>
            <w:shd w:val="clear" w:color="auto" w:fill="BFBFBF" w:themeFill="background1" w:themeFillShade="BF"/>
          </w:tcPr>
          <w:p w14:paraId="1BB700E5" w14:textId="77777777" w:rsidR="00786809" w:rsidRPr="00253FAF" w:rsidRDefault="00786809" w:rsidP="00E71204">
            <w:pPr>
              <w:tabs>
                <w:tab w:val="left" w:pos="3900"/>
              </w:tabs>
              <w:rPr>
                <w:rFonts w:ascii="Calibri" w:hAnsi="Calibri"/>
                <w:b/>
                <w:sz w:val="24"/>
              </w:rPr>
            </w:pPr>
            <w:r w:rsidRPr="00253FAF">
              <w:rPr>
                <w:rFonts w:ascii="Calibri" w:hAnsi="Calibri"/>
                <w:b/>
                <w:sz w:val="24"/>
              </w:rPr>
              <w:t>Briefly explain</w:t>
            </w:r>
          </w:p>
        </w:tc>
      </w:tr>
      <w:tr w:rsidR="00786809" w:rsidRPr="0027471F" w14:paraId="5F687860" w14:textId="77777777" w:rsidTr="00786809">
        <w:tc>
          <w:tcPr>
            <w:tcW w:w="3235" w:type="dxa"/>
          </w:tcPr>
          <w:p w14:paraId="539EA480" w14:textId="77777777" w:rsidR="00786809" w:rsidRPr="00FC1E76" w:rsidRDefault="00786809" w:rsidP="00253FAF">
            <w:pPr>
              <w:tabs>
                <w:tab w:val="left" w:pos="3900"/>
              </w:tabs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FC1E76">
              <w:rPr>
                <w:rFonts w:ascii="Calibri" w:hAnsi="Calibri" w:cs="Calibri"/>
                <w:sz w:val="20"/>
                <w:szCs w:val="20"/>
              </w:rPr>
              <w:t>Broken bones?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-1194684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0819990C" w14:textId="77777777" w:rsidR="00786809" w:rsidRPr="00FC1E76" w:rsidRDefault="00786809" w:rsidP="00253FAF">
                <w:pPr>
                  <w:tabs>
                    <w:tab w:val="left" w:pos="3900"/>
                  </w:tabs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 w:rsidRPr="00FC1E7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1900169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59110CF7" w14:textId="77777777" w:rsidR="00786809" w:rsidRPr="00FC1E76" w:rsidRDefault="00786809" w:rsidP="00253FAF">
                <w:pPr>
                  <w:tabs>
                    <w:tab w:val="left" w:pos="3900"/>
                  </w:tabs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 w:rsidRPr="00FC1E7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</w:tcPr>
          <w:p w14:paraId="7E2B54FD" w14:textId="77777777" w:rsidR="00786809" w:rsidRPr="00FC1E76" w:rsidRDefault="00BD1E55" w:rsidP="00E71204">
            <w:pPr>
              <w:tabs>
                <w:tab w:val="left" w:pos="3900"/>
              </w:tabs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346449805"/>
                <w:placeholder>
                  <w:docPart w:val="2C3AB590B4B04DD5849E1AB92FD8CDFF"/>
                </w:placeholder>
                <w:showingPlcHdr/>
              </w:sdtPr>
              <w:sdtEndPr/>
              <w:sdtContent>
                <w:r w:rsidR="00253FAF" w:rsidRPr="00E20EAC">
                  <w:rPr>
                    <w:rStyle w:val="PlaceholderText"/>
                    <w:rFonts w:ascii="Calibri" w:hAnsi="Calibri" w:cs="Calibri"/>
                    <w:color w:val="FFFFFF" w:themeColor="background1"/>
                    <w:sz w:val="20"/>
                    <w:szCs w:val="20"/>
                  </w:rPr>
                  <w:t>Enter Here</w:t>
                </w:r>
              </w:sdtContent>
            </w:sdt>
            <w:r w:rsidR="00253FAF" w:rsidRPr="00FC1E76">
              <w:rPr>
                <w:rFonts w:ascii="Calibri" w:hAnsi="Calibri" w:cs="Calibri"/>
                <w:sz w:val="20"/>
                <w:szCs w:val="20"/>
              </w:rPr>
              <w:t xml:space="preserve">      </w:t>
            </w:r>
          </w:p>
        </w:tc>
      </w:tr>
      <w:tr w:rsidR="00786809" w:rsidRPr="0027471F" w14:paraId="55570009" w14:textId="77777777" w:rsidTr="00786809">
        <w:tc>
          <w:tcPr>
            <w:tcW w:w="3235" w:type="dxa"/>
          </w:tcPr>
          <w:p w14:paraId="45DEEE7D" w14:textId="77777777" w:rsidR="00786809" w:rsidRPr="00FC1E76" w:rsidRDefault="00786809" w:rsidP="00253FAF">
            <w:pPr>
              <w:tabs>
                <w:tab w:val="left" w:pos="3900"/>
              </w:tabs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FC1E76">
              <w:rPr>
                <w:rFonts w:ascii="Calibri" w:hAnsi="Calibri" w:cs="Calibri"/>
                <w:sz w:val="20"/>
                <w:szCs w:val="20"/>
              </w:rPr>
              <w:t>Been hospitalized?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-1474515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147015AB" w14:textId="77777777" w:rsidR="00786809" w:rsidRPr="00FC1E76" w:rsidRDefault="00786809" w:rsidP="00253FAF">
                <w:pPr>
                  <w:tabs>
                    <w:tab w:val="left" w:pos="3900"/>
                  </w:tabs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 w:rsidRPr="00FC1E7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296964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2AFBF5F2" w14:textId="77777777" w:rsidR="00786809" w:rsidRPr="00FC1E76" w:rsidRDefault="00786809" w:rsidP="00253FAF">
                <w:pPr>
                  <w:tabs>
                    <w:tab w:val="left" w:pos="3900"/>
                  </w:tabs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 w:rsidRPr="00FC1E7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</w:tcPr>
          <w:p w14:paraId="1F1720EE" w14:textId="77777777" w:rsidR="00786809" w:rsidRPr="00FC1E76" w:rsidRDefault="00BD1E55" w:rsidP="00E71204">
            <w:pPr>
              <w:tabs>
                <w:tab w:val="left" w:pos="3900"/>
              </w:tabs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2121982560"/>
                <w:placeholder>
                  <w:docPart w:val="6E63555D493C4241A2DE9C2EC08AFB89"/>
                </w:placeholder>
                <w:showingPlcHdr/>
              </w:sdtPr>
              <w:sdtEndPr/>
              <w:sdtContent>
                <w:r w:rsidR="00253FAF" w:rsidRPr="00E20EAC">
                  <w:rPr>
                    <w:rStyle w:val="PlaceholderText"/>
                    <w:rFonts w:ascii="Calibri" w:hAnsi="Calibri" w:cs="Calibri"/>
                    <w:color w:val="FFFFFF" w:themeColor="background1"/>
                    <w:sz w:val="20"/>
                    <w:szCs w:val="20"/>
                  </w:rPr>
                  <w:t>Enter Here</w:t>
                </w:r>
              </w:sdtContent>
            </w:sdt>
            <w:r w:rsidR="00253FAF" w:rsidRPr="00FC1E76">
              <w:rPr>
                <w:rFonts w:ascii="Calibri" w:hAnsi="Calibri" w:cs="Calibri"/>
                <w:sz w:val="20"/>
                <w:szCs w:val="20"/>
              </w:rPr>
              <w:t xml:space="preserve">      </w:t>
            </w:r>
          </w:p>
        </w:tc>
      </w:tr>
      <w:tr w:rsidR="00786809" w:rsidRPr="0027471F" w14:paraId="35B09D93" w14:textId="77777777" w:rsidTr="00786809">
        <w:tc>
          <w:tcPr>
            <w:tcW w:w="3235" w:type="dxa"/>
          </w:tcPr>
          <w:p w14:paraId="05A92E3E" w14:textId="77777777" w:rsidR="00786809" w:rsidRPr="00FC1E76" w:rsidRDefault="00786809" w:rsidP="00253FAF">
            <w:pPr>
              <w:tabs>
                <w:tab w:val="left" w:pos="3900"/>
              </w:tabs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FC1E76">
              <w:rPr>
                <w:rFonts w:ascii="Calibri" w:hAnsi="Calibri" w:cs="Calibri"/>
                <w:sz w:val="20"/>
                <w:szCs w:val="20"/>
              </w:rPr>
              <w:t>Been in an auto accident?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-427427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465FB340" w14:textId="77777777" w:rsidR="00786809" w:rsidRPr="00FC1E76" w:rsidRDefault="00786809" w:rsidP="00253FAF">
                <w:pPr>
                  <w:tabs>
                    <w:tab w:val="left" w:pos="3900"/>
                  </w:tabs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 w:rsidRPr="00FC1E7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-1463038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606C76F7" w14:textId="77777777" w:rsidR="00786809" w:rsidRPr="00FC1E76" w:rsidRDefault="00786809" w:rsidP="00253FAF">
                <w:pPr>
                  <w:tabs>
                    <w:tab w:val="left" w:pos="3900"/>
                  </w:tabs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 w:rsidRPr="00FC1E7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</w:tcPr>
          <w:p w14:paraId="3C1CBDF8" w14:textId="77777777" w:rsidR="00786809" w:rsidRPr="00FC1E76" w:rsidRDefault="00BD1E55" w:rsidP="00786809">
            <w:pPr>
              <w:tabs>
                <w:tab w:val="left" w:pos="3900"/>
              </w:tabs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937626837"/>
                <w:placeholder>
                  <w:docPart w:val="3E32FE51303D4C9E9B1E233E31C445BB"/>
                </w:placeholder>
                <w:showingPlcHdr/>
              </w:sdtPr>
              <w:sdtEndPr/>
              <w:sdtContent>
                <w:r w:rsidR="00253FAF" w:rsidRPr="00E20EAC">
                  <w:rPr>
                    <w:rStyle w:val="PlaceholderText"/>
                    <w:rFonts w:ascii="Calibri" w:hAnsi="Calibri" w:cs="Calibri"/>
                    <w:color w:val="FFFFFF" w:themeColor="background1"/>
                    <w:sz w:val="20"/>
                    <w:szCs w:val="20"/>
                  </w:rPr>
                  <w:t>Enter Here</w:t>
                </w:r>
              </w:sdtContent>
            </w:sdt>
            <w:r w:rsidR="00253FAF" w:rsidRPr="00FC1E76">
              <w:rPr>
                <w:rFonts w:ascii="Calibri" w:hAnsi="Calibri" w:cs="Calibri"/>
                <w:sz w:val="20"/>
                <w:szCs w:val="20"/>
              </w:rPr>
              <w:t xml:space="preserve">      </w:t>
            </w:r>
          </w:p>
        </w:tc>
      </w:tr>
      <w:tr w:rsidR="00786809" w:rsidRPr="0027471F" w14:paraId="1079FE74" w14:textId="77777777" w:rsidTr="00786809">
        <w:tc>
          <w:tcPr>
            <w:tcW w:w="3235" w:type="dxa"/>
          </w:tcPr>
          <w:p w14:paraId="5399D902" w14:textId="77777777" w:rsidR="00786809" w:rsidRPr="00FC1E76" w:rsidRDefault="00786809" w:rsidP="00253FAF">
            <w:pPr>
              <w:tabs>
                <w:tab w:val="left" w:pos="3900"/>
              </w:tabs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FC1E76">
              <w:rPr>
                <w:rFonts w:ascii="Calibri" w:hAnsi="Calibri" w:cs="Calibri"/>
                <w:sz w:val="20"/>
                <w:szCs w:val="20"/>
              </w:rPr>
              <w:t>Had sprains/strains?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1111707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5026FBF1" w14:textId="77777777" w:rsidR="00786809" w:rsidRPr="00FC1E76" w:rsidRDefault="00786809" w:rsidP="00253FAF">
                <w:pPr>
                  <w:tabs>
                    <w:tab w:val="left" w:pos="3900"/>
                  </w:tabs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 w:rsidRPr="00FC1E7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-648756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029C1AB4" w14:textId="77777777" w:rsidR="00786809" w:rsidRPr="00FC1E76" w:rsidRDefault="00786809" w:rsidP="00253FAF">
                <w:pPr>
                  <w:tabs>
                    <w:tab w:val="left" w:pos="3900"/>
                  </w:tabs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 w:rsidRPr="00FC1E7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</w:tcPr>
          <w:p w14:paraId="39B9302D" w14:textId="77777777" w:rsidR="00786809" w:rsidRPr="00FC1E76" w:rsidRDefault="00BD1E55" w:rsidP="00786809">
            <w:pPr>
              <w:tabs>
                <w:tab w:val="left" w:pos="3900"/>
              </w:tabs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1691923"/>
                <w:placeholder>
                  <w:docPart w:val="C53AD25F447045B090C7D678B5700AC6"/>
                </w:placeholder>
                <w:showingPlcHdr/>
              </w:sdtPr>
              <w:sdtEndPr/>
              <w:sdtContent>
                <w:r w:rsidR="00253FAF" w:rsidRPr="00E20EAC">
                  <w:rPr>
                    <w:rStyle w:val="PlaceholderText"/>
                    <w:rFonts w:ascii="Calibri" w:hAnsi="Calibri" w:cs="Calibri"/>
                    <w:color w:val="FFFFFF" w:themeColor="background1"/>
                    <w:sz w:val="20"/>
                    <w:szCs w:val="20"/>
                  </w:rPr>
                  <w:t>Enter Here</w:t>
                </w:r>
              </w:sdtContent>
            </w:sdt>
            <w:r w:rsidR="00253FAF" w:rsidRPr="00FC1E76">
              <w:rPr>
                <w:rFonts w:ascii="Calibri" w:hAnsi="Calibri" w:cs="Calibri"/>
                <w:sz w:val="20"/>
                <w:szCs w:val="20"/>
              </w:rPr>
              <w:t xml:space="preserve">      </w:t>
            </w:r>
          </w:p>
        </w:tc>
      </w:tr>
      <w:tr w:rsidR="00786809" w:rsidRPr="0027471F" w14:paraId="2BEFF5C2" w14:textId="77777777" w:rsidTr="00786809">
        <w:tc>
          <w:tcPr>
            <w:tcW w:w="3235" w:type="dxa"/>
          </w:tcPr>
          <w:p w14:paraId="332352ED" w14:textId="77777777" w:rsidR="00786809" w:rsidRPr="00FC1E76" w:rsidRDefault="00786809" w:rsidP="00253FAF">
            <w:pPr>
              <w:tabs>
                <w:tab w:val="left" w:pos="3900"/>
              </w:tabs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FC1E76">
              <w:rPr>
                <w:rFonts w:ascii="Calibri" w:hAnsi="Calibri" w:cs="Calibri"/>
                <w:sz w:val="20"/>
                <w:szCs w:val="20"/>
              </w:rPr>
              <w:t>Been struck unconscious?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-955718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6D311D12" w14:textId="77777777" w:rsidR="00786809" w:rsidRPr="00FC1E76" w:rsidRDefault="00786809" w:rsidP="00253FAF">
                <w:pPr>
                  <w:tabs>
                    <w:tab w:val="left" w:pos="3900"/>
                  </w:tabs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 w:rsidRPr="00FC1E7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-1431049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1035269D" w14:textId="77777777" w:rsidR="00786809" w:rsidRPr="00FC1E76" w:rsidRDefault="00786809" w:rsidP="00253FAF">
                <w:pPr>
                  <w:tabs>
                    <w:tab w:val="left" w:pos="3900"/>
                  </w:tabs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 w:rsidRPr="00FC1E7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</w:tcPr>
          <w:p w14:paraId="62171E3D" w14:textId="77777777" w:rsidR="00786809" w:rsidRPr="00FC1E76" w:rsidRDefault="00BD1E55" w:rsidP="00786809">
            <w:pPr>
              <w:tabs>
                <w:tab w:val="left" w:pos="3900"/>
              </w:tabs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694292615"/>
                <w:placeholder>
                  <w:docPart w:val="16CE1493413C4963962AD41225F04FD4"/>
                </w:placeholder>
                <w:showingPlcHdr/>
              </w:sdtPr>
              <w:sdtEndPr/>
              <w:sdtContent>
                <w:r w:rsidR="00253FAF" w:rsidRPr="00E20EAC">
                  <w:rPr>
                    <w:rStyle w:val="PlaceholderText"/>
                    <w:rFonts w:ascii="Calibri" w:hAnsi="Calibri" w:cs="Calibri"/>
                    <w:color w:val="FFFFFF" w:themeColor="background1"/>
                    <w:sz w:val="20"/>
                    <w:szCs w:val="20"/>
                  </w:rPr>
                  <w:t>Enter Here</w:t>
                </w:r>
              </w:sdtContent>
            </w:sdt>
            <w:r w:rsidR="00253FAF" w:rsidRPr="00FC1E76">
              <w:rPr>
                <w:rFonts w:ascii="Calibri" w:hAnsi="Calibri" w:cs="Calibri"/>
                <w:sz w:val="20"/>
                <w:szCs w:val="20"/>
              </w:rPr>
              <w:t xml:space="preserve">      </w:t>
            </w:r>
          </w:p>
        </w:tc>
      </w:tr>
      <w:tr w:rsidR="00786809" w:rsidRPr="0027471F" w14:paraId="348DF9D5" w14:textId="77777777" w:rsidTr="00786809">
        <w:tc>
          <w:tcPr>
            <w:tcW w:w="3235" w:type="dxa"/>
          </w:tcPr>
          <w:p w14:paraId="2FB3E706" w14:textId="77777777" w:rsidR="00786809" w:rsidRPr="00FC1E76" w:rsidRDefault="00786809" w:rsidP="00253FAF">
            <w:pPr>
              <w:tabs>
                <w:tab w:val="left" w:pos="3900"/>
              </w:tabs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FC1E76">
              <w:rPr>
                <w:rFonts w:ascii="Calibri" w:hAnsi="Calibri" w:cs="Calibri"/>
                <w:sz w:val="20"/>
                <w:szCs w:val="20"/>
              </w:rPr>
              <w:t>Had surgery?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697357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23B298F7" w14:textId="77777777" w:rsidR="00786809" w:rsidRPr="00FC1E76" w:rsidRDefault="00786809" w:rsidP="00253FAF">
                <w:pPr>
                  <w:tabs>
                    <w:tab w:val="left" w:pos="3900"/>
                  </w:tabs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 w:rsidRPr="00FC1E7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1477343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15A2EFA9" w14:textId="77777777" w:rsidR="00786809" w:rsidRPr="00FC1E76" w:rsidRDefault="00786809" w:rsidP="00253FAF">
                <w:pPr>
                  <w:tabs>
                    <w:tab w:val="left" w:pos="3900"/>
                  </w:tabs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 w:rsidRPr="00FC1E7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</w:tcPr>
          <w:p w14:paraId="26D0D527" w14:textId="77777777" w:rsidR="00786809" w:rsidRPr="00FC1E76" w:rsidRDefault="00BD1E55" w:rsidP="00786809">
            <w:pPr>
              <w:tabs>
                <w:tab w:val="left" w:pos="3900"/>
              </w:tabs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078338413"/>
                <w:placeholder>
                  <w:docPart w:val="7AC4701760FC46B78BE5DF8A10002F03"/>
                </w:placeholder>
                <w:showingPlcHdr/>
              </w:sdtPr>
              <w:sdtEndPr/>
              <w:sdtContent>
                <w:r w:rsidR="00253FAF" w:rsidRPr="00E20EAC">
                  <w:rPr>
                    <w:rStyle w:val="PlaceholderText"/>
                    <w:rFonts w:ascii="Calibri" w:hAnsi="Calibri" w:cs="Calibri"/>
                    <w:color w:val="FFFFFF" w:themeColor="background1"/>
                    <w:sz w:val="20"/>
                    <w:szCs w:val="20"/>
                  </w:rPr>
                  <w:t>Enter Here</w:t>
                </w:r>
              </w:sdtContent>
            </w:sdt>
            <w:r w:rsidR="00253FAF" w:rsidRPr="00FC1E76">
              <w:rPr>
                <w:rFonts w:ascii="Calibri" w:hAnsi="Calibri" w:cs="Calibri"/>
                <w:sz w:val="20"/>
                <w:szCs w:val="20"/>
              </w:rPr>
              <w:t xml:space="preserve">      </w:t>
            </w:r>
          </w:p>
        </w:tc>
      </w:tr>
      <w:tr w:rsidR="00786809" w:rsidRPr="0027471F" w14:paraId="41FD354B" w14:textId="77777777" w:rsidTr="00786809">
        <w:tc>
          <w:tcPr>
            <w:tcW w:w="3235" w:type="dxa"/>
          </w:tcPr>
          <w:p w14:paraId="45B630DA" w14:textId="77777777" w:rsidR="00786809" w:rsidRPr="00FC1E76" w:rsidRDefault="00786809" w:rsidP="00253FAF">
            <w:pPr>
              <w:tabs>
                <w:tab w:val="left" w:pos="3900"/>
              </w:tabs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FC1E76">
              <w:rPr>
                <w:rFonts w:ascii="Calibri" w:hAnsi="Calibri" w:cs="Calibri"/>
                <w:sz w:val="20"/>
                <w:szCs w:val="20"/>
              </w:rPr>
              <w:t>Do you have an implantable device?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1122655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797CF82E" w14:textId="77777777" w:rsidR="00786809" w:rsidRPr="00FC1E76" w:rsidRDefault="00786809" w:rsidP="00253FAF">
                <w:pPr>
                  <w:tabs>
                    <w:tab w:val="left" w:pos="3900"/>
                  </w:tabs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 w:rsidRPr="00FC1E7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-1895345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4A49E682" w14:textId="77777777" w:rsidR="00786809" w:rsidRPr="00FC1E76" w:rsidRDefault="00786809" w:rsidP="00253FAF">
                <w:pPr>
                  <w:tabs>
                    <w:tab w:val="left" w:pos="3900"/>
                  </w:tabs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 w:rsidRPr="00FC1E7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20" w:type="dxa"/>
          </w:tcPr>
          <w:p w14:paraId="101CF55A" w14:textId="77777777" w:rsidR="00786809" w:rsidRPr="00FC1E76" w:rsidRDefault="00BD1E55" w:rsidP="00786809">
            <w:pPr>
              <w:tabs>
                <w:tab w:val="left" w:pos="3900"/>
              </w:tabs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078638794"/>
                <w:placeholder>
                  <w:docPart w:val="8976B17DD9F54BC1B73E56E9A9FC393B"/>
                </w:placeholder>
                <w:showingPlcHdr/>
              </w:sdtPr>
              <w:sdtEndPr/>
              <w:sdtContent>
                <w:r w:rsidR="00253FAF" w:rsidRPr="00E20EAC">
                  <w:rPr>
                    <w:rStyle w:val="PlaceholderText"/>
                    <w:rFonts w:ascii="Calibri" w:hAnsi="Calibri" w:cs="Calibri"/>
                    <w:color w:val="FFFFFF" w:themeColor="background1"/>
                    <w:sz w:val="20"/>
                    <w:szCs w:val="20"/>
                  </w:rPr>
                  <w:t>Enter Here</w:t>
                </w:r>
              </w:sdtContent>
            </w:sdt>
            <w:r w:rsidR="00253FAF" w:rsidRPr="00FC1E76">
              <w:rPr>
                <w:rFonts w:ascii="Calibri" w:hAnsi="Calibri" w:cs="Calibri"/>
                <w:sz w:val="20"/>
                <w:szCs w:val="20"/>
              </w:rPr>
              <w:t xml:space="preserve">      </w:t>
            </w:r>
          </w:p>
        </w:tc>
      </w:tr>
    </w:tbl>
    <w:p w14:paraId="29F24F8C" w14:textId="77777777" w:rsidR="00A4786A" w:rsidRDefault="00A4786A" w:rsidP="009B2CFD">
      <w:pPr>
        <w:tabs>
          <w:tab w:val="left" w:pos="3900"/>
        </w:tabs>
        <w:rPr>
          <w:sz w:val="24"/>
          <w:szCs w:val="24"/>
        </w:rPr>
      </w:pPr>
    </w:p>
    <w:tbl>
      <w:tblPr>
        <w:tblStyle w:val="TableGrid"/>
        <w:tblW w:w="84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400"/>
        <w:gridCol w:w="1530"/>
        <w:gridCol w:w="1530"/>
      </w:tblGrid>
      <w:tr w:rsidR="00105CED" w:rsidRPr="006E7F4B" w14:paraId="3B32CC9D" w14:textId="77777777" w:rsidTr="000C2DC5">
        <w:tc>
          <w:tcPr>
            <w:tcW w:w="8460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FE26468" w14:textId="77777777" w:rsidR="00105CED" w:rsidRPr="00253FAF" w:rsidRDefault="00105CED" w:rsidP="00105CED">
            <w:pPr>
              <w:tabs>
                <w:tab w:val="left" w:pos="3900"/>
              </w:tabs>
              <w:rPr>
                <w:rFonts w:ascii="Calibri" w:hAnsi="Calibri" w:cstheme="minorHAnsi"/>
                <w:b/>
                <w:sz w:val="24"/>
                <w:szCs w:val="24"/>
              </w:rPr>
            </w:pPr>
            <w:bookmarkStart w:id="2" w:name="_Hlk492570990"/>
            <w:r>
              <w:rPr>
                <w:rFonts w:ascii="Calibri" w:hAnsi="Calibri"/>
                <w:b/>
                <w:sz w:val="24"/>
                <w:szCs w:val="24"/>
              </w:rPr>
              <w:t>Family History</w:t>
            </w:r>
          </w:p>
        </w:tc>
      </w:tr>
      <w:tr w:rsidR="00105CED" w:rsidRPr="006E7F4B" w14:paraId="0ABF2A99" w14:textId="77777777" w:rsidTr="00FC1E76">
        <w:trPr>
          <w:trHeight w:val="683"/>
        </w:trPr>
        <w:tc>
          <w:tcPr>
            <w:tcW w:w="8460" w:type="dxa"/>
            <w:gridSpan w:val="3"/>
            <w:tcBorders>
              <w:bottom w:val="nil"/>
            </w:tcBorders>
          </w:tcPr>
          <w:p w14:paraId="26E06CEB" w14:textId="77777777" w:rsidR="00105CED" w:rsidRPr="00FC1E76" w:rsidRDefault="00105CED" w:rsidP="00105CED">
            <w:pPr>
              <w:tabs>
                <w:tab w:val="left" w:pos="390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FC1E76">
              <w:rPr>
                <w:rFonts w:ascii="Calibri" w:hAnsi="Calibri" w:cs="Calibri"/>
                <w:sz w:val="20"/>
                <w:szCs w:val="20"/>
              </w:rPr>
              <w:t>Family Members – present and past health conditions (example: heart disease, cancer, diabetes, arthritis, etc.)</w:t>
            </w:r>
            <w:r w:rsidRPr="00FC1E76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  <w:sz w:val="20"/>
                  <w:szCs w:val="20"/>
                </w:rPr>
                <w:id w:val="271289317"/>
                <w:placeholder>
                  <w:docPart w:val="5EF650D382F4441993761AB8F92E8277"/>
                </w:placeholder>
                <w:showingPlcHdr/>
              </w:sdtPr>
              <w:sdtEndPr/>
              <w:sdtContent>
                <w:r w:rsidRPr="00E20EAC">
                  <w:rPr>
                    <w:rStyle w:val="PlaceholderText"/>
                    <w:rFonts w:ascii="Calibri" w:hAnsi="Calibri" w:cs="Calibri"/>
                    <w:color w:val="FFFFFF" w:themeColor="background1"/>
                    <w:sz w:val="20"/>
                    <w:szCs w:val="20"/>
                  </w:rPr>
                  <w:t>Enter Here</w:t>
                </w:r>
              </w:sdtContent>
            </w:sdt>
          </w:p>
        </w:tc>
      </w:tr>
      <w:tr w:rsidR="00105CED" w:rsidRPr="006E7F4B" w14:paraId="3A0E654F" w14:textId="77777777" w:rsidTr="000C2DC5">
        <w:trPr>
          <w:trHeight w:val="143"/>
        </w:trPr>
        <w:tc>
          <w:tcPr>
            <w:tcW w:w="5400" w:type="dxa"/>
            <w:tcBorders>
              <w:top w:val="nil"/>
            </w:tcBorders>
          </w:tcPr>
          <w:p w14:paraId="62D1DE09" w14:textId="77777777" w:rsidR="00105CED" w:rsidRPr="00FC1E76" w:rsidRDefault="00105CED" w:rsidP="00105CED">
            <w:pPr>
              <w:tabs>
                <w:tab w:val="left" w:pos="3900"/>
              </w:tabs>
              <w:spacing w:before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283FF0CA" w14:textId="77777777" w:rsidR="00105CED" w:rsidRPr="00FC1E76" w:rsidRDefault="00105CED" w:rsidP="00105CED">
            <w:pPr>
              <w:tabs>
                <w:tab w:val="left" w:pos="3900"/>
              </w:tabs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C1E76">
              <w:rPr>
                <w:rFonts w:ascii="Calibri" w:hAnsi="Calibri" w:cs="Calibri"/>
                <w:b/>
                <w:sz w:val="24"/>
                <w:szCs w:val="24"/>
              </w:rPr>
              <w:t>Yes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38052FFA" w14:textId="77777777" w:rsidR="00105CED" w:rsidRPr="00FC1E76" w:rsidRDefault="00105CED" w:rsidP="00105CED">
            <w:pPr>
              <w:tabs>
                <w:tab w:val="left" w:pos="3900"/>
              </w:tabs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C1E76">
              <w:rPr>
                <w:rFonts w:ascii="Calibri" w:hAnsi="Calibri" w:cs="Calibri"/>
                <w:b/>
                <w:sz w:val="24"/>
                <w:szCs w:val="24"/>
              </w:rPr>
              <w:t>No</w:t>
            </w:r>
          </w:p>
        </w:tc>
      </w:tr>
      <w:tr w:rsidR="00105CED" w:rsidRPr="006E7F4B" w14:paraId="039F2CCB" w14:textId="77777777" w:rsidTr="000C2DC5">
        <w:tc>
          <w:tcPr>
            <w:tcW w:w="5400" w:type="dxa"/>
          </w:tcPr>
          <w:p w14:paraId="55515938" w14:textId="77777777" w:rsidR="00105CED" w:rsidRPr="00FC1E76" w:rsidRDefault="00105CED" w:rsidP="00105CED">
            <w:pPr>
              <w:tabs>
                <w:tab w:val="left" w:pos="3900"/>
              </w:tabs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FC1E76">
              <w:rPr>
                <w:rFonts w:ascii="Calibri" w:hAnsi="Calibri" w:cs="Calibri"/>
                <w:sz w:val="20"/>
                <w:szCs w:val="20"/>
              </w:rPr>
              <w:t>Do you experience pain every day?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-1091464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14:paraId="2CD8AB29" w14:textId="77777777" w:rsidR="00105CED" w:rsidRPr="00FC1E76" w:rsidRDefault="00105CED" w:rsidP="00105CED">
                <w:pPr>
                  <w:tabs>
                    <w:tab w:val="left" w:pos="3900"/>
                  </w:tabs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 w:rsidRPr="00FC1E7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533231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14:paraId="0F2B1A5D" w14:textId="77777777" w:rsidR="00105CED" w:rsidRPr="00FC1E76" w:rsidRDefault="00105CED" w:rsidP="00105CED">
                <w:pPr>
                  <w:tabs>
                    <w:tab w:val="left" w:pos="3900"/>
                  </w:tabs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 w:rsidRPr="00FC1E7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05CED" w:rsidRPr="006E7F4B" w14:paraId="49EAC943" w14:textId="77777777" w:rsidTr="000C2DC5">
        <w:tc>
          <w:tcPr>
            <w:tcW w:w="5400" w:type="dxa"/>
          </w:tcPr>
          <w:p w14:paraId="0C861468" w14:textId="77777777" w:rsidR="00105CED" w:rsidRPr="00FC1E76" w:rsidRDefault="00105CED" w:rsidP="00105CED">
            <w:pPr>
              <w:tabs>
                <w:tab w:val="left" w:pos="3900"/>
              </w:tabs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FC1E76">
              <w:rPr>
                <w:rFonts w:ascii="Calibri" w:hAnsi="Calibri" w:cs="Calibri"/>
                <w:sz w:val="20"/>
                <w:szCs w:val="20"/>
              </w:rPr>
              <w:t>Do your symptoms interfere with daily life?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534544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14:paraId="0EC99727" w14:textId="77777777" w:rsidR="00105CED" w:rsidRPr="00FC1E76" w:rsidRDefault="00105CED" w:rsidP="00105CED">
                <w:pPr>
                  <w:tabs>
                    <w:tab w:val="left" w:pos="3900"/>
                  </w:tabs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 w:rsidRPr="00FC1E7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545656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14:paraId="66B85D93" w14:textId="77777777" w:rsidR="00105CED" w:rsidRPr="00FC1E76" w:rsidRDefault="00105CED" w:rsidP="00105CED">
                <w:pPr>
                  <w:tabs>
                    <w:tab w:val="left" w:pos="3900"/>
                  </w:tabs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 w:rsidRPr="00FC1E7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05CED" w:rsidRPr="006E7F4B" w14:paraId="52448814" w14:textId="77777777" w:rsidTr="000C2DC5">
        <w:trPr>
          <w:trHeight w:val="288"/>
        </w:trPr>
        <w:tc>
          <w:tcPr>
            <w:tcW w:w="5400" w:type="dxa"/>
          </w:tcPr>
          <w:p w14:paraId="4F37E8A7" w14:textId="77777777" w:rsidR="00105CED" w:rsidRPr="00FC1E76" w:rsidRDefault="00105CED" w:rsidP="00105CED">
            <w:pPr>
              <w:tabs>
                <w:tab w:val="left" w:pos="3900"/>
              </w:tabs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FC1E76">
              <w:rPr>
                <w:rFonts w:ascii="Calibri" w:hAnsi="Calibri" w:cs="Calibri"/>
                <w:sz w:val="20"/>
                <w:szCs w:val="20"/>
              </w:rPr>
              <w:t>Does pain wake you up at night?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1049417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14:paraId="2EE53C4A" w14:textId="77777777" w:rsidR="00105CED" w:rsidRPr="00FC1E76" w:rsidRDefault="00105CED" w:rsidP="00105CED">
                <w:pPr>
                  <w:tabs>
                    <w:tab w:val="left" w:pos="3900"/>
                  </w:tabs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 w:rsidRPr="00FC1E7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278228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14:paraId="2B46B2C2" w14:textId="77777777" w:rsidR="00105CED" w:rsidRPr="00FC1E76" w:rsidRDefault="00105CED" w:rsidP="00105CED">
                <w:pPr>
                  <w:tabs>
                    <w:tab w:val="left" w:pos="3900"/>
                  </w:tabs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 w:rsidRPr="00FC1E7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05CED" w:rsidRPr="006E7F4B" w14:paraId="020DC5DF" w14:textId="77777777" w:rsidTr="000C2DC5">
        <w:tc>
          <w:tcPr>
            <w:tcW w:w="5400" w:type="dxa"/>
          </w:tcPr>
          <w:p w14:paraId="2A254BAC" w14:textId="77777777" w:rsidR="00105CED" w:rsidRPr="00FC1E76" w:rsidRDefault="00105CED" w:rsidP="00105CED">
            <w:pPr>
              <w:tabs>
                <w:tab w:val="left" w:pos="3900"/>
              </w:tabs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FC1E76">
              <w:rPr>
                <w:rFonts w:ascii="Calibri" w:hAnsi="Calibri" w:cs="Calibri"/>
                <w:sz w:val="20"/>
                <w:szCs w:val="20"/>
              </w:rPr>
              <w:t>Are your symptoms worse during certain times of the day?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-1521848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14:paraId="73D4C83E" w14:textId="77777777" w:rsidR="00105CED" w:rsidRPr="00FC1E76" w:rsidRDefault="00105CED" w:rsidP="00105CED">
                <w:pPr>
                  <w:tabs>
                    <w:tab w:val="left" w:pos="3900"/>
                  </w:tabs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 w:rsidRPr="00FC1E7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670993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14:paraId="4512ECA8" w14:textId="77777777" w:rsidR="00105CED" w:rsidRPr="00FC1E76" w:rsidRDefault="00105CED" w:rsidP="00105CED">
                <w:pPr>
                  <w:tabs>
                    <w:tab w:val="left" w:pos="3900"/>
                  </w:tabs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 w:rsidRPr="00FC1E7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05CED" w:rsidRPr="006E7F4B" w14:paraId="16EC3ED1" w14:textId="77777777" w:rsidTr="000C2DC5">
        <w:tc>
          <w:tcPr>
            <w:tcW w:w="5400" w:type="dxa"/>
          </w:tcPr>
          <w:p w14:paraId="656CB182" w14:textId="77777777" w:rsidR="00105CED" w:rsidRPr="00FC1E76" w:rsidRDefault="00105CED" w:rsidP="00105CED">
            <w:pPr>
              <w:tabs>
                <w:tab w:val="left" w:pos="3900"/>
              </w:tabs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FC1E76">
              <w:rPr>
                <w:rFonts w:ascii="Calibri" w:hAnsi="Calibri" w:cs="Calibri"/>
                <w:sz w:val="20"/>
                <w:szCs w:val="20"/>
              </w:rPr>
              <w:t>Do changes in weather affect your symptoms?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-1002045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14:paraId="15E2BC98" w14:textId="77777777" w:rsidR="00105CED" w:rsidRPr="00FC1E76" w:rsidRDefault="00105CED" w:rsidP="00105CED">
                <w:pPr>
                  <w:tabs>
                    <w:tab w:val="left" w:pos="3900"/>
                  </w:tabs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 w:rsidRPr="00FC1E7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-355112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14:paraId="3669E112" w14:textId="77777777" w:rsidR="00105CED" w:rsidRPr="00FC1E76" w:rsidRDefault="00105CED" w:rsidP="00105CED">
                <w:pPr>
                  <w:tabs>
                    <w:tab w:val="left" w:pos="3900"/>
                  </w:tabs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 w:rsidRPr="00FC1E7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05CED" w:rsidRPr="006E7F4B" w14:paraId="36CBAD3F" w14:textId="77777777" w:rsidTr="000C2DC5">
        <w:tc>
          <w:tcPr>
            <w:tcW w:w="5400" w:type="dxa"/>
          </w:tcPr>
          <w:p w14:paraId="00329226" w14:textId="77777777" w:rsidR="00105CED" w:rsidRPr="00FC1E76" w:rsidRDefault="00105CED" w:rsidP="00105CED">
            <w:pPr>
              <w:tabs>
                <w:tab w:val="left" w:pos="3900"/>
              </w:tabs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FC1E76">
              <w:rPr>
                <w:rFonts w:ascii="Calibri" w:hAnsi="Calibri" w:cs="Calibri"/>
                <w:sz w:val="20"/>
                <w:szCs w:val="20"/>
              </w:rPr>
              <w:t>Do you wear orthotics?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131994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14:paraId="2F1D7474" w14:textId="77777777" w:rsidR="00105CED" w:rsidRPr="00FC1E76" w:rsidRDefault="00105CED" w:rsidP="00105CED">
                <w:pPr>
                  <w:tabs>
                    <w:tab w:val="left" w:pos="3900"/>
                  </w:tabs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 w:rsidRPr="00FC1E7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-1090616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14:paraId="180945E9" w14:textId="77777777" w:rsidR="00105CED" w:rsidRPr="00FC1E76" w:rsidRDefault="00105CED" w:rsidP="00105CED">
                <w:pPr>
                  <w:tabs>
                    <w:tab w:val="left" w:pos="3900"/>
                  </w:tabs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 w:rsidRPr="00FC1E7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05CED" w:rsidRPr="006E7F4B" w14:paraId="05BEB7C9" w14:textId="77777777" w:rsidTr="000C2DC5">
        <w:tc>
          <w:tcPr>
            <w:tcW w:w="5400" w:type="dxa"/>
          </w:tcPr>
          <w:p w14:paraId="3EC22D2B" w14:textId="77777777" w:rsidR="00105CED" w:rsidRPr="00FC1E76" w:rsidRDefault="00105CED" w:rsidP="00105CED">
            <w:pPr>
              <w:tabs>
                <w:tab w:val="left" w:pos="3900"/>
              </w:tabs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FC1E76">
              <w:rPr>
                <w:rFonts w:ascii="Calibri" w:hAnsi="Calibri" w:cs="Calibri"/>
                <w:sz w:val="20"/>
                <w:szCs w:val="20"/>
              </w:rPr>
              <w:t>Do you take vitamin supplements?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958154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14:paraId="3A4B97F3" w14:textId="77777777" w:rsidR="00105CED" w:rsidRPr="00FC1E76" w:rsidRDefault="00105CED" w:rsidP="00105CED">
                <w:pPr>
                  <w:tabs>
                    <w:tab w:val="left" w:pos="3900"/>
                  </w:tabs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 w:rsidRPr="00FC1E7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943887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14:paraId="01110A24" w14:textId="77777777" w:rsidR="00105CED" w:rsidRPr="00FC1E76" w:rsidRDefault="00105CED" w:rsidP="00105CED">
                <w:pPr>
                  <w:tabs>
                    <w:tab w:val="left" w:pos="3900"/>
                  </w:tabs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 w:rsidRPr="00FC1E7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05CED" w:rsidRPr="006E7F4B" w14:paraId="67614707" w14:textId="77777777" w:rsidTr="00FC1E76">
        <w:trPr>
          <w:trHeight w:val="647"/>
        </w:trPr>
        <w:tc>
          <w:tcPr>
            <w:tcW w:w="8460" w:type="dxa"/>
            <w:gridSpan w:val="3"/>
          </w:tcPr>
          <w:p w14:paraId="009D500C" w14:textId="77777777" w:rsidR="00105CED" w:rsidRPr="00FC1E76" w:rsidRDefault="00105CED" w:rsidP="00105CED">
            <w:pPr>
              <w:tabs>
                <w:tab w:val="left" w:pos="3900"/>
              </w:tabs>
              <w:rPr>
                <w:rFonts w:ascii="Calibri" w:hAnsi="Calibri" w:cs="Calibri"/>
                <w:sz w:val="20"/>
                <w:szCs w:val="20"/>
              </w:rPr>
            </w:pPr>
            <w:r w:rsidRPr="00FC1E76">
              <w:rPr>
                <w:rFonts w:ascii="Calibri" w:hAnsi="Calibri" w:cs="Calibri"/>
                <w:sz w:val="20"/>
                <w:szCs w:val="20"/>
              </w:rPr>
              <w:t>What activities aggravate your symptoms?</w:t>
            </w:r>
            <w:r w:rsidRPr="00FC1E76">
              <w:rPr>
                <w:rFonts w:ascii="Calibri" w:hAnsi="Calibri" w:cs="Calibri"/>
                <w:noProof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08432957"/>
                <w:placeholder>
                  <w:docPart w:val="84A2D7FCBB614ABDA5869C1694A01C68"/>
                </w:placeholder>
                <w:showingPlcHdr/>
              </w:sdtPr>
              <w:sdtEndPr/>
              <w:sdtContent>
                <w:r w:rsidRPr="00E20EAC">
                  <w:rPr>
                    <w:rStyle w:val="PlaceholderText"/>
                    <w:rFonts w:ascii="Calibri" w:hAnsi="Calibri" w:cs="Calibri"/>
                    <w:color w:val="FFFFFF" w:themeColor="background1"/>
                    <w:sz w:val="20"/>
                    <w:szCs w:val="20"/>
                  </w:rPr>
                  <w:t>Enter Here</w:t>
                </w:r>
              </w:sdtContent>
            </w:sdt>
            <w:r w:rsidRPr="00FC1E76">
              <w:rPr>
                <w:rFonts w:ascii="Calibri" w:hAnsi="Calibri" w:cs="Calibri"/>
                <w:sz w:val="20"/>
                <w:szCs w:val="20"/>
              </w:rPr>
              <w:t xml:space="preserve">      </w:t>
            </w:r>
          </w:p>
          <w:p w14:paraId="2E1499E9" w14:textId="77777777" w:rsidR="00105CED" w:rsidRPr="00FC1E76" w:rsidRDefault="00105CED" w:rsidP="00105CED">
            <w:pPr>
              <w:tabs>
                <w:tab w:val="left" w:pos="390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bookmarkEnd w:id="2"/>
    </w:tbl>
    <w:p w14:paraId="19EEC115" w14:textId="77777777" w:rsidR="000C2DC5" w:rsidRDefault="000C2DC5" w:rsidP="009B2CFD">
      <w:pPr>
        <w:tabs>
          <w:tab w:val="left" w:pos="3900"/>
        </w:tabs>
        <w:rPr>
          <w:sz w:val="28"/>
        </w:rPr>
      </w:pPr>
    </w:p>
    <w:tbl>
      <w:tblPr>
        <w:tblStyle w:val="TableGrid"/>
        <w:tblW w:w="8439" w:type="dxa"/>
        <w:tblLook w:val="04A0" w:firstRow="1" w:lastRow="0" w:firstColumn="1" w:lastColumn="0" w:noHBand="0" w:noVBand="1"/>
      </w:tblPr>
      <w:tblGrid>
        <w:gridCol w:w="2335"/>
        <w:gridCol w:w="1526"/>
        <w:gridCol w:w="1526"/>
        <w:gridCol w:w="1526"/>
        <w:gridCol w:w="1526"/>
      </w:tblGrid>
      <w:tr w:rsidR="0008050C" w14:paraId="336D16B9" w14:textId="77777777" w:rsidTr="0008050C">
        <w:tc>
          <w:tcPr>
            <w:tcW w:w="2335" w:type="dxa"/>
            <w:shd w:val="clear" w:color="auto" w:fill="BFBFBF" w:themeFill="background1" w:themeFillShade="BF"/>
          </w:tcPr>
          <w:p w14:paraId="77720337" w14:textId="77777777" w:rsidR="0008050C" w:rsidRPr="00FC1E76" w:rsidRDefault="0008050C" w:rsidP="00E71204">
            <w:pPr>
              <w:tabs>
                <w:tab w:val="left" w:pos="3900"/>
              </w:tabs>
              <w:rPr>
                <w:rFonts w:ascii="Calibri" w:hAnsi="Calibri" w:cs="Calibri"/>
                <w:b/>
                <w:sz w:val="24"/>
                <w:szCs w:val="24"/>
              </w:rPr>
            </w:pPr>
            <w:r w:rsidRPr="00FC1E76">
              <w:rPr>
                <w:rFonts w:ascii="Calibri" w:hAnsi="Calibri" w:cs="Calibri"/>
                <w:b/>
                <w:sz w:val="24"/>
                <w:szCs w:val="24"/>
              </w:rPr>
              <w:t>Habits</w:t>
            </w:r>
          </w:p>
        </w:tc>
        <w:tc>
          <w:tcPr>
            <w:tcW w:w="1526" w:type="dxa"/>
            <w:shd w:val="clear" w:color="auto" w:fill="BFBFBF" w:themeFill="background1" w:themeFillShade="BF"/>
          </w:tcPr>
          <w:p w14:paraId="6BF244D9" w14:textId="77777777" w:rsidR="0008050C" w:rsidRPr="00FC1E76" w:rsidRDefault="0008050C" w:rsidP="00E71204">
            <w:pPr>
              <w:tabs>
                <w:tab w:val="left" w:pos="3900"/>
              </w:tabs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C1E76">
              <w:rPr>
                <w:rFonts w:ascii="Calibri" w:hAnsi="Calibri" w:cs="Calibri"/>
                <w:b/>
                <w:sz w:val="24"/>
                <w:szCs w:val="24"/>
              </w:rPr>
              <w:t>None</w:t>
            </w:r>
          </w:p>
        </w:tc>
        <w:tc>
          <w:tcPr>
            <w:tcW w:w="1526" w:type="dxa"/>
            <w:shd w:val="clear" w:color="auto" w:fill="BFBFBF" w:themeFill="background1" w:themeFillShade="BF"/>
          </w:tcPr>
          <w:p w14:paraId="48481A04" w14:textId="77777777" w:rsidR="0008050C" w:rsidRPr="00FC1E76" w:rsidRDefault="0008050C" w:rsidP="00E71204">
            <w:pPr>
              <w:tabs>
                <w:tab w:val="left" w:pos="3900"/>
              </w:tabs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C1E76">
              <w:rPr>
                <w:rFonts w:ascii="Calibri" w:hAnsi="Calibri" w:cs="Calibri"/>
                <w:b/>
                <w:sz w:val="24"/>
                <w:szCs w:val="24"/>
              </w:rPr>
              <w:t>Light</w:t>
            </w:r>
          </w:p>
        </w:tc>
        <w:tc>
          <w:tcPr>
            <w:tcW w:w="1526" w:type="dxa"/>
            <w:shd w:val="clear" w:color="auto" w:fill="BFBFBF" w:themeFill="background1" w:themeFillShade="BF"/>
          </w:tcPr>
          <w:p w14:paraId="111AD58F" w14:textId="77777777" w:rsidR="0008050C" w:rsidRPr="00FC1E76" w:rsidRDefault="0008050C" w:rsidP="00E71204">
            <w:pPr>
              <w:tabs>
                <w:tab w:val="left" w:pos="3900"/>
              </w:tabs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C1E76">
              <w:rPr>
                <w:rFonts w:ascii="Calibri" w:hAnsi="Calibri" w:cs="Calibri"/>
                <w:b/>
                <w:sz w:val="24"/>
                <w:szCs w:val="24"/>
              </w:rPr>
              <w:t>Moderate</w:t>
            </w:r>
          </w:p>
        </w:tc>
        <w:tc>
          <w:tcPr>
            <w:tcW w:w="1526" w:type="dxa"/>
            <w:shd w:val="clear" w:color="auto" w:fill="BFBFBF" w:themeFill="background1" w:themeFillShade="BF"/>
          </w:tcPr>
          <w:p w14:paraId="4D7F9B13" w14:textId="77777777" w:rsidR="0008050C" w:rsidRPr="00FC1E76" w:rsidRDefault="0008050C" w:rsidP="00E71204">
            <w:pPr>
              <w:tabs>
                <w:tab w:val="left" w:pos="3900"/>
              </w:tabs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C1E76">
              <w:rPr>
                <w:rFonts w:ascii="Calibri" w:hAnsi="Calibri" w:cs="Calibri"/>
                <w:b/>
                <w:sz w:val="24"/>
                <w:szCs w:val="24"/>
              </w:rPr>
              <w:t>Heavy</w:t>
            </w:r>
          </w:p>
        </w:tc>
      </w:tr>
      <w:tr w:rsidR="0008050C" w14:paraId="34970F41" w14:textId="77777777" w:rsidTr="0008050C">
        <w:tc>
          <w:tcPr>
            <w:tcW w:w="2335" w:type="dxa"/>
          </w:tcPr>
          <w:p w14:paraId="7B0D837B" w14:textId="77777777" w:rsidR="0008050C" w:rsidRPr="00FC1E76" w:rsidRDefault="0008050C" w:rsidP="00E71204">
            <w:pPr>
              <w:tabs>
                <w:tab w:val="left" w:pos="3900"/>
              </w:tabs>
              <w:rPr>
                <w:rFonts w:ascii="Calibri" w:hAnsi="Calibri" w:cs="Calibri"/>
                <w:sz w:val="20"/>
                <w:szCs w:val="20"/>
              </w:rPr>
            </w:pPr>
            <w:r w:rsidRPr="00FC1E76">
              <w:rPr>
                <w:rFonts w:ascii="Calibri" w:hAnsi="Calibri" w:cs="Calibri"/>
                <w:sz w:val="20"/>
                <w:szCs w:val="20"/>
              </w:rPr>
              <w:t>Alcohol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-230388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6" w:type="dxa"/>
              </w:tcPr>
              <w:p w14:paraId="507A0270" w14:textId="77777777" w:rsidR="0008050C" w:rsidRPr="00FC1E76" w:rsidRDefault="0008050C" w:rsidP="000C2DC5">
                <w:pPr>
                  <w:tabs>
                    <w:tab w:val="left" w:pos="3900"/>
                  </w:tabs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 w:rsidRPr="00FC1E7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1580337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6" w:type="dxa"/>
              </w:tcPr>
              <w:p w14:paraId="73BC6D28" w14:textId="77777777" w:rsidR="0008050C" w:rsidRPr="00FC1E76" w:rsidRDefault="0008050C" w:rsidP="000C2DC5">
                <w:pPr>
                  <w:tabs>
                    <w:tab w:val="left" w:pos="3900"/>
                  </w:tabs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 w:rsidRPr="00FC1E7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1495150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6" w:type="dxa"/>
              </w:tcPr>
              <w:p w14:paraId="1EB49C02" w14:textId="77777777" w:rsidR="0008050C" w:rsidRPr="00FC1E76" w:rsidRDefault="0008050C" w:rsidP="000C2DC5">
                <w:pPr>
                  <w:tabs>
                    <w:tab w:val="left" w:pos="3900"/>
                  </w:tabs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 w:rsidRPr="00FC1E7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1643000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6" w:type="dxa"/>
              </w:tcPr>
              <w:p w14:paraId="11D1B19A" w14:textId="77777777" w:rsidR="0008050C" w:rsidRPr="00FC1E76" w:rsidRDefault="0008050C" w:rsidP="000C2DC5">
                <w:pPr>
                  <w:tabs>
                    <w:tab w:val="left" w:pos="3900"/>
                  </w:tabs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 w:rsidRPr="00FC1E7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8050C" w14:paraId="0EAFFC37" w14:textId="77777777" w:rsidTr="0008050C">
        <w:tc>
          <w:tcPr>
            <w:tcW w:w="2335" w:type="dxa"/>
          </w:tcPr>
          <w:p w14:paraId="2230EDD5" w14:textId="77777777" w:rsidR="0008050C" w:rsidRPr="00FC1E76" w:rsidRDefault="0008050C" w:rsidP="00E71204">
            <w:pPr>
              <w:tabs>
                <w:tab w:val="left" w:pos="3900"/>
              </w:tabs>
              <w:rPr>
                <w:rFonts w:ascii="Calibri" w:hAnsi="Calibri" w:cs="Calibri"/>
                <w:sz w:val="20"/>
                <w:szCs w:val="20"/>
              </w:rPr>
            </w:pPr>
            <w:r w:rsidRPr="00FC1E76">
              <w:rPr>
                <w:rFonts w:ascii="Calibri" w:hAnsi="Calibri" w:cs="Calibri"/>
                <w:sz w:val="20"/>
                <w:szCs w:val="20"/>
              </w:rPr>
              <w:t>Coffee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969557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6" w:type="dxa"/>
              </w:tcPr>
              <w:p w14:paraId="4A20C737" w14:textId="77777777" w:rsidR="0008050C" w:rsidRPr="00FC1E76" w:rsidRDefault="0008050C" w:rsidP="000C2DC5">
                <w:pPr>
                  <w:tabs>
                    <w:tab w:val="left" w:pos="3900"/>
                  </w:tabs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 w:rsidRPr="00FC1E7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649029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6" w:type="dxa"/>
              </w:tcPr>
              <w:p w14:paraId="668763B7" w14:textId="77777777" w:rsidR="0008050C" w:rsidRPr="00FC1E76" w:rsidRDefault="0008050C" w:rsidP="000C2DC5">
                <w:pPr>
                  <w:tabs>
                    <w:tab w:val="left" w:pos="3900"/>
                  </w:tabs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 w:rsidRPr="00FC1E7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881127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6" w:type="dxa"/>
              </w:tcPr>
              <w:p w14:paraId="73096268" w14:textId="77777777" w:rsidR="0008050C" w:rsidRPr="00FC1E76" w:rsidRDefault="0008050C" w:rsidP="000C2DC5">
                <w:pPr>
                  <w:tabs>
                    <w:tab w:val="left" w:pos="3900"/>
                  </w:tabs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 w:rsidRPr="00FC1E7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1489054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6" w:type="dxa"/>
              </w:tcPr>
              <w:p w14:paraId="4A112472" w14:textId="77777777" w:rsidR="0008050C" w:rsidRPr="00FC1E76" w:rsidRDefault="0008050C" w:rsidP="000C2DC5">
                <w:pPr>
                  <w:tabs>
                    <w:tab w:val="left" w:pos="3900"/>
                  </w:tabs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 w:rsidRPr="00FC1E7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8050C" w14:paraId="68CE9B12" w14:textId="77777777" w:rsidTr="0008050C">
        <w:tc>
          <w:tcPr>
            <w:tcW w:w="2335" w:type="dxa"/>
          </w:tcPr>
          <w:p w14:paraId="106B7272" w14:textId="77777777" w:rsidR="0008050C" w:rsidRPr="00FC1E76" w:rsidRDefault="0008050C" w:rsidP="00E71204">
            <w:pPr>
              <w:tabs>
                <w:tab w:val="left" w:pos="3900"/>
              </w:tabs>
              <w:rPr>
                <w:rFonts w:ascii="Calibri" w:hAnsi="Calibri" w:cs="Calibri"/>
                <w:sz w:val="20"/>
                <w:szCs w:val="20"/>
              </w:rPr>
            </w:pPr>
            <w:r w:rsidRPr="00FC1E76">
              <w:rPr>
                <w:rFonts w:ascii="Calibri" w:hAnsi="Calibri" w:cs="Calibri"/>
                <w:sz w:val="20"/>
                <w:szCs w:val="20"/>
              </w:rPr>
              <w:t>Tobacco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1549186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6" w:type="dxa"/>
              </w:tcPr>
              <w:p w14:paraId="05123631" w14:textId="77777777" w:rsidR="0008050C" w:rsidRPr="00FC1E76" w:rsidRDefault="0008050C" w:rsidP="000C2DC5">
                <w:pPr>
                  <w:tabs>
                    <w:tab w:val="left" w:pos="3900"/>
                  </w:tabs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 w:rsidRPr="00FC1E7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-1129326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6" w:type="dxa"/>
              </w:tcPr>
              <w:p w14:paraId="26B5A0D0" w14:textId="77777777" w:rsidR="0008050C" w:rsidRPr="00FC1E76" w:rsidRDefault="0008050C" w:rsidP="000C2DC5">
                <w:pPr>
                  <w:tabs>
                    <w:tab w:val="left" w:pos="3900"/>
                  </w:tabs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 w:rsidRPr="00FC1E7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2037689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6" w:type="dxa"/>
              </w:tcPr>
              <w:p w14:paraId="20E70915" w14:textId="77777777" w:rsidR="0008050C" w:rsidRPr="00FC1E76" w:rsidRDefault="0008050C" w:rsidP="000C2DC5">
                <w:pPr>
                  <w:tabs>
                    <w:tab w:val="left" w:pos="3900"/>
                  </w:tabs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 w:rsidRPr="00FC1E7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295267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6" w:type="dxa"/>
              </w:tcPr>
              <w:p w14:paraId="5A5422F9" w14:textId="77777777" w:rsidR="0008050C" w:rsidRPr="00FC1E76" w:rsidRDefault="0008050C" w:rsidP="000C2DC5">
                <w:pPr>
                  <w:tabs>
                    <w:tab w:val="left" w:pos="3900"/>
                  </w:tabs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 w:rsidRPr="00FC1E7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8050C" w14:paraId="279BE2C6" w14:textId="77777777" w:rsidTr="0008050C">
        <w:tc>
          <w:tcPr>
            <w:tcW w:w="2335" w:type="dxa"/>
          </w:tcPr>
          <w:p w14:paraId="592001F7" w14:textId="77777777" w:rsidR="0008050C" w:rsidRPr="00FC1E76" w:rsidRDefault="0008050C" w:rsidP="00E71204">
            <w:pPr>
              <w:tabs>
                <w:tab w:val="left" w:pos="3900"/>
              </w:tabs>
              <w:rPr>
                <w:rFonts w:ascii="Calibri" w:hAnsi="Calibri" w:cs="Calibri"/>
                <w:sz w:val="20"/>
                <w:szCs w:val="20"/>
              </w:rPr>
            </w:pPr>
            <w:r w:rsidRPr="00FC1E76">
              <w:rPr>
                <w:rFonts w:ascii="Calibri" w:hAnsi="Calibri" w:cs="Calibri"/>
                <w:sz w:val="20"/>
                <w:szCs w:val="20"/>
              </w:rPr>
              <w:t>Drugs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804520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6" w:type="dxa"/>
              </w:tcPr>
              <w:p w14:paraId="3BF8474F" w14:textId="77777777" w:rsidR="0008050C" w:rsidRPr="00FC1E76" w:rsidRDefault="0008050C" w:rsidP="000C2DC5">
                <w:pPr>
                  <w:tabs>
                    <w:tab w:val="left" w:pos="3900"/>
                  </w:tabs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 w:rsidRPr="00FC1E7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-1414930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6" w:type="dxa"/>
              </w:tcPr>
              <w:p w14:paraId="3ED46EBA" w14:textId="77777777" w:rsidR="0008050C" w:rsidRPr="00FC1E76" w:rsidRDefault="0008050C" w:rsidP="000C2DC5">
                <w:pPr>
                  <w:tabs>
                    <w:tab w:val="left" w:pos="3900"/>
                  </w:tabs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 w:rsidRPr="00FC1E7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2118635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6" w:type="dxa"/>
              </w:tcPr>
              <w:p w14:paraId="76A8A4EB" w14:textId="77777777" w:rsidR="0008050C" w:rsidRPr="00FC1E76" w:rsidRDefault="0008050C" w:rsidP="000C2DC5">
                <w:pPr>
                  <w:tabs>
                    <w:tab w:val="left" w:pos="3900"/>
                  </w:tabs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 w:rsidRPr="00FC1E7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-1287117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6" w:type="dxa"/>
              </w:tcPr>
              <w:p w14:paraId="3ECBB2EC" w14:textId="77777777" w:rsidR="0008050C" w:rsidRPr="00FC1E76" w:rsidRDefault="0008050C" w:rsidP="000C2DC5">
                <w:pPr>
                  <w:tabs>
                    <w:tab w:val="left" w:pos="3900"/>
                  </w:tabs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 w:rsidRPr="00FC1E7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8050C" w14:paraId="37FE8213" w14:textId="77777777" w:rsidTr="0008050C">
        <w:tc>
          <w:tcPr>
            <w:tcW w:w="2335" w:type="dxa"/>
          </w:tcPr>
          <w:p w14:paraId="22579402" w14:textId="77777777" w:rsidR="0008050C" w:rsidRPr="00FC1E76" w:rsidRDefault="0008050C" w:rsidP="00E71204">
            <w:pPr>
              <w:tabs>
                <w:tab w:val="left" w:pos="3900"/>
              </w:tabs>
              <w:rPr>
                <w:rFonts w:ascii="Calibri" w:hAnsi="Calibri" w:cs="Calibri"/>
                <w:sz w:val="20"/>
                <w:szCs w:val="20"/>
              </w:rPr>
            </w:pPr>
            <w:r w:rsidRPr="00FC1E76">
              <w:rPr>
                <w:rFonts w:ascii="Calibri" w:hAnsi="Calibri" w:cs="Calibri"/>
                <w:sz w:val="20"/>
                <w:szCs w:val="20"/>
              </w:rPr>
              <w:t>Exercise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-1770924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6" w:type="dxa"/>
              </w:tcPr>
              <w:p w14:paraId="14D5CE8C" w14:textId="77777777" w:rsidR="0008050C" w:rsidRPr="00FC1E76" w:rsidRDefault="0008050C" w:rsidP="000C2DC5">
                <w:pPr>
                  <w:tabs>
                    <w:tab w:val="left" w:pos="3900"/>
                  </w:tabs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 w:rsidRPr="00FC1E7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-1110054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6" w:type="dxa"/>
              </w:tcPr>
              <w:p w14:paraId="69617EB7" w14:textId="77777777" w:rsidR="0008050C" w:rsidRPr="00FC1E76" w:rsidRDefault="0008050C" w:rsidP="000C2DC5">
                <w:pPr>
                  <w:tabs>
                    <w:tab w:val="left" w:pos="3900"/>
                  </w:tabs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 w:rsidRPr="00FC1E7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843600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6" w:type="dxa"/>
              </w:tcPr>
              <w:p w14:paraId="5C47129D" w14:textId="77777777" w:rsidR="0008050C" w:rsidRPr="00FC1E76" w:rsidRDefault="0008050C" w:rsidP="000C2DC5">
                <w:pPr>
                  <w:tabs>
                    <w:tab w:val="left" w:pos="3900"/>
                  </w:tabs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 w:rsidRPr="00FC1E7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40262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6" w:type="dxa"/>
              </w:tcPr>
              <w:p w14:paraId="2DA1EC99" w14:textId="77777777" w:rsidR="0008050C" w:rsidRPr="00FC1E76" w:rsidRDefault="0008050C" w:rsidP="000C2DC5">
                <w:pPr>
                  <w:tabs>
                    <w:tab w:val="left" w:pos="3900"/>
                  </w:tabs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 w:rsidRPr="00FC1E7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8050C" w14:paraId="1E1EFAE3" w14:textId="77777777" w:rsidTr="0008050C">
        <w:tc>
          <w:tcPr>
            <w:tcW w:w="2335" w:type="dxa"/>
          </w:tcPr>
          <w:p w14:paraId="39D0DA3C" w14:textId="77777777" w:rsidR="0008050C" w:rsidRPr="00FC1E76" w:rsidRDefault="0008050C" w:rsidP="00E71204">
            <w:pPr>
              <w:tabs>
                <w:tab w:val="left" w:pos="3900"/>
              </w:tabs>
              <w:rPr>
                <w:rFonts w:ascii="Calibri" w:hAnsi="Calibri" w:cs="Calibri"/>
                <w:sz w:val="20"/>
                <w:szCs w:val="20"/>
              </w:rPr>
            </w:pPr>
            <w:r w:rsidRPr="00FC1E76">
              <w:rPr>
                <w:rFonts w:ascii="Calibri" w:hAnsi="Calibri" w:cs="Calibri"/>
                <w:sz w:val="20"/>
                <w:szCs w:val="20"/>
              </w:rPr>
              <w:t>Sleep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888537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6" w:type="dxa"/>
              </w:tcPr>
              <w:p w14:paraId="1C5106A4" w14:textId="77777777" w:rsidR="0008050C" w:rsidRPr="00FC1E76" w:rsidRDefault="0008050C" w:rsidP="000C2DC5">
                <w:pPr>
                  <w:tabs>
                    <w:tab w:val="left" w:pos="3900"/>
                  </w:tabs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 w:rsidRPr="00FC1E7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297497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6" w:type="dxa"/>
              </w:tcPr>
              <w:p w14:paraId="6B78890F" w14:textId="77777777" w:rsidR="0008050C" w:rsidRPr="00FC1E76" w:rsidRDefault="0008050C" w:rsidP="000C2DC5">
                <w:pPr>
                  <w:tabs>
                    <w:tab w:val="left" w:pos="3900"/>
                  </w:tabs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 w:rsidRPr="00FC1E7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1127272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6" w:type="dxa"/>
              </w:tcPr>
              <w:p w14:paraId="0A2EE93B" w14:textId="77777777" w:rsidR="0008050C" w:rsidRPr="00FC1E76" w:rsidRDefault="0008050C" w:rsidP="000C2DC5">
                <w:pPr>
                  <w:tabs>
                    <w:tab w:val="left" w:pos="3900"/>
                  </w:tabs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 w:rsidRPr="00FC1E7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74249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6" w:type="dxa"/>
              </w:tcPr>
              <w:p w14:paraId="44B63BBF" w14:textId="77777777" w:rsidR="0008050C" w:rsidRPr="00FC1E76" w:rsidRDefault="0008050C" w:rsidP="000C2DC5">
                <w:pPr>
                  <w:tabs>
                    <w:tab w:val="left" w:pos="3900"/>
                  </w:tabs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 w:rsidRPr="00FC1E7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8050C" w14:paraId="3D1E2643" w14:textId="77777777" w:rsidTr="0008050C">
        <w:tc>
          <w:tcPr>
            <w:tcW w:w="2335" w:type="dxa"/>
          </w:tcPr>
          <w:p w14:paraId="258B8A8B" w14:textId="77777777" w:rsidR="0008050C" w:rsidRPr="00FC1E76" w:rsidRDefault="0008050C" w:rsidP="00E71204">
            <w:pPr>
              <w:tabs>
                <w:tab w:val="left" w:pos="3900"/>
              </w:tabs>
              <w:rPr>
                <w:rFonts w:ascii="Calibri" w:hAnsi="Calibri" w:cs="Calibri"/>
                <w:sz w:val="20"/>
                <w:szCs w:val="20"/>
              </w:rPr>
            </w:pPr>
            <w:r w:rsidRPr="00FC1E76">
              <w:rPr>
                <w:rFonts w:ascii="Calibri" w:hAnsi="Calibri" w:cs="Calibri"/>
                <w:sz w:val="20"/>
                <w:szCs w:val="20"/>
              </w:rPr>
              <w:t>Appetite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384534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6" w:type="dxa"/>
              </w:tcPr>
              <w:p w14:paraId="754EB32F" w14:textId="77777777" w:rsidR="0008050C" w:rsidRPr="00FC1E76" w:rsidRDefault="0008050C" w:rsidP="000C2DC5">
                <w:pPr>
                  <w:tabs>
                    <w:tab w:val="left" w:pos="3900"/>
                  </w:tabs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 w:rsidRPr="00FC1E7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-1370525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6" w:type="dxa"/>
              </w:tcPr>
              <w:p w14:paraId="673D1738" w14:textId="77777777" w:rsidR="0008050C" w:rsidRPr="00FC1E76" w:rsidRDefault="0008050C" w:rsidP="000C2DC5">
                <w:pPr>
                  <w:tabs>
                    <w:tab w:val="left" w:pos="3900"/>
                  </w:tabs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 w:rsidRPr="00FC1E7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-232315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6" w:type="dxa"/>
              </w:tcPr>
              <w:p w14:paraId="2DB0B701" w14:textId="77777777" w:rsidR="0008050C" w:rsidRPr="00FC1E76" w:rsidRDefault="0008050C" w:rsidP="000C2DC5">
                <w:pPr>
                  <w:tabs>
                    <w:tab w:val="left" w:pos="3900"/>
                  </w:tabs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 w:rsidRPr="00FC1E7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-1023164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6" w:type="dxa"/>
              </w:tcPr>
              <w:p w14:paraId="6F697E46" w14:textId="77777777" w:rsidR="0008050C" w:rsidRPr="00FC1E76" w:rsidRDefault="0008050C" w:rsidP="000C2DC5">
                <w:pPr>
                  <w:tabs>
                    <w:tab w:val="left" w:pos="3900"/>
                  </w:tabs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 w:rsidRPr="00FC1E7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8050C" w14:paraId="34CBB351" w14:textId="77777777" w:rsidTr="0008050C">
        <w:tc>
          <w:tcPr>
            <w:tcW w:w="2335" w:type="dxa"/>
          </w:tcPr>
          <w:p w14:paraId="48AEA24B" w14:textId="77777777" w:rsidR="0008050C" w:rsidRPr="00FC1E76" w:rsidRDefault="0008050C" w:rsidP="000C2DC5">
            <w:pPr>
              <w:tabs>
                <w:tab w:val="left" w:pos="3900"/>
              </w:tabs>
              <w:rPr>
                <w:rFonts w:ascii="Calibri" w:hAnsi="Calibri" w:cs="Calibri"/>
                <w:sz w:val="20"/>
                <w:szCs w:val="20"/>
              </w:rPr>
            </w:pPr>
            <w:r w:rsidRPr="00FC1E76">
              <w:rPr>
                <w:rFonts w:ascii="Calibri" w:hAnsi="Calibri" w:cs="Calibri"/>
                <w:sz w:val="20"/>
                <w:szCs w:val="20"/>
              </w:rPr>
              <w:t>Soft Drinks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319708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6" w:type="dxa"/>
              </w:tcPr>
              <w:p w14:paraId="6E94FBCC" w14:textId="77777777" w:rsidR="0008050C" w:rsidRPr="00FC1E76" w:rsidRDefault="0008050C" w:rsidP="000C2DC5">
                <w:pPr>
                  <w:tabs>
                    <w:tab w:val="left" w:pos="3900"/>
                  </w:tabs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 w:rsidRPr="00FC1E7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-2105100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6" w:type="dxa"/>
              </w:tcPr>
              <w:p w14:paraId="648CB82B" w14:textId="77777777" w:rsidR="0008050C" w:rsidRPr="00FC1E76" w:rsidRDefault="0008050C" w:rsidP="000C2DC5">
                <w:pPr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 w:rsidRPr="00FC1E7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-1706400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6" w:type="dxa"/>
              </w:tcPr>
              <w:p w14:paraId="05823B97" w14:textId="77777777" w:rsidR="0008050C" w:rsidRPr="00FC1E76" w:rsidRDefault="0008050C" w:rsidP="000C2DC5">
                <w:pPr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 w:rsidRPr="00FC1E7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2135757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6" w:type="dxa"/>
              </w:tcPr>
              <w:p w14:paraId="7034CDE5" w14:textId="77777777" w:rsidR="0008050C" w:rsidRPr="00FC1E76" w:rsidRDefault="0008050C" w:rsidP="000C2DC5">
                <w:pPr>
                  <w:tabs>
                    <w:tab w:val="left" w:pos="3900"/>
                  </w:tabs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 w:rsidRPr="00FC1E7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8050C" w14:paraId="3E13EF71" w14:textId="77777777" w:rsidTr="0008050C">
        <w:tc>
          <w:tcPr>
            <w:tcW w:w="2335" w:type="dxa"/>
          </w:tcPr>
          <w:p w14:paraId="05AAFE46" w14:textId="77777777" w:rsidR="0008050C" w:rsidRPr="00FC1E76" w:rsidRDefault="0008050C" w:rsidP="000C2DC5">
            <w:pPr>
              <w:tabs>
                <w:tab w:val="left" w:pos="3900"/>
              </w:tabs>
              <w:rPr>
                <w:rFonts w:ascii="Calibri" w:hAnsi="Calibri" w:cs="Calibri"/>
                <w:sz w:val="20"/>
                <w:szCs w:val="20"/>
              </w:rPr>
            </w:pPr>
            <w:r w:rsidRPr="00FC1E76">
              <w:rPr>
                <w:rFonts w:ascii="Calibri" w:hAnsi="Calibri" w:cs="Calibri"/>
                <w:sz w:val="20"/>
                <w:szCs w:val="20"/>
              </w:rPr>
              <w:t>Water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348839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6" w:type="dxa"/>
              </w:tcPr>
              <w:p w14:paraId="0BE980B9" w14:textId="77777777" w:rsidR="0008050C" w:rsidRPr="00FC1E76" w:rsidRDefault="0008050C" w:rsidP="000C2DC5">
                <w:pPr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 w:rsidRPr="00FC1E7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-489951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6" w:type="dxa"/>
              </w:tcPr>
              <w:p w14:paraId="17FC0304" w14:textId="77777777" w:rsidR="0008050C" w:rsidRPr="00FC1E76" w:rsidRDefault="0008050C" w:rsidP="000C2DC5">
                <w:pPr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 w:rsidRPr="00FC1E7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764652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6" w:type="dxa"/>
              </w:tcPr>
              <w:p w14:paraId="3A0C60B5" w14:textId="77777777" w:rsidR="0008050C" w:rsidRPr="00FC1E76" w:rsidRDefault="0008050C" w:rsidP="000C2DC5">
                <w:pPr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 w:rsidRPr="00FC1E7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-2044972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6" w:type="dxa"/>
              </w:tcPr>
              <w:p w14:paraId="07E6D8B3" w14:textId="77777777" w:rsidR="0008050C" w:rsidRPr="00FC1E76" w:rsidRDefault="0008050C" w:rsidP="000C2DC5">
                <w:pPr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 w:rsidRPr="00FC1E7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8050C" w14:paraId="5C49D3CC" w14:textId="77777777" w:rsidTr="0008050C">
        <w:tc>
          <w:tcPr>
            <w:tcW w:w="2335" w:type="dxa"/>
          </w:tcPr>
          <w:p w14:paraId="1DD5A688" w14:textId="77777777" w:rsidR="0008050C" w:rsidRPr="00FC1E76" w:rsidRDefault="0008050C" w:rsidP="000C2DC5">
            <w:pPr>
              <w:tabs>
                <w:tab w:val="left" w:pos="3900"/>
              </w:tabs>
              <w:rPr>
                <w:rFonts w:ascii="Calibri" w:hAnsi="Calibri" w:cs="Calibri"/>
                <w:sz w:val="20"/>
                <w:szCs w:val="20"/>
              </w:rPr>
            </w:pPr>
            <w:r w:rsidRPr="00FC1E76">
              <w:rPr>
                <w:rFonts w:ascii="Calibri" w:hAnsi="Calibri" w:cs="Calibri"/>
                <w:sz w:val="20"/>
                <w:szCs w:val="20"/>
              </w:rPr>
              <w:t>Salty Foods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-131713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6" w:type="dxa"/>
              </w:tcPr>
              <w:p w14:paraId="28627923" w14:textId="77777777" w:rsidR="0008050C" w:rsidRPr="00FC1E76" w:rsidRDefault="0008050C" w:rsidP="000C2DC5">
                <w:pPr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 w:rsidRPr="00FC1E7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-1065716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6" w:type="dxa"/>
              </w:tcPr>
              <w:p w14:paraId="64CE035D" w14:textId="77777777" w:rsidR="0008050C" w:rsidRPr="00FC1E76" w:rsidRDefault="0008050C" w:rsidP="000C2DC5">
                <w:pPr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 w:rsidRPr="00FC1E7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-1729681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6" w:type="dxa"/>
              </w:tcPr>
              <w:p w14:paraId="4E63E3D8" w14:textId="77777777" w:rsidR="0008050C" w:rsidRPr="00FC1E76" w:rsidRDefault="0008050C" w:rsidP="000C2DC5">
                <w:pPr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 w:rsidRPr="00FC1E7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1474864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6" w:type="dxa"/>
              </w:tcPr>
              <w:p w14:paraId="6928C63C" w14:textId="77777777" w:rsidR="0008050C" w:rsidRPr="00FC1E76" w:rsidRDefault="0008050C" w:rsidP="000C2DC5">
                <w:pPr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 w:rsidRPr="00FC1E7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8050C" w14:paraId="0F9CA25C" w14:textId="77777777" w:rsidTr="0008050C">
        <w:tc>
          <w:tcPr>
            <w:tcW w:w="2335" w:type="dxa"/>
          </w:tcPr>
          <w:p w14:paraId="174F1772" w14:textId="77777777" w:rsidR="0008050C" w:rsidRPr="00FC1E76" w:rsidRDefault="0008050C" w:rsidP="000C2DC5">
            <w:pPr>
              <w:tabs>
                <w:tab w:val="left" w:pos="3900"/>
              </w:tabs>
              <w:rPr>
                <w:rFonts w:ascii="Calibri" w:hAnsi="Calibri" w:cs="Calibri"/>
                <w:sz w:val="20"/>
                <w:szCs w:val="20"/>
              </w:rPr>
            </w:pPr>
            <w:r w:rsidRPr="00FC1E76">
              <w:rPr>
                <w:rFonts w:ascii="Calibri" w:hAnsi="Calibri" w:cs="Calibri"/>
                <w:sz w:val="20"/>
                <w:szCs w:val="20"/>
              </w:rPr>
              <w:t>Sugary Foods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-1492709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6" w:type="dxa"/>
              </w:tcPr>
              <w:p w14:paraId="50433E30" w14:textId="77777777" w:rsidR="0008050C" w:rsidRPr="00FC1E76" w:rsidRDefault="0008050C" w:rsidP="000C2DC5">
                <w:pPr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 w:rsidRPr="00FC1E7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-701639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6" w:type="dxa"/>
              </w:tcPr>
              <w:p w14:paraId="3EB5A61B" w14:textId="77777777" w:rsidR="0008050C" w:rsidRPr="00FC1E76" w:rsidRDefault="0008050C" w:rsidP="000C2DC5">
                <w:pPr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 w:rsidRPr="00FC1E7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1257170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6" w:type="dxa"/>
              </w:tcPr>
              <w:p w14:paraId="59B23E83" w14:textId="77777777" w:rsidR="0008050C" w:rsidRPr="00FC1E76" w:rsidRDefault="0008050C" w:rsidP="000C2DC5">
                <w:pPr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 w:rsidRPr="00FC1E7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-1503964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6" w:type="dxa"/>
              </w:tcPr>
              <w:p w14:paraId="2615063A" w14:textId="77777777" w:rsidR="0008050C" w:rsidRPr="00FC1E76" w:rsidRDefault="0008050C" w:rsidP="000C2DC5">
                <w:pPr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 w:rsidRPr="00FC1E7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8050C" w14:paraId="0E057883" w14:textId="77777777" w:rsidTr="0008050C">
        <w:tc>
          <w:tcPr>
            <w:tcW w:w="2335" w:type="dxa"/>
          </w:tcPr>
          <w:p w14:paraId="070D5B3F" w14:textId="77777777" w:rsidR="0008050C" w:rsidRPr="00FC1E76" w:rsidRDefault="0008050C" w:rsidP="000C2DC5">
            <w:pPr>
              <w:tabs>
                <w:tab w:val="left" w:pos="3900"/>
              </w:tabs>
              <w:rPr>
                <w:rFonts w:ascii="Calibri" w:hAnsi="Calibri" w:cs="Calibri"/>
                <w:sz w:val="20"/>
                <w:szCs w:val="20"/>
              </w:rPr>
            </w:pPr>
            <w:r w:rsidRPr="00FC1E76">
              <w:rPr>
                <w:rFonts w:ascii="Calibri" w:hAnsi="Calibri" w:cs="Calibri"/>
                <w:sz w:val="20"/>
                <w:szCs w:val="20"/>
              </w:rPr>
              <w:t>Artificial Sweeteners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-1884853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6" w:type="dxa"/>
              </w:tcPr>
              <w:p w14:paraId="26723FBA" w14:textId="77777777" w:rsidR="0008050C" w:rsidRPr="00FC1E76" w:rsidRDefault="0008050C" w:rsidP="000C2DC5">
                <w:pPr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 w:rsidRPr="00FC1E7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75870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6" w:type="dxa"/>
              </w:tcPr>
              <w:p w14:paraId="0803931F" w14:textId="77777777" w:rsidR="0008050C" w:rsidRPr="00FC1E76" w:rsidRDefault="0008050C" w:rsidP="000C2DC5">
                <w:pPr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 w:rsidRPr="00FC1E7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-1892793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6" w:type="dxa"/>
              </w:tcPr>
              <w:p w14:paraId="0C2FC9DB" w14:textId="77777777" w:rsidR="0008050C" w:rsidRPr="00FC1E76" w:rsidRDefault="0008050C" w:rsidP="000C2DC5">
                <w:pPr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 w:rsidRPr="00FC1E7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-1403441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6" w:type="dxa"/>
              </w:tcPr>
              <w:p w14:paraId="205F95E0" w14:textId="77777777" w:rsidR="0008050C" w:rsidRPr="00FC1E76" w:rsidRDefault="0008050C" w:rsidP="000C2DC5">
                <w:pPr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 w:rsidRPr="00FC1E7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02ECEDAB" w14:textId="77777777" w:rsidR="00C92BC5" w:rsidRDefault="00C92BC5">
      <w:r>
        <w:br w:type="page"/>
      </w:r>
    </w:p>
    <w:tbl>
      <w:tblPr>
        <w:tblStyle w:val="TableGrid1"/>
        <w:tblW w:w="7128" w:type="dxa"/>
        <w:tblInd w:w="-113" w:type="dxa"/>
        <w:tblLook w:val="04A0" w:firstRow="1" w:lastRow="0" w:firstColumn="1" w:lastColumn="0" w:noHBand="0" w:noVBand="1"/>
      </w:tblPr>
      <w:tblGrid>
        <w:gridCol w:w="3348"/>
        <w:gridCol w:w="3780"/>
      </w:tblGrid>
      <w:tr w:rsidR="00C92BC5" w:rsidRPr="002964B4" w14:paraId="33C28B5A" w14:textId="77777777" w:rsidTr="00C92BC5">
        <w:trPr>
          <w:trHeight w:val="317"/>
        </w:trPr>
        <w:tc>
          <w:tcPr>
            <w:tcW w:w="7128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566675D0" w14:textId="77777777" w:rsidR="00C92BC5" w:rsidRPr="00FC1E76" w:rsidRDefault="00C92BC5" w:rsidP="00D03459">
            <w:pPr>
              <w:tabs>
                <w:tab w:val="left" w:pos="3900"/>
              </w:tabs>
              <w:rPr>
                <w:rFonts w:ascii="Calibri" w:hAnsi="Calibri" w:cs="Calibri"/>
                <w:b/>
                <w:noProof/>
                <w:sz w:val="24"/>
                <w:szCs w:val="24"/>
              </w:rPr>
            </w:pPr>
            <w:r>
              <w:lastRenderedPageBreak/>
              <w:br w:type="page"/>
            </w:r>
            <w:r w:rsidRPr="00FC1E76">
              <w:rPr>
                <w:rFonts w:ascii="Calibri" w:hAnsi="Calibri" w:cs="Calibri"/>
                <w:b/>
                <w:sz w:val="24"/>
                <w:szCs w:val="24"/>
              </w:rPr>
              <w:t>Smoking Status</w:t>
            </w:r>
          </w:p>
        </w:tc>
      </w:tr>
      <w:tr w:rsidR="00C92BC5" w:rsidRPr="00094097" w14:paraId="523CE3D3" w14:textId="77777777" w:rsidTr="00C92BC5">
        <w:trPr>
          <w:trHeight w:val="317"/>
        </w:trPr>
        <w:tc>
          <w:tcPr>
            <w:tcW w:w="7128" w:type="dxa"/>
            <w:gridSpan w:val="2"/>
            <w:tcBorders>
              <w:top w:val="nil"/>
            </w:tcBorders>
          </w:tcPr>
          <w:p w14:paraId="4968BD8F" w14:textId="77777777" w:rsidR="00C92BC5" w:rsidRPr="00FC1E76" w:rsidRDefault="00BD1E55" w:rsidP="00D03459">
            <w:pPr>
              <w:tabs>
                <w:tab w:val="left" w:pos="390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769396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BC5" w:rsidRPr="00FC1E7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92BC5" w:rsidRPr="00FC1E76">
              <w:rPr>
                <w:rFonts w:ascii="Calibri" w:hAnsi="Calibri" w:cs="Calibri"/>
                <w:sz w:val="20"/>
                <w:szCs w:val="20"/>
              </w:rPr>
              <w:t xml:space="preserve">  Never smoker</w:t>
            </w:r>
          </w:p>
        </w:tc>
      </w:tr>
      <w:tr w:rsidR="00C92BC5" w:rsidRPr="00842E5B" w14:paraId="41678C78" w14:textId="77777777" w:rsidTr="00C92BC5">
        <w:trPr>
          <w:trHeight w:val="288"/>
        </w:trPr>
        <w:tc>
          <w:tcPr>
            <w:tcW w:w="3348" w:type="dxa"/>
          </w:tcPr>
          <w:p w14:paraId="04FCFD6F" w14:textId="77777777" w:rsidR="00C92BC5" w:rsidRPr="00FC1E76" w:rsidRDefault="00BD1E55" w:rsidP="00D03459">
            <w:pPr>
              <w:tabs>
                <w:tab w:val="left" w:pos="3900"/>
              </w:tabs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941069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BC5" w:rsidRPr="00FC1E7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92BC5" w:rsidRPr="00FC1E76">
              <w:rPr>
                <w:rFonts w:ascii="Calibri" w:hAnsi="Calibri" w:cs="Calibri"/>
                <w:sz w:val="20"/>
                <w:szCs w:val="20"/>
              </w:rPr>
              <w:t xml:space="preserve">  Former smoker  </w:t>
            </w:r>
          </w:p>
        </w:tc>
        <w:tc>
          <w:tcPr>
            <w:tcW w:w="3780" w:type="dxa"/>
          </w:tcPr>
          <w:p w14:paraId="78932E63" w14:textId="77777777" w:rsidR="00C92BC5" w:rsidRPr="00FC1E76" w:rsidRDefault="00BD1E55" w:rsidP="00D03459">
            <w:pPr>
              <w:tabs>
                <w:tab w:val="left" w:pos="3900"/>
              </w:tabs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600533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BC5" w:rsidRPr="00FC1E7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92BC5" w:rsidRPr="00FC1E76">
              <w:rPr>
                <w:rFonts w:ascii="Calibri" w:hAnsi="Calibri" w:cs="Calibri"/>
                <w:sz w:val="20"/>
                <w:szCs w:val="20"/>
              </w:rPr>
              <w:t xml:space="preserve">  Smoker, current status unknown</w:t>
            </w:r>
          </w:p>
        </w:tc>
      </w:tr>
      <w:tr w:rsidR="00C92BC5" w:rsidRPr="00842E5B" w14:paraId="099D3B25" w14:textId="77777777" w:rsidTr="00C92BC5">
        <w:trPr>
          <w:trHeight w:val="294"/>
        </w:trPr>
        <w:tc>
          <w:tcPr>
            <w:tcW w:w="3348" w:type="dxa"/>
          </w:tcPr>
          <w:p w14:paraId="3C849EDA" w14:textId="77777777" w:rsidR="00C92BC5" w:rsidRPr="00FC1E76" w:rsidRDefault="00BD1E55" w:rsidP="00D03459">
            <w:pPr>
              <w:tabs>
                <w:tab w:val="left" w:pos="3900"/>
              </w:tabs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384945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BC5" w:rsidRPr="00FC1E7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92BC5" w:rsidRPr="00FC1E76">
              <w:rPr>
                <w:rFonts w:ascii="Calibri" w:hAnsi="Calibri" w:cs="Calibri"/>
                <w:sz w:val="20"/>
                <w:szCs w:val="20"/>
              </w:rPr>
              <w:t xml:space="preserve">  Current every day smoker</w:t>
            </w:r>
          </w:p>
        </w:tc>
        <w:tc>
          <w:tcPr>
            <w:tcW w:w="3780" w:type="dxa"/>
          </w:tcPr>
          <w:p w14:paraId="46CEE112" w14:textId="77777777" w:rsidR="00C92BC5" w:rsidRPr="00FC1E76" w:rsidRDefault="00BD1E55" w:rsidP="00D03459">
            <w:pPr>
              <w:tabs>
                <w:tab w:val="left" w:pos="3900"/>
              </w:tabs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2107224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BC5" w:rsidRPr="00FC1E7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92BC5" w:rsidRPr="00FC1E76">
              <w:rPr>
                <w:rFonts w:ascii="Calibri" w:hAnsi="Calibri" w:cs="Calibri"/>
                <w:sz w:val="20"/>
                <w:szCs w:val="20"/>
              </w:rPr>
              <w:t xml:space="preserve">  Current some days smoker</w:t>
            </w:r>
          </w:p>
        </w:tc>
      </w:tr>
      <w:tr w:rsidR="00C92BC5" w:rsidRPr="00842E5B" w14:paraId="7BE2EC0A" w14:textId="77777777" w:rsidTr="00C92BC5">
        <w:trPr>
          <w:trHeight w:val="294"/>
        </w:trPr>
        <w:tc>
          <w:tcPr>
            <w:tcW w:w="3348" w:type="dxa"/>
          </w:tcPr>
          <w:p w14:paraId="6FF2B87B" w14:textId="77777777" w:rsidR="00C92BC5" w:rsidRPr="00FC1E76" w:rsidRDefault="00BD1E55" w:rsidP="00D03459">
            <w:pPr>
              <w:tabs>
                <w:tab w:val="left" w:pos="3900"/>
              </w:tabs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977734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BC5" w:rsidRPr="00FC1E7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92BC5" w:rsidRPr="00FC1E76">
              <w:rPr>
                <w:rFonts w:ascii="Calibri" w:hAnsi="Calibri" w:cs="Calibri"/>
                <w:sz w:val="20"/>
                <w:szCs w:val="20"/>
              </w:rPr>
              <w:t xml:space="preserve">  Heavy tobacco smoker</w:t>
            </w:r>
          </w:p>
        </w:tc>
        <w:tc>
          <w:tcPr>
            <w:tcW w:w="3780" w:type="dxa"/>
          </w:tcPr>
          <w:p w14:paraId="4D9C2FCF" w14:textId="77777777" w:rsidR="00C92BC5" w:rsidRPr="00FC1E76" w:rsidRDefault="00BD1E55" w:rsidP="00D03459">
            <w:pPr>
              <w:tabs>
                <w:tab w:val="left" w:pos="3900"/>
              </w:tabs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741250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BC5" w:rsidRPr="00FC1E7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92BC5" w:rsidRPr="00FC1E76">
              <w:rPr>
                <w:rFonts w:ascii="Calibri" w:hAnsi="Calibri" w:cs="Calibri"/>
                <w:sz w:val="20"/>
                <w:szCs w:val="20"/>
              </w:rPr>
              <w:t xml:space="preserve">  Light tobacco smoker</w:t>
            </w:r>
          </w:p>
        </w:tc>
      </w:tr>
    </w:tbl>
    <w:p w14:paraId="4B8645A6" w14:textId="77777777" w:rsidR="00C92BC5" w:rsidRDefault="00C92BC5"/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4883"/>
        <w:gridCol w:w="1308"/>
        <w:gridCol w:w="1122"/>
        <w:gridCol w:w="1440"/>
        <w:gridCol w:w="1260"/>
      </w:tblGrid>
      <w:tr w:rsidR="00C92BC5" w:rsidRPr="00516826" w14:paraId="3C04A47D" w14:textId="77777777" w:rsidTr="00136251">
        <w:trPr>
          <w:trHeight w:val="395"/>
        </w:trPr>
        <w:tc>
          <w:tcPr>
            <w:tcW w:w="4883" w:type="dxa"/>
            <w:shd w:val="clear" w:color="auto" w:fill="BFBFBF" w:themeFill="background1" w:themeFillShade="BF"/>
          </w:tcPr>
          <w:p w14:paraId="792AE19E" w14:textId="77777777" w:rsidR="00C92BC5" w:rsidRPr="00C92BC5" w:rsidRDefault="00C92BC5" w:rsidP="00D03459">
            <w:pPr>
              <w:tabs>
                <w:tab w:val="left" w:pos="3900"/>
              </w:tabs>
              <w:rPr>
                <w:rFonts w:ascii="Calibri" w:hAnsi="Calibri" w:cs="Calibri"/>
                <w:b/>
                <w:sz w:val="24"/>
                <w:szCs w:val="24"/>
              </w:rPr>
            </w:pPr>
            <w:r w:rsidRPr="00C92BC5">
              <w:rPr>
                <w:rFonts w:ascii="Calibri" w:hAnsi="Calibri" w:cs="Calibri"/>
                <w:b/>
                <w:sz w:val="24"/>
                <w:szCs w:val="24"/>
              </w:rPr>
              <w:t>Allergies (Please list.)</w:t>
            </w:r>
          </w:p>
        </w:tc>
        <w:tc>
          <w:tcPr>
            <w:tcW w:w="1308" w:type="dxa"/>
            <w:shd w:val="clear" w:color="auto" w:fill="BFBFBF" w:themeFill="background1" w:themeFillShade="BF"/>
          </w:tcPr>
          <w:p w14:paraId="7D1E7550" w14:textId="77777777" w:rsidR="00C92BC5" w:rsidRPr="00C92BC5" w:rsidRDefault="00C92BC5" w:rsidP="00D03459">
            <w:pPr>
              <w:tabs>
                <w:tab w:val="left" w:pos="3900"/>
              </w:tabs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C92BC5">
              <w:rPr>
                <w:rFonts w:ascii="Calibri" w:hAnsi="Calibri" w:cs="Calibri"/>
                <w:b/>
                <w:sz w:val="24"/>
                <w:szCs w:val="24"/>
              </w:rPr>
              <w:t>Very Mild</w:t>
            </w:r>
          </w:p>
        </w:tc>
        <w:tc>
          <w:tcPr>
            <w:tcW w:w="1122" w:type="dxa"/>
            <w:shd w:val="clear" w:color="auto" w:fill="BFBFBF" w:themeFill="background1" w:themeFillShade="BF"/>
          </w:tcPr>
          <w:p w14:paraId="14877547" w14:textId="77777777" w:rsidR="00C92BC5" w:rsidRPr="00C92BC5" w:rsidRDefault="00C92BC5" w:rsidP="00D03459">
            <w:pPr>
              <w:tabs>
                <w:tab w:val="left" w:pos="3900"/>
              </w:tabs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C92BC5">
              <w:rPr>
                <w:rFonts w:ascii="Calibri" w:hAnsi="Calibri" w:cs="Calibri"/>
                <w:b/>
                <w:sz w:val="24"/>
                <w:szCs w:val="24"/>
              </w:rPr>
              <w:t>Mild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14:paraId="2BAAD7F8" w14:textId="77777777" w:rsidR="00C92BC5" w:rsidRPr="00C92BC5" w:rsidRDefault="00C92BC5" w:rsidP="00D03459">
            <w:pPr>
              <w:tabs>
                <w:tab w:val="left" w:pos="3900"/>
              </w:tabs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C92BC5">
              <w:rPr>
                <w:rFonts w:ascii="Calibri" w:hAnsi="Calibri" w:cs="Calibri"/>
                <w:b/>
                <w:sz w:val="24"/>
                <w:szCs w:val="24"/>
              </w:rPr>
              <w:t>Moderate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14:paraId="542C2141" w14:textId="77777777" w:rsidR="00C92BC5" w:rsidRPr="00C92BC5" w:rsidRDefault="00C92BC5" w:rsidP="00D03459">
            <w:pPr>
              <w:tabs>
                <w:tab w:val="left" w:pos="3900"/>
              </w:tabs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C92BC5">
              <w:rPr>
                <w:rFonts w:ascii="Calibri" w:hAnsi="Calibri" w:cs="Calibri"/>
                <w:b/>
                <w:sz w:val="24"/>
                <w:szCs w:val="24"/>
              </w:rPr>
              <w:t>Severe</w:t>
            </w:r>
          </w:p>
        </w:tc>
      </w:tr>
      <w:tr w:rsidR="00C92BC5" w:rsidRPr="00516826" w14:paraId="348068A1" w14:textId="77777777" w:rsidTr="00136251">
        <w:trPr>
          <w:trHeight w:val="360"/>
        </w:trPr>
        <w:tc>
          <w:tcPr>
            <w:tcW w:w="4883" w:type="dxa"/>
          </w:tcPr>
          <w:p w14:paraId="19271C24" w14:textId="77777777" w:rsidR="00C92BC5" w:rsidRPr="00FC1E76" w:rsidRDefault="00C92BC5" w:rsidP="00D03459">
            <w:pPr>
              <w:tabs>
                <w:tab w:val="left" w:pos="3900"/>
              </w:tabs>
              <w:rPr>
                <w:rFonts w:ascii="Calibri" w:hAnsi="Calibri" w:cs="Calibri"/>
                <w:sz w:val="20"/>
                <w:szCs w:val="20"/>
              </w:rPr>
            </w:pPr>
            <w:r w:rsidRPr="00FC1E76">
              <w:rPr>
                <w:rFonts w:ascii="Calibri" w:hAnsi="Calibri" w:cs="Calibri"/>
                <w:sz w:val="20"/>
                <w:szCs w:val="20"/>
              </w:rPr>
              <w:t xml:space="preserve">Medication/Drugs: 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964852636"/>
                <w:placeholder>
                  <w:docPart w:val="9EAC0FBD6174482BA8F4FC9AA6E30196"/>
                </w:placeholder>
                <w:showingPlcHdr/>
              </w:sdtPr>
              <w:sdtEndPr/>
              <w:sdtContent>
                <w:r w:rsidR="00211BFB" w:rsidRPr="00E20EAC">
                  <w:rPr>
                    <w:rStyle w:val="PlaceholderText"/>
                    <w:rFonts w:ascii="Calibri" w:hAnsi="Calibri" w:cs="Calibri"/>
                    <w:color w:val="FFFFFF" w:themeColor="background1"/>
                    <w:sz w:val="20"/>
                    <w:szCs w:val="20"/>
                  </w:rPr>
                  <w:t>Enter Here</w:t>
                </w:r>
              </w:sdtContent>
            </w:sdt>
            <w:r w:rsidR="00211BFB" w:rsidRPr="00FC1E76">
              <w:rPr>
                <w:rFonts w:ascii="Calibri" w:hAnsi="Calibri" w:cs="Calibri"/>
                <w:sz w:val="20"/>
                <w:szCs w:val="20"/>
              </w:rPr>
              <w:t xml:space="preserve">      </w:t>
            </w:r>
          </w:p>
        </w:tc>
        <w:tc>
          <w:tcPr>
            <w:tcW w:w="1308" w:type="dxa"/>
          </w:tcPr>
          <w:p w14:paraId="0C6F448F" w14:textId="77777777" w:rsidR="00C92BC5" w:rsidRPr="00FC1E76" w:rsidRDefault="00BD1E55" w:rsidP="00211BFB">
            <w:pPr>
              <w:tabs>
                <w:tab w:val="left" w:pos="390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875729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BFB" w:rsidRPr="00FC1E7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22" w:type="dxa"/>
          </w:tcPr>
          <w:p w14:paraId="23A5CD43" w14:textId="77777777" w:rsidR="00C92BC5" w:rsidRPr="00FC1E76" w:rsidRDefault="00BD1E55" w:rsidP="00211BFB">
            <w:pPr>
              <w:tabs>
                <w:tab w:val="left" w:pos="390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25575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BFB" w:rsidRPr="00FC1E7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40" w:type="dxa"/>
          </w:tcPr>
          <w:p w14:paraId="2AC0365E" w14:textId="77777777" w:rsidR="00C92BC5" w:rsidRPr="00FC1E76" w:rsidRDefault="00BD1E55" w:rsidP="00211BFB">
            <w:pPr>
              <w:tabs>
                <w:tab w:val="left" w:pos="390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617212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BFB" w:rsidRPr="00FC1E7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60" w:type="dxa"/>
          </w:tcPr>
          <w:p w14:paraId="2AF28260" w14:textId="77777777" w:rsidR="00C92BC5" w:rsidRPr="00FC1E76" w:rsidRDefault="00BD1E55" w:rsidP="00211BFB">
            <w:pPr>
              <w:tabs>
                <w:tab w:val="left" w:pos="390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276551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BFB" w:rsidRPr="00FC1E7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92BC5" w:rsidRPr="00516826" w14:paraId="4AA93314" w14:textId="77777777" w:rsidTr="00136251">
        <w:trPr>
          <w:trHeight w:val="360"/>
        </w:trPr>
        <w:tc>
          <w:tcPr>
            <w:tcW w:w="4883" w:type="dxa"/>
          </w:tcPr>
          <w:p w14:paraId="3D3AB477" w14:textId="77777777" w:rsidR="00C92BC5" w:rsidRPr="00FC1E76" w:rsidRDefault="00C92BC5" w:rsidP="00D03459">
            <w:pPr>
              <w:tabs>
                <w:tab w:val="left" w:pos="3900"/>
              </w:tabs>
              <w:rPr>
                <w:rFonts w:ascii="Calibri" w:hAnsi="Calibri" w:cs="Calibri"/>
                <w:sz w:val="20"/>
                <w:szCs w:val="20"/>
              </w:rPr>
            </w:pPr>
            <w:r w:rsidRPr="00FC1E76">
              <w:rPr>
                <w:rFonts w:ascii="Calibri" w:hAnsi="Calibri" w:cs="Calibri"/>
                <w:sz w:val="20"/>
                <w:szCs w:val="20"/>
              </w:rPr>
              <w:t xml:space="preserve">Food: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573012275"/>
                <w:placeholder>
                  <w:docPart w:val="4B798AF41087475980B18CE352DBE5F6"/>
                </w:placeholder>
                <w:showingPlcHdr/>
              </w:sdtPr>
              <w:sdtEndPr/>
              <w:sdtContent>
                <w:r w:rsidR="00211BFB" w:rsidRPr="00E20EAC">
                  <w:rPr>
                    <w:rStyle w:val="PlaceholderText"/>
                    <w:rFonts w:ascii="Calibri" w:hAnsi="Calibri" w:cs="Calibri"/>
                    <w:color w:val="FFFFFF" w:themeColor="background1"/>
                    <w:sz w:val="20"/>
                    <w:szCs w:val="20"/>
                  </w:rPr>
                  <w:t>Enter Here</w:t>
                </w:r>
              </w:sdtContent>
            </w:sdt>
            <w:r w:rsidR="00211BFB" w:rsidRPr="00FC1E76">
              <w:rPr>
                <w:rFonts w:ascii="Calibri" w:hAnsi="Calibri" w:cs="Calibri"/>
                <w:sz w:val="20"/>
                <w:szCs w:val="20"/>
              </w:rPr>
              <w:t xml:space="preserve">      </w:t>
            </w:r>
          </w:p>
        </w:tc>
        <w:tc>
          <w:tcPr>
            <w:tcW w:w="1308" w:type="dxa"/>
          </w:tcPr>
          <w:p w14:paraId="102A1A1E" w14:textId="77777777" w:rsidR="00C92BC5" w:rsidRPr="00FC1E76" w:rsidRDefault="00BD1E55" w:rsidP="00211BFB">
            <w:pPr>
              <w:tabs>
                <w:tab w:val="left" w:pos="390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633687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BFB" w:rsidRPr="00FC1E7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22" w:type="dxa"/>
          </w:tcPr>
          <w:p w14:paraId="3A389F0E" w14:textId="77777777" w:rsidR="00C92BC5" w:rsidRPr="00FC1E76" w:rsidRDefault="00BD1E55" w:rsidP="00211BFB">
            <w:pPr>
              <w:tabs>
                <w:tab w:val="left" w:pos="390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358045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BFB" w:rsidRPr="00FC1E7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40" w:type="dxa"/>
          </w:tcPr>
          <w:p w14:paraId="293AB1BB" w14:textId="77777777" w:rsidR="00C92BC5" w:rsidRPr="00FC1E76" w:rsidRDefault="00BD1E55" w:rsidP="00211BFB">
            <w:pPr>
              <w:tabs>
                <w:tab w:val="left" w:pos="390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410765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BFB" w:rsidRPr="00FC1E7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60" w:type="dxa"/>
          </w:tcPr>
          <w:p w14:paraId="4BC11E03" w14:textId="77777777" w:rsidR="00C92BC5" w:rsidRPr="00FC1E76" w:rsidRDefault="00BD1E55" w:rsidP="00211BFB">
            <w:pPr>
              <w:tabs>
                <w:tab w:val="left" w:pos="390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702522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BFB" w:rsidRPr="00FC1E7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92BC5" w:rsidRPr="00516826" w14:paraId="0389E1CD" w14:textId="77777777" w:rsidTr="00136251">
        <w:trPr>
          <w:trHeight w:val="360"/>
        </w:trPr>
        <w:tc>
          <w:tcPr>
            <w:tcW w:w="4883" w:type="dxa"/>
          </w:tcPr>
          <w:p w14:paraId="581965DF" w14:textId="77777777" w:rsidR="00C92BC5" w:rsidRPr="00FC1E76" w:rsidRDefault="00C92BC5" w:rsidP="00D03459">
            <w:pPr>
              <w:tabs>
                <w:tab w:val="left" w:pos="3900"/>
              </w:tabs>
              <w:rPr>
                <w:rFonts w:ascii="Calibri" w:hAnsi="Calibri" w:cs="Calibri"/>
                <w:sz w:val="20"/>
                <w:szCs w:val="20"/>
              </w:rPr>
            </w:pPr>
            <w:r w:rsidRPr="00FC1E76">
              <w:rPr>
                <w:rFonts w:ascii="Calibri" w:hAnsi="Calibri" w:cs="Calibri"/>
                <w:sz w:val="20"/>
                <w:szCs w:val="20"/>
              </w:rPr>
              <w:t>Environmental:</w:t>
            </w:r>
            <w:r w:rsidR="00211BFB" w:rsidRPr="00FC1E7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278109300"/>
                <w:placeholder>
                  <w:docPart w:val="D3379DA668844B06B2D61ABB54A9EB77"/>
                </w:placeholder>
                <w:showingPlcHdr/>
              </w:sdtPr>
              <w:sdtEndPr/>
              <w:sdtContent>
                <w:r w:rsidR="00211BFB" w:rsidRPr="00E20EAC">
                  <w:rPr>
                    <w:rStyle w:val="PlaceholderText"/>
                    <w:rFonts w:ascii="Calibri" w:hAnsi="Calibri" w:cs="Calibri"/>
                    <w:color w:val="FFFFFF" w:themeColor="background1"/>
                    <w:sz w:val="20"/>
                    <w:szCs w:val="20"/>
                  </w:rPr>
                  <w:t>Enter Here</w:t>
                </w:r>
              </w:sdtContent>
            </w:sdt>
            <w:r w:rsidR="00211BFB" w:rsidRPr="00FC1E76">
              <w:rPr>
                <w:rFonts w:ascii="Calibri" w:hAnsi="Calibri" w:cs="Calibri"/>
                <w:sz w:val="20"/>
                <w:szCs w:val="20"/>
              </w:rPr>
              <w:t xml:space="preserve">      </w:t>
            </w:r>
          </w:p>
        </w:tc>
        <w:tc>
          <w:tcPr>
            <w:tcW w:w="1308" w:type="dxa"/>
          </w:tcPr>
          <w:p w14:paraId="61661385" w14:textId="77777777" w:rsidR="00C92BC5" w:rsidRPr="00FC1E76" w:rsidRDefault="00BD1E55" w:rsidP="00211BFB">
            <w:pPr>
              <w:tabs>
                <w:tab w:val="left" w:pos="390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249933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BFB" w:rsidRPr="00FC1E7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22" w:type="dxa"/>
          </w:tcPr>
          <w:p w14:paraId="2407CAA8" w14:textId="77777777" w:rsidR="00C92BC5" w:rsidRPr="00FC1E76" w:rsidRDefault="00BD1E55" w:rsidP="00211BFB">
            <w:pPr>
              <w:tabs>
                <w:tab w:val="left" w:pos="390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980374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BFB" w:rsidRPr="00FC1E7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40" w:type="dxa"/>
          </w:tcPr>
          <w:p w14:paraId="59F653BD" w14:textId="77777777" w:rsidR="00C92BC5" w:rsidRPr="00FC1E76" w:rsidRDefault="00BD1E55" w:rsidP="00211BFB">
            <w:pPr>
              <w:tabs>
                <w:tab w:val="left" w:pos="390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171019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BFB" w:rsidRPr="00FC1E7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60" w:type="dxa"/>
          </w:tcPr>
          <w:p w14:paraId="59F76927" w14:textId="77777777" w:rsidR="00C92BC5" w:rsidRPr="00FC1E76" w:rsidRDefault="00BD1E55" w:rsidP="00211BFB">
            <w:pPr>
              <w:tabs>
                <w:tab w:val="left" w:pos="390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2117248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BFB" w:rsidRPr="00FC1E7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92BC5" w14:paraId="0AB0BDB0" w14:textId="77777777" w:rsidTr="00136251">
        <w:trPr>
          <w:trHeight w:val="665"/>
        </w:trPr>
        <w:tc>
          <w:tcPr>
            <w:tcW w:w="4883" w:type="dxa"/>
          </w:tcPr>
          <w:p w14:paraId="5BA826C6" w14:textId="77777777" w:rsidR="00C92BC5" w:rsidRPr="00FC1E76" w:rsidRDefault="00C92BC5" w:rsidP="00D03459">
            <w:pPr>
              <w:tabs>
                <w:tab w:val="left" w:pos="3900"/>
              </w:tabs>
              <w:rPr>
                <w:rFonts w:ascii="Calibri" w:hAnsi="Calibri" w:cs="Calibri"/>
                <w:sz w:val="20"/>
                <w:szCs w:val="20"/>
              </w:rPr>
            </w:pPr>
            <w:r w:rsidRPr="00FC1E76">
              <w:rPr>
                <w:rFonts w:ascii="Calibri" w:hAnsi="Calibri" w:cs="Calibri"/>
                <w:sz w:val="20"/>
                <w:szCs w:val="20"/>
              </w:rPr>
              <w:t>Do you have any skin sensitivities?  If so, please list:</w:t>
            </w:r>
            <w:r w:rsidR="00211BFB" w:rsidRPr="00FC1E7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495032759"/>
                <w:placeholder>
                  <w:docPart w:val="A4E610BD36F34F2E8AC0A1F83642AAE9"/>
                </w:placeholder>
                <w:showingPlcHdr/>
              </w:sdtPr>
              <w:sdtEndPr/>
              <w:sdtContent>
                <w:r w:rsidR="00211BFB" w:rsidRPr="00E20EAC">
                  <w:rPr>
                    <w:rStyle w:val="PlaceholderText"/>
                    <w:rFonts w:ascii="Calibri" w:hAnsi="Calibri" w:cs="Calibri"/>
                    <w:color w:val="FFFFFF" w:themeColor="background1"/>
                    <w:sz w:val="20"/>
                    <w:szCs w:val="20"/>
                  </w:rPr>
                  <w:t>Enter Here</w:t>
                </w:r>
              </w:sdtContent>
            </w:sdt>
            <w:r w:rsidR="00211BFB" w:rsidRPr="00FC1E76">
              <w:rPr>
                <w:rFonts w:ascii="Calibri" w:hAnsi="Calibri" w:cs="Calibri"/>
                <w:sz w:val="20"/>
                <w:szCs w:val="20"/>
              </w:rPr>
              <w:t xml:space="preserve">      </w:t>
            </w:r>
          </w:p>
        </w:tc>
        <w:tc>
          <w:tcPr>
            <w:tcW w:w="1308" w:type="dxa"/>
          </w:tcPr>
          <w:p w14:paraId="5CE467B3" w14:textId="77777777" w:rsidR="00C92BC5" w:rsidRPr="00FC1E76" w:rsidRDefault="00BD1E55" w:rsidP="00211BFB">
            <w:pPr>
              <w:tabs>
                <w:tab w:val="left" w:pos="3900"/>
              </w:tabs>
              <w:jc w:val="center"/>
              <w:rPr>
                <w:rFonts w:ascii="Calibri" w:hAnsi="Calibri" w:cs="Calibri"/>
                <w:noProof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990850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BFB" w:rsidRPr="00FC1E7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22" w:type="dxa"/>
          </w:tcPr>
          <w:p w14:paraId="416B1BD6" w14:textId="77777777" w:rsidR="00C92BC5" w:rsidRPr="00FC1E76" w:rsidRDefault="00BD1E55" w:rsidP="00211BFB">
            <w:pPr>
              <w:tabs>
                <w:tab w:val="left" w:pos="3900"/>
              </w:tabs>
              <w:jc w:val="center"/>
              <w:rPr>
                <w:rFonts w:ascii="Calibri" w:hAnsi="Calibri" w:cs="Calibri"/>
                <w:noProof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503712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BFB" w:rsidRPr="00FC1E7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40" w:type="dxa"/>
          </w:tcPr>
          <w:p w14:paraId="4517CA77" w14:textId="77777777" w:rsidR="00C92BC5" w:rsidRPr="00FC1E76" w:rsidRDefault="00BD1E55" w:rsidP="00211BFB">
            <w:pPr>
              <w:tabs>
                <w:tab w:val="left" w:pos="3900"/>
              </w:tabs>
              <w:jc w:val="center"/>
              <w:rPr>
                <w:rFonts w:ascii="Calibri" w:hAnsi="Calibri" w:cs="Calibri"/>
                <w:noProof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036382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BFB" w:rsidRPr="00FC1E7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60" w:type="dxa"/>
          </w:tcPr>
          <w:p w14:paraId="3CBF1C62" w14:textId="77777777" w:rsidR="00C92BC5" w:rsidRPr="00FC1E76" w:rsidRDefault="00BD1E55" w:rsidP="00211BFB">
            <w:pPr>
              <w:tabs>
                <w:tab w:val="left" w:pos="3900"/>
              </w:tabs>
              <w:jc w:val="center"/>
              <w:rPr>
                <w:rFonts w:ascii="Calibri" w:hAnsi="Calibri" w:cs="Calibri"/>
                <w:noProof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061139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BFB" w:rsidRPr="00FC1E7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3969B37F" w14:textId="77777777" w:rsidR="00211BFB" w:rsidRDefault="00211BFB"/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9270"/>
      </w:tblGrid>
      <w:tr w:rsidR="00211BFB" w:rsidRPr="00842E5B" w14:paraId="5C4E851C" w14:textId="77777777" w:rsidTr="00211BFB">
        <w:trPr>
          <w:trHeight w:val="240"/>
        </w:trPr>
        <w:tc>
          <w:tcPr>
            <w:tcW w:w="9270" w:type="dxa"/>
            <w:shd w:val="clear" w:color="auto" w:fill="BFBFBF" w:themeFill="background1" w:themeFillShade="BF"/>
          </w:tcPr>
          <w:p w14:paraId="2717EF92" w14:textId="77777777" w:rsidR="00211BFB" w:rsidRPr="00733B37" w:rsidRDefault="00211BFB" w:rsidP="00D03459">
            <w:pPr>
              <w:tabs>
                <w:tab w:val="left" w:pos="3900"/>
              </w:tabs>
              <w:rPr>
                <w:rFonts w:ascii="Calibri" w:hAnsi="Calibri" w:cs="Calibri"/>
                <w:b/>
                <w:sz w:val="24"/>
                <w:szCs w:val="24"/>
              </w:rPr>
            </w:pPr>
            <w:r w:rsidRPr="00733B37">
              <w:rPr>
                <w:rFonts w:ascii="Calibri" w:hAnsi="Calibri" w:cs="Calibri"/>
                <w:b/>
                <w:sz w:val="24"/>
                <w:szCs w:val="24"/>
              </w:rPr>
              <w:t>Demographics</w:t>
            </w:r>
          </w:p>
        </w:tc>
      </w:tr>
      <w:tr w:rsidR="00211BFB" w:rsidRPr="00842E5B" w14:paraId="27F1AA54" w14:textId="77777777" w:rsidTr="00211BFB">
        <w:trPr>
          <w:trHeight w:val="377"/>
        </w:trPr>
        <w:tc>
          <w:tcPr>
            <w:tcW w:w="9270" w:type="dxa"/>
          </w:tcPr>
          <w:p w14:paraId="4B55718A" w14:textId="77777777" w:rsidR="00211BFB" w:rsidRPr="00FC1E76" w:rsidRDefault="00211BFB" w:rsidP="00D03459">
            <w:pPr>
              <w:tabs>
                <w:tab w:val="left" w:pos="3900"/>
              </w:tabs>
              <w:rPr>
                <w:rFonts w:ascii="Calibri" w:hAnsi="Calibri" w:cs="Calibri"/>
                <w:sz w:val="20"/>
                <w:szCs w:val="20"/>
              </w:rPr>
            </w:pPr>
            <w:r w:rsidRPr="00FC1E76">
              <w:rPr>
                <w:rFonts w:ascii="Calibri" w:hAnsi="Calibri" w:cs="Calibri"/>
                <w:sz w:val="20"/>
                <w:szCs w:val="20"/>
              </w:rPr>
              <w:t xml:space="preserve">Ethnicity: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907191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1E7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C1E76">
              <w:rPr>
                <w:rFonts w:ascii="Calibri" w:hAnsi="Calibri" w:cs="Calibri"/>
                <w:sz w:val="20"/>
                <w:szCs w:val="20"/>
              </w:rPr>
              <w:t xml:space="preserve"> Hispanic or Latino    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70656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1E7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C1E76">
              <w:rPr>
                <w:rFonts w:ascii="Calibri" w:hAnsi="Calibri" w:cs="Calibri"/>
                <w:sz w:val="20"/>
                <w:szCs w:val="20"/>
              </w:rPr>
              <w:t xml:space="preserve">  Not Hispanic or Latino   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355956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1E7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C1E76">
              <w:rPr>
                <w:rFonts w:ascii="Calibri" w:hAnsi="Calibri" w:cs="Calibri"/>
                <w:sz w:val="20"/>
                <w:szCs w:val="20"/>
              </w:rPr>
              <w:t xml:space="preserve">  Decline to Answer</w:t>
            </w:r>
          </w:p>
        </w:tc>
      </w:tr>
      <w:tr w:rsidR="00211BFB" w:rsidRPr="00842E5B" w14:paraId="4434A0E3" w14:textId="77777777" w:rsidTr="00FC1E76">
        <w:trPr>
          <w:trHeight w:val="1142"/>
        </w:trPr>
        <w:tc>
          <w:tcPr>
            <w:tcW w:w="9270" w:type="dxa"/>
          </w:tcPr>
          <w:p w14:paraId="7D202145" w14:textId="77777777" w:rsidR="00211BFB" w:rsidRPr="00FC1E76" w:rsidRDefault="00211BFB" w:rsidP="00D03459">
            <w:pPr>
              <w:tabs>
                <w:tab w:val="left" w:pos="3900"/>
              </w:tabs>
              <w:rPr>
                <w:rFonts w:ascii="Calibri" w:hAnsi="Calibri" w:cs="Calibri"/>
                <w:sz w:val="20"/>
                <w:szCs w:val="20"/>
              </w:rPr>
            </w:pPr>
            <w:r w:rsidRPr="00FC1E76">
              <w:rPr>
                <w:rFonts w:ascii="Calibri" w:hAnsi="Calibri" w:cs="Calibri"/>
                <w:sz w:val="20"/>
                <w:szCs w:val="20"/>
              </w:rPr>
              <w:t xml:space="preserve">Race: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868520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1E7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C1E76">
              <w:rPr>
                <w:rFonts w:ascii="Calibri" w:hAnsi="Calibri" w:cs="Calibri"/>
                <w:sz w:val="20"/>
                <w:szCs w:val="20"/>
              </w:rPr>
              <w:t xml:space="preserve">  White</w:t>
            </w:r>
            <w:r w:rsidR="00FC1E76">
              <w:rPr>
                <w:rFonts w:ascii="Calibri" w:hAnsi="Calibri" w:cs="Calibri"/>
                <w:sz w:val="20"/>
                <w:szCs w:val="20"/>
              </w:rPr>
              <w:t xml:space="preserve">                                                                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769041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1E7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C1E76">
              <w:rPr>
                <w:rFonts w:ascii="Calibri" w:hAnsi="Calibri" w:cs="Calibri"/>
                <w:sz w:val="20"/>
                <w:szCs w:val="20"/>
              </w:rPr>
              <w:t xml:space="preserve">  American Indian or Alaska Native         </w:t>
            </w:r>
          </w:p>
          <w:p w14:paraId="54A93C37" w14:textId="77777777" w:rsidR="00211BFB" w:rsidRPr="00FC1E76" w:rsidRDefault="00211BFB" w:rsidP="00D03459">
            <w:pPr>
              <w:tabs>
                <w:tab w:val="left" w:pos="3900"/>
              </w:tabs>
              <w:rPr>
                <w:rFonts w:ascii="Calibri" w:hAnsi="Calibri" w:cs="Calibri"/>
                <w:sz w:val="20"/>
                <w:szCs w:val="20"/>
              </w:rPr>
            </w:pPr>
            <w:r w:rsidRPr="00FC1E76">
              <w:rPr>
                <w:rFonts w:ascii="Calibri" w:hAnsi="Calibri" w:cs="Calibri"/>
                <w:sz w:val="20"/>
                <w:szCs w:val="20"/>
              </w:rPr>
              <w:t xml:space="preserve">          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306986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1E7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C1E76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FC1E76">
              <w:rPr>
                <w:rFonts w:ascii="Calibri" w:hAnsi="Calibri" w:cs="Calibri"/>
                <w:sz w:val="20"/>
                <w:szCs w:val="20"/>
              </w:rPr>
              <w:t xml:space="preserve">Asian                                                                 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326558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1E7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C1E76">
              <w:rPr>
                <w:rFonts w:ascii="Calibri" w:hAnsi="Calibri" w:cs="Calibri"/>
                <w:sz w:val="20"/>
                <w:szCs w:val="20"/>
              </w:rPr>
              <w:t xml:space="preserve">  African American or Black  </w:t>
            </w:r>
          </w:p>
          <w:p w14:paraId="7B77F666" w14:textId="77777777" w:rsidR="00211BFB" w:rsidRPr="00FC1E76" w:rsidRDefault="00211BFB" w:rsidP="00D03459">
            <w:pPr>
              <w:tabs>
                <w:tab w:val="left" w:pos="3900"/>
              </w:tabs>
              <w:rPr>
                <w:rFonts w:ascii="Calibri" w:hAnsi="Calibri" w:cs="Calibri"/>
                <w:sz w:val="20"/>
                <w:szCs w:val="20"/>
              </w:rPr>
            </w:pPr>
            <w:r w:rsidRPr="00FC1E76">
              <w:rPr>
                <w:rFonts w:ascii="Calibri" w:hAnsi="Calibri" w:cs="Calibri"/>
                <w:sz w:val="20"/>
                <w:szCs w:val="20"/>
              </w:rPr>
              <w:t xml:space="preserve">          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809745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1E7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C1E76">
              <w:rPr>
                <w:rFonts w:ascii="Calibri" w:hAnsi="Calibri" w:cs="Calibri"/>
                <w:sz w:val="20"/>
                <w:szCs w:val="20"/>
              </w:rPr>
              <w:t xml:space="preserve">  Native Ha</w:t>
            </w:r>
            <w:r w:rsidR="00FC1E76">
              <w:rPr>
                <w:rFonts w:ascii="Calibri" w:hAnsi="Calibri" w:cs="Calibri"/>
                <w:sz w:val="20"/>
                <w:szCs w:val="20"/>
              </w:rPr>
              <w:t xml:space="preserve">waiian or other Pacific Islander  </w:t>
            </w:r>
            <w:r w:rsidRPr="00FC1E7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756628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1E7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C1E76">
              <w:rPr>
                <w:rFonts w:ascii="Calibri" w:hAnsi="Calibri" w:cs="Calibri"/>
                <w:sz w:val="20"/>
                <w:szCs w:val="20"/>
              </w:rPr>
              <w:t xml:space="preserve">  Decline to Answer</w:t>
            </w:r>
          </w:p>
        </w:tc>
      </w:tr>
      <w:tr w:rsidR="00211BFB" w:rsidRPr="00842E5B" w14:paraId="398A30BB" w14:textId="77777777" w:rsidTr="00211BFB">
        <w:trPr>
          <w:trHeight w:val="440"/>
        </w:trPr>
        <w:tc>
          <w:tcPr>
            <w:tcW w:w="9270" w:type="dxa"/>
          </w:tcPr>
          <w:p w14:paraId="320D0BCB" w14:textId="77777777" w:rsidR="00211BFB" w:rsidRPr="00FC1E76" w:rsidRDefault="00211BFB" w:rsidP="00D03459">
            <w:pPr>
              <w:tabs>
                <w:tab w:val="left" w:pos="3900"/>
              </w:tabs>
              <w:rPr>
                <w:rFonts w:ascii="Calibri" w:hAnsi="Calibri" w:cs="Calibri"/>
                <w:noProof/>
                <w:sz w:val="20"/>
                <w:szCs w:val="20"/>
              </w:rPr>
            </w:pPr>
            <w:r w:rsidRPr="00FC1E76">
              <w:rPr>
                <w:rFonts w:ascii="Calibri" w:hAnsi="Calibri" w:cs="Calibri"/>
                <w:noProof/>
                <w:sz w:val="20"/>
                <w:szCs w:val="20"/>
              </w:rPr>
              <w:t xml:space="preserve">Preferred Language: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743445588"/>
                <w:placeholder>
                  <w:docPart w:val="8E8B23D85C7443E1A941177D7F809C8D"/>
                </w:placeholder>
                <w:showingPlcHdr/>
              </w:sdtPr>
              <w:sdtEndPr/>
              <w:sdtContent>
                <w:r w:rsidRPr="00E20EAC">
                  <w:rPr>
                    <w:rStyle w:val="PlaceholderText"/>
                    <w:rFonts w:ascii="Calibri" w:hAnsi="Calibri" w:cs="Calibri"/>
                    <w:color w:val="FFFFFF" w:themeColor="background1"/>
                    <w:sz w:val="20"/>
                    <w:szCs w:val="20"/>
                  </w:rPr>
                  <w:t>Enter Here</w:t>
                </w:r>
              </w:sdtContent>
            </w:sdt>
            <w:r w:rsidRPr="00FC1E76">
              <w:rPr>
                <w:rFonts w:ascii="Calibri" w:hAnsi="Calibri" w:cs="Calibri"/>
                <w:sz w:val="20"/>
                <w:szCs w:val="20"/>
              </w:rPr>
              <w:t xml:space="preserve">      </w:t>
            </w:r>
          </w:p>
        </w:tc>
      </w:tr>
    </w:tbl>
    <w:p w14:paraId="057C4270" w14:textId="77777777" w:rsidR="00FC1E76" w:rsidRDefault="00FC1E76"/>
    <w:tbl>
      <w:tblPr>
        <w:tblStyle w:val="TableGrid"/>
        <w:tblW w:w="10098" w:type="dxa"/>
        <w:tblInd w:w="-113" w:type="dxa"/>
        <w:tblLook w:val="04A0" w:firstRow="1" w:lastRow="0" w:firstColumn="1" w:lastColumn="0" w:noHBand="0" w:noVBand="1"/>
      </w:tblPr>
      <w:tblGrid>
        <w:gridCol w:w="3258"/>
        <w:gridCol w:w="3420"/>
        <w:gridCol w:w="3420"/>
      </w:tblGrid>
      <w:tr w:rsidR="00FC1E76" w:rsidRPr="00F952A9" w14:paraId="2118BCCD" w14:textId="77777777" w:rsidTr="00D03459">
        <w:tc>
          <w:tcPr>
            <w:tcW w:w="10098" w:type="dxa"/>
            <w:gridSpan w:val="3"/>
            <w:shd w:val="clear" w:color="auto" w:fill="BFBFBF" w:themeFill="background1" w:themeFillShade="BF"/>
          </w:tcPr>
          <w:p w14:paraId="0B0D87A0" w14:textId="77777777" w:rsidR="00FC1E76" w:rsidRDefault="00FC1E76" w:rsidP="00D03459">
            <w:pPr>
              <w:tabs>
                <w:tab w:val="left" w:pos="390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Have you ever suffered </w:t>
            </w:r>
            <w:proofErr w:type="gramStart"/>
            <w:r>
              <w:rPr>
                <w:b/>
                <w:sz w:val="24"/>
              </w:rPr>
              <w:t>from:</w:t>
            </w:r>
            <w:proofErr w:type="gramEnd"/>
          </w:p>
        </w:tc>
      </w:tr>
      <w:tr w:rsidR="00FC1E76" w:rsidRPr="00F952A9" w14:paraId="5B381716" w14:textId="77777777" w:rsidTr="00D03459">
        <w:tc>
          <w:tcPr>
            <w:tcW w:w="3258" w:type="dxa"/>
            <w:shd w:val="clear" w:color="auto" w:fill="FFFFFF" w:themeFill="background1"/>
          </w:tcPr>
          <w:p w14:paraId="4D0FB660" w14:textId="77777777" w:rsidR="00FC1E76" w:rsidRPr="00F952A9" w:rsidRDefault="00136251" w:rsidP="00D03459">
            <w:pPr>
              <w:tabs>
                <w:tab w:val="left" w:pos="3900"/>
              </w:tabs>
              <w:rPr>
                <w:sz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718018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E76" w:rsidRPr="00124D4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C1E76">
              <w:rPr>
                <w:b/>
                <w:sz w:val="20"/>
              </w:rPr>
              <w:t xml:space="preserve"> </w:t>
            </w:r>
            <w:r w:rsidR="00FC1E76" w:rsidRPr="00F952A9">
              <w:rPr>
                <w:sz w:val="20"/>
              </w:rPr>
              <w:t>Alcoholism</w:t>
            </w:r>
          </w:p>
        </w:tc>
        <w:tc>
          <w:tcPr>
            <w:tcW w:w="3420" w:type="dxa"/>
            <w:shd w:val="clear" w:color="auto" w:fill="FFFFFF" w:themeFill="background1"/>
          </w:tcPr>
          <w:p w14:paraId="6ED459AA" w14:textId="77777777" w:rsidR="00FC1E76" w:rsidRPr="00F952A9" w:rsidRDefault="00FC1E76" w:rsidP="00D03459">
            <w:pPr>
              <w:tabs>
                <w:tab w:val="left" w:pos="3900"/>
              </w:tabs>
              <w:rPr>
                <w:noProof/>
                <w:sz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1748536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4D4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36251">
              <w:rPr>
                <w:rFonts w:cstheme="minorHAnsi"/>
                <w:sz w:val="20"/>
                <w:szCs w:val="20"/>
              </w:rPr>
              <w:t xml:space="preserve"> </w:t>
            </w:r>
            <w:r w:rsidRPr="00F952A9">
              <w:rPr>
                <w:noProof/>
                <w:sz w:val="20"/>
              </w:rPr>
              <w:t>Ears Ring</w:t>
            </w:r>
          </w:p>
        </w:tc>
        <w:tc>
          <w:tcPr>
            <w:tcW w:w="3420" w:type="dxa"/>
            <w:shd w:val="clear" w:color="auto" w:fill="FFFFFF" w:themeFill="background1"/>
          </w:tcPr>
          <w:p w14:paraId="6380B1F6" w14:textId="77777777" w:rsidR="00FC1E76" w:rsidRPr="00F952A9" w:rsidRDefault="00FC1E76" w:rsidP="00D03459">
            <w:pPr>
              <w:tabs>
                <w:tab w:val="left" w:pos="3900"/>
              </w:tabs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460394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4D4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36251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</w:rPr>
              <w:t>Nervousness</w:t>
            </w:r>
          </w:p>
        </w:tc>
      </w:tr>
      <w:tr w:rsidR="00FC1E76" w:rsidRPr="00F952A9" w14:paraId="423511F4" w14:textId="77777777" w:rsidTr="00D03459">
        <w:tc>
          <w:tcPr>
            <w:tcW w:w="3258" w:type="dxa"/>
            <w:shd w:val="clear" w:color="auto" w:fill="FFFFFF" w:themeFill="background1"/>
          </w:tcPr>
          <w:p w14:paraId="11DA9657" w14:textId="77777777" w:rsidR="00FC1E76" w:rsidRPr="00F952A9" w:rsidRDefault="00136251" w:rsidP="00D03459">
            <w:pPr>
              <w:tabs>
                <w:tab w:val="left" w:pos="3900"/>
              </w:tabs>
              <w:rPr>
                <w:noProof/>
                <w:sz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555976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E76" w:rsidRPr="00124D4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C1E76">
              <w:rPr>
                <w:b/>
                <w:sz w:val="20"/>
              </w:rPr>
              <w:t xml:space="preserve"> </w:t>
            </w:r>
            <w:r w:rsidR="00FC1E76" w:rsidRPr="00F952A9">
              <w:rPr>
                <w:sz w:val="20"/>
              </w:rPr>
              <w:t>Allergies</w:t>
            </w:r>
          </w:p>
        </w:tc>
        <w:tc>
          <w:tcPr>
            <w:tcW w:w="3420" w:type="dxa"/>
            <w:shd w:val="clear" w:color="auto" w:fill="FFFFFF" w:themeFill="background1"/>
          </w:tcPr>
          <w:p w14:paraId="09C637F0" w14:textId="77777777" w:rsidR="00FC1E76" w:rsidRPr="00F952A9" w:rsidRDefault="00FC1E76" w:rsidP="00D03459">
            <w:pPr>
              <w:tabs>
                <w:tab w:val="left" w:pos="3900"/>
              </w:tabs>
              <w:rPr>
                <w:noProof/>
                <w:sz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875373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4D4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36251">
              <w:rPr>
                <w:rFonts w:cstheme="minorHAnsi"/>
                <w:sz w:val="20"/>
                <w:szCs w:val="20"/>
              </w:rPr>
              <w:t xml:space="preserve"> </w:t>
            </w:r>
            <w:r w:rsidRPr="00F952A9">
              <w:rPr>
                <w:noProof/>
                <w:sz w:val="20"/>
              </w:rPr>
              <w:t xml:space="preserve">Excessive Menstruation </w:t>
            </w:r>
          </w:p>
        </w:tc>
        <w:tc>
          <w:tcPr>
            <w:tcW w:w="3420" w:type="dxa"/>
            <w:shd w:val="clear" w:color="auto" w:fill="FFFFFF" w:themeFill="background1"/>
          </w:tcPr>
          <w:p w14:paraId="145CABBC" w14:textId="77777777" w:rsidR="00FC1E76" w:rsidRPr="00F952A9" w:rsidRDefault="00FC1E76" w:rsidP="00D03459">
            <w:pPr>
              <w:tabs>
                <w:tab w:val="left" w:pos="3900"/>
              </w:tabs>
              <w:rPr>
                <w:noProof/>
                <w:sz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671453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4D4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36251">
              <w:rPr>
                <w:rFonts w:cstheme="minorHAnsi"/>
                <w:sz w:val="20"/>
                <w:szCs w:val="20"/>
              </w:rPr>
              <w:t xml:space="preserve"> </w:t>
            </w:r>
            <w:r w:rsidRPr="001D3E57">
              <w:rPr>
                <w:noProof/>
                <w:sz w:val="20"/>
              </w:rPr>
              <w:t>Nosebleeds</w:t>
            </w:r>
          </w:p>
        </w:tc>
      </w:tr>
      <w:tr w:rsidR="00FC1E76" w:rsidRPr="00F952A9" w14:paraId="6CB156CF" w14:textId="77777777" w:rsidTr="00D03459">
        <w:tc>
          <w:tcPr>
            <w:tcW w:w="3258" w:type="dxa"/>
            <w:shd w:val="clear" w:color="auto" w:fill="FFFFFF" w:themeFill="background1"/>
          </w:tcPr>
          <w:p w14:paraId="08FEA27F" w14:textId="77777777" w:rsidR="00FC1E76" w:rsidRPr="00F952A9" w:rsidRDefault="00FC1E76" w:rsidP="00D03459">
            <w:pPr>
              <w:tabs>
                <w:tab w:val="left" w:pos="3900"/>
              </w:tabs>
              <w:rPr>
                <w:noProof/>
                <w:sz w:val="20"/>
              </w:rPr>
            </w:pPr>
            <w:r w:rsidRPr="00F952A9">
              <w:rPr>
                <w:noProof/>
                <w:sz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1312594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4D4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36251">
              <w:rPr>
                <w:rFonts w:cstheme="minorHAnsi"/>
                <w:sz w:val="20"/>
                <w:szCs w:val="20"/>
              </w:rPr>
              <w:t xml:space="preserve"> </w:t>
            </w:r>
            <w:r w:rsidRPr="00F952A9">
              <w:rPr>
                <w:noProof/>
                <w:sz w:val="20"/>
              </w:rPr>
              <w:t>Anemia</w:t>
            </w:r>
          </w:p>
        </w:tc>
        <w:tc>
          <w:tcPr>
            <w:tcW w:w="3420" w:type="dxa"/>
            <w:shd w:val="clear" w:color="auto" w:fill="FFFFFF" w:themeFill="background1"/>
          </w:tcPr>
          <w:p w14:paraId="2BACA859" w14:textId="77777777" w:rsidR="00FC1E76" w:rsidRPr="00F952A9" w:rsidRDefault="00FC1E76" w:rsidP="00D03459">
            <w:pPr>
              <w:tabs>
                <w:tab w:val="left" w:pos="3900"/>
              </w:tabs>
              <w:rPr>
                <w:noProof/>
                <w:sz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276565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4D4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36251">
              <w:rPr>
                <w:rFonts w:cstheme="minorHAnsi"/>
                <w:sz w:val="20"/>
                <w:szCs w:val="20"/>
              </w:rPr>
              <w:t xml:space="preserve"> </w:t>
            </w:r>
            <w:r w:rsidRPr="00F952A9">
              <w:rPr>
                <w:noProof/>
                <w:sz w:val="20"/>
              </w:rPr>
              <w:t>Eye Pain or Difficulties</w:t>
            </w:r>
          </w:p>
        </w:tc>
        <w:tc>
          <w:tcPr>
            <w:tcW w:w="3420" w:type="dxa"/>
            <w:shd w:val="clear" w:color="auto" w:fill="FFFFFF" w:themeFill="background1"/>
          </w:tcPr>
          <w:p w14:paraId="19C31961" w14:textId="77777777" w:rsidR="00FC1E76" w:rsidRPr="00F952A9" w:rsidRDefault="00FC1E76" w:rsidP="00D03459">
            <w:pPr>
              <w:tabs>
                <w:tab w:val="left" w:pos="3900"/>
              </w:tabs>
              <w:rPr>
                <w:noProof/>
                <w:sz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659624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4D4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36251">
              <w:rPr>
                <w:rFonts w:cstheme="minorHAnsi"/>
                <w:sz w:val="20"/>
                <w:szCs w:val="20"/>
              </w:rPr>
              <w:t xml:space="preserve"> </w:t>
            </w:r>
            <w:r w:rsidRPr="001D3E57">
              <w:rPr>
                <w:noProof/>
                <w:sz w:val="20"/>
              </w:rPr>
              <w:t>Pacemaker</w:t>
            </w:r>
          </w:p>
        </w:tc>
      </w:tr>
      <w:tr w:rsidR="00FC1E76" w:rsidRPr="00F952A9" w14:paraId="0E9EAF20" w14:textId="77777777" w:rsidTr="00D03459">
        <w:tc>
          <w:tcPr>
            <w:tcW w:w="3258" w:type="dxa"/>
            <w:shd w:val="clear" w:color="auto" w:fill="FFFFFF" w:themeFill="background1"/>
          </w:tcPr>
          <w:p w14:paraId="6A5C225B" w14:textId="77777777" w:rsidR="00FC1E76" w:rsidRPr="00F952A9" w:rsidRDefault="00FC1E76" w:rsidP="00D03459">
            <w:pPr>
              <w:tabs>
                <w:tab w:val="left" w:pos="3900"/>
              </w:tabs>
              <w:rPr>
                <w:noProof/>
                <w:sz w:val="20"/>
              </w:rPr>
            </w:pPr>
            <w:r w:rsidRPr="00F952A9">
              <w:rPr>
                <w:noProof/>
                <w:sz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942736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4D4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36251">
              <w:rPr>
                <w:rFonts w:cstheme="minorHAnsi"/>
                <w:sz w:val="20"/>
                <w:szCs w:val="20"/>
              </w:rPr>
              <w:t xml:space="preserve"> </w:t>
            </w:r>
            <w:r w:rsidRPr="00F952A9">
              <w:rPr>
                <w:noProof/>
                <w:sz w:val="20"/>
              </w:rPr>
              <w:t xml:space="preserve">Ateriosclerosis </w:t>
            </w:r>
          </w:p>
        </w:tc>
        <w:tc>
          <w:tcPr>
            <w:tcW w:w="3420" w:type="dxa"/>
            <w:shd w:val="clear" w:color="auto" w:fill="FFFFFF" w:themeFill="background1"/>
          </w:tcPr>
          <w:p w14:paraId="6B9EF145" w14:textId="77777777" w:rsidR="00FC1E76" w:rsidRPr="00F952A9" w:rsidRDefault="00FC1E76" w:rsidP="00D03459">
            <w:pPr>
              <w:tabs>
                <w:tab w:val="left" w:pos="3900"/>
              </w:tabs>
              <w:rPr>
                <w:noProof/>
                <w:sz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2145002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4D4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36251">
              <w:rPr>
                <w:rFonts w:cstheme="minorHAnsi"/>
                <w:sz w:val="20"/>
                <w:szCs w:val="20"/>
              </w:rPr>
              <w:t xml:space="preserve"> </w:t>
            </w:r>
            <w:r w:rsidRPr="00F952A9">
              <w:rPr>
                <w:noProof/>
                <w:sz w:val="20"/>
              </w:rPr>
              <w:t>Fatigue</w:t>
            </w:r>
          </w:p>
        </w:tc>
        <w:tc>
          <w:tcPr>
            <w:tcW w:w="3420" w:type="dxa"/>
            <w:shd w:val="clear" w:color="auto" w:fill="FFFFFF" w:themeFill="background1"/>
          </w:tcPr>
          <w:p w14:paraId="4B9AD9B4" w14:textId="77777777" w:rsidR="00FC1E76" w:rsidRPr="001D3E57" w:rsidRDefault="00FC1E76" w:rsidP="00D03459">
            <w:pPr>
              <w:tabs>
                <w:tab w:val="left" w:pos="3900"/>
              </w:tabs>
              <w:rPr>
                <w:noProof/>
                <w:sz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1948425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4D4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36251">
              <w:rPr>
                <w:rFonts w:cstheme="minorHAnsi"/>
                <w:sz w:val="20"/>
                <w:szCs w:val="20"/>
              </w:rPr>
              <w:t xml:space="preserve"> </w:t>
            </w:r>
            <w:r w:rsidRPr="001D3E57">
              <w:rPr>
                <w:noProof/>
                <w:sz w:val="20"/>
              </w:rPr>
              <w:t>Polio</w:t>
            </w:r>
          </w:p>
        </w:tc>
      </w:tr>
      <w:tr w:rsidR="00FC1E76" w:rsidRPr="00F952A9" w14:paraId="743BA9AE" w14:textId="77777777" w:rsidTr="00D03459">
        <w:tc>
          <w:tcPr>
            <w:tcW w:w="3258" w:type="dxa"/>
            <w:shd w:val="clear" w:color="auto" w:fill="FFFFFF" w:themeFill="background1"/>
          </w:tcPr>
          <w:p w14:paraId="78B12534" w14:textId="77777777" w:rsidR="00FC1E76" w:rsidRPr="00F952A9" w:rsidRDefault="00FC1E76" w:rsidP="00D03459">
            <w:pPr>
              <w:tabs>
                <w:tab w:val="left" w:pos="3900"/>
              </w:tabs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849106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4D4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36251">
              <w:rPr>
                <w:rFonts w:cstheme="minorHAnsi"/>
                <w:sz w:val="20"/>
                <w:szCs w:val="20"/>
              </w:rPr>
              <w:t xml:space="preserve"> </w:t>
            </w:r>
            <w:r w:rsidRPr="00F952A9">
              <w:rPr>
                <w:noProof/>
                <w:sz w:val="20"/>
              </w:rPr>
              <w:t>Arthritis</w:t>
            </w:r>
          </w:p>
        </w:tc>
        <w:tc>
          <w:tcPr>
            <w:tcW w:w="3420" w:type="dxa"/>
            <w:shd w:val="clear" w:color="auto" w:fill="FFFFFF" w:themeFill="background1"/>
          </w:tcPr>
          <w:p w14:paraId="3EED4024" w14:textId="77777777" w:rsidR="00FC1E76" w:rsidRPr="00F952A9" w:rsidRDefault="00FC1E76" w:rsidP="00D03459">
            <w:pPr>
              <w:tabs>
                <w:tab w:val="left" w:pos="3900"/>
              </w:tabs>
              <w:rPr>
                <w:noProof/>
                <w:sz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1156882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4D4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36251">
              <w:rPr>
                <w:rFonts w:cstheme="minorHAnsi"/>
                <w:sz w:val="20"/>
                <w:szCs w:val="20"/>
              </w:rPr>
              <w:t xml:space="preserve"> </w:t>
            </w:r>
            <w:r w:rsidRPr="00F952A9">
              <w:rPr>
                <w:noProof/>
                <w:sz w:val="20"/>
              </w:rPr>
              <w:t>Frequent Urination</w:t>
            </w:r>
          </w:p>
        </w:tc>
        <w:tc>
          <w:tcPr>
            <w:tcW w:w="3420" w:type="dxa"/>
            <w:shd w:val="clear" w:color="auto" w:fill="FFFFFF" w:themeFill="background1"/>
          </w:tcPr>
          <w:p w14:paraId="2EC26F7C" w14:textId="77777777" w:rsidR="00FC1E76" w:rsidRPr="001D3E57" w:rsidRDefault="00FC1E76" w:rsidP="00D03459">
            <w:pPr>
              <w:tabs>
                <w:tab w:val="left" w:pos="3900"/>
              </w:tabs>
              <w:rPr>
                <w:noProof/>
                <w:sz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221126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4D4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36251">
              <w:rPr>
                <w:rFonts w:cstheme="minorHAnsi"/>
                <w:sz w:val="20"/>
                <w:szCs w:val="20"/>
              </w:rPr>
              <w:t xml:space="preserve"> </w:t>
            </w:r>
            <w:r w:rsidRPr="001D3E57">
              <w:rPr>
                <w:noProof/>
                <w:sz w:val="20"/>
              </w:rPr>
              <w:t>Poor Posture</w:t>
            </w:r>
          </w:p>
        </w:tc>
      </w:tr>
      <w:tr w:rsidR="00FC1E76" w:rsidRPr="00F952A9" w14:paraId="17569BBB" w14:textId="77777777" w:rsidTr="00D03459">
        <w:tc>
          <w:tcPr>
            <w:tcW w:w="3258" w:type="dxa"/>
            <w:shd w:val="clear" w:color="auto" w:fill="FFFFFF" w:themeFill="background1"/>
          </w:tcPr>
          <w:p w14:paraId="2FE97CE9" w14:textId="77777777" w:rsidR="00FC1E76" w:rsidRPr="00F952A9" w:rsidRDefault="00FC1E76" w:rsidP="00D03459">
            <w:pPr>
              <w:tabs>
                <w:tab w:val="left" w:pos="3900"/>
              </w:tabs>
              <w:rPr>
                <w:noProof/>
                <w:sz w:val="20"/>
              </w:rPr>
            </w:pPr>
            <w:r w:rsidRPr="00F952A9">
              <w:rPr>
                <w:noProof/>
                <w:sz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706707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4D4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36251">
              <w:rPr>
                <w:rFonts w:cstheme="minorHAnsi"/>
                <w:sz w:val="20"/>
                <w:szCs w:val="20"/>
              </w:rPr>
              <w:t xml:space="preserve"> </w:t>
            </w:r>
            <w:r w:rsidRPr="00F952A9">
              <w:rPr>
                <w:noProof/>
                <w:sz w:val="20"/>
              </w:rPr>
              <w:t>Asthma</w:t>
            </w:r>
          </w:p>
        </w:tc>
        <w:tc>
          <w:tcPr>
            <w:tcW w:w="3420" w:type="dxa"/>
            <w:shd w:val="clear" w:color="auto" w:fill="FFFFFF" w:themeFill="background1"/>
          </w:tcPr>
          <w:p w14:paraId="2B69C47F" w14:textId="77777777" w:rsidR="00FC1E76" w:rsidRPr="00F952A9" w:rsidRDefault="00FC1E76" w:rsidP="00D03459">
            <w:pPr>
              <w:tabs>
                <w:tab w:val="left" w:pos="3900"/>
              </w:tabs>
              <w:rPr>
                <w:noProof/>
                <w:sz w:val="20"/>
              </w:rPr>
            </w:pPr>
            <w:r w:rsidRPr="00F952A9">
              <w:rPr>
                <w:noProof/>
                <w:sz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769230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4D4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36251">
              <w:rPr>
                <w:rFonts w:cstheme="minorHAnsi"/>
                <w:sz w:val="20"/>
                <w:szCs w:val="20"/>
              </w:rPr>
              <w:t xml:space="preserve"> </w:t>
            </w:r>
            <w:r w:rsidRPr="00F952A9">
              <w:rPr>
                <w:noProof/>
                <w:sz w:val="20"/>
              </w:rPr>
              <w:t>Headache</w:t>
            </w:r>
          </w:p>
        </w:tc>
        <w:tc>
          <w:tcPr>
            <w:tcW w:w="3420" w:type="dxa"/>
            <w:shd w:val="clear" w:color="auto" w:fill="FFFFFF" w:themeFill="background1"/>
          </w:tcPr>
          <w:p w14:paraId="13A40B6A" w14:textId="77777777" w:rsidR="00FC1E76" w:rsidRPr="001D3E57" w:rsidRDefault="00FC1E76" w:rsidP="00D03459">
            <w:pPr>
              <w:tabs>
                <w:tab w:val="left" w:pos="3900"/>
              </w:tabs>
              <w:rPr>
                <w:noProof/>
                <w:sz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489107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4D4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36251">
              <w:rPr>
                <w:rFonts w:cstheme="minorHAnsi"/>
                <w:sz w:val="20"/>
                <w:szCs w:val="20"/>
              </w:rPr>
              <w:t xml:space="preserve"> </w:t>
            </w:r>
            <w:r w:rsidRPr="001D3E57">
              <w:rPr>
                <w:noProof/>
                <w:sz w:val="20"/>
              </w:rPr>
              <w:t>Prostate Trouble</w:t>
            </w:r>
          </w:p>
        </w:tc>
      </w:tr>
      <w:tr w:rsidR="00FC1E76" w:rsidRPr="00F952A9" w14:paraId="1603EB97" w14:textId="77777777" w:rsidTr="00D03459">
        <w:tc>
          <w:tcPr>
            <w:tcW w:w="3258" w:type="dxa"/>
            <w:shd w:val="clear" w:color="auto" w:fill="FFFFFF" w:themeFill="background1"/>
          </w:tcPr>
          <w:p w14:paraId="70A10D94" w14:textId="77777777" w:rsidR="00FC1E76" w:rsidRPr="00F952A9" w:rsidRDefault="00FC1E76" w:rsidP="00D03459">
            <w:pPr>
              <w:tabs>
                <w:tab w:val="left" w:pos="3900"/>
              </w:tabs>
              <w:rPr>
                <w:noProof/>
                <w:sz w:val="20"/>
              </w:rPr>
            </w:pPr>
            <w:r w:rsidRPr="00F952A9">
              <w:rPr>
                <w:noProof/>
                <w:sz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1670751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4D4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36251">
              <w:rPr>
                <w:rFonts w:cstheme="minorHAnsi"/>
                <w:sz w:val="20"/>
                <w:szCs w:val="20"/>
              </w:rPr>
              <w:t xml:space="preserve"> </w:t>
            </w:r>
            <w:r w:rsidRPr="00F952A9">
              <w:rPr>
                <w:noProof/>
                <w:sz w:val="20"/>
              </w:rPr>
              <w:t>Back Pain</w:t>
            </w:r>
          </w:p>
        </w:tc>
        <w:tc>
          <w:tcPr>
            <w:tcW w:w="3420" w:type="dxa"/>
            <w:shd w:val="clear" w:color="auto" w:fill="FFFFFF" w:themeFill="background1"/>
          </w:tcPr>
          <w:p w14:paraId="6D92CCE4" w14:textId="77777777" w:rsidR="00FC1E76" w:rsidRPr="00F952A9" w:rsidRDefault="00FC1E76" w:rsidP="00D03459">
            <w:pPr>
              <w:tabs>
                <w:tab w:val="left" w:pos="3900"/>
              </w:tabs>
              <w:rPr>
                <w:noProof/>
                <w:sz w:val="20"/>
              </w:rPr>
            </w:pPr>
            <w:r w:rsidRPr="00F952A9">
              <w:rPr>
                <w:noProof/>
                <w:sz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1874350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4D4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36251">
              <w:rPr>
                <w:rFonts w:cstheme="minorHAnsi"/>
                <w:sz w:val="20"/>
                <w:szCs w:val="20"/>
              </w:rPr>
              <w:t xml:space="preserve"> </w:t>
            </w:r>
            <w:r w:rsidRPr="00F952A9">
              <w:rPr>
                <w:noProof/>
                <w:sz w:val="20"/>
              </w:rPr>
              <w:t>Hemorrhoids</w:t>
            </w:r>
          </w:p>
        </w:tc>
        <w:tc>
          <w:tcPr>
            <w:tcW w:w="3420" w:type="dxa"/>
            <w:shd w:val="clear" w:color="auto" w:fill="FFFFFF" w:themeFill="background1"/>
          </w:tcPr>
          <w:p w14:paraId="33CB36D9" w14:textId="77777777" w:rsidR="00FC1E76" w:rsidRPr="001D3E57" w:rsidRDefault="00FC1E76" w:rsidP="00D03459">
            <w:pPr>
              <w:tabs>
                <w:tab w:val="left" w:pos="3900"/>
              </w:tabs>
              <w:rPr>
                <w:noProof/>
                <w:sz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339203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4D4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36251">
              <w:rPr>
                <w:rFonts w:cstheme="minorHAnsi"/>
                <w:sz w:val="20"/>
                <w:szCs w:val="20"/>
              </w:rPr>
              <w:t xml:space="preserve"> </w:t>
            </w:r>
            <w:r w:rsidRPr="001D3E57">
              <w:rPr>
                <w:noProof/>
                <w:sz w:val="20"/>
              </w:rPr>
              <w:t>Sciatica</w:t>
            </w:r>
          </w:p>
        </w:tc>
      </w:tr>
      <w:tr w:rsidR="00FC1E76" w:rsidRPr="00F952A9" w14:paraId="587EFAFD" w14:textId="77777777" w:rsidTr="00D03459">
        <w:tc>
          <w:tcPr>
            <w:tcW w:w="3258" w:type="dxa"/>
            <w:shd w:val="clear" w:color="auto" w:fill="FFFFFF" w:themeFill="background1"/>
          </w:tcPr>
          <w:p w14:paraId="2F71C1A5" w14:textId="77777777" w:rsidR="00FC1E76" w:rsidRPr="00F952A9" w:rsidRDefault="00FC1E76" w:rsidP="00D03459">
            <w:pPr>
              <w:tabs>
                <w:tab w:val="left" w:pos="3900"/>
              </w:tabs>
              <w:rPr>
                <w:noProof/>
                <w:sz w:val="20"/>
              </w:rPr>
            </w:pPr>
            <w:r w:rsidRPr="00F952A9">
              <w:rPr>
                <w:noProof/>
                <w:sz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886921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4D4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36251">
              <w:rPr>
                <w:rFonts w:cstheme="minorHAnsi"/>
                <w:sz w:val="20"/>
                <w:szCs w:val="20"/>
              </w:rPr>
              <w:t xml:space="preserve"> </w:t>
            </w:r>
            <w:r w:rsidRPr="00F952A9">
              <w:rPr>
                <w:noProof/>
                <w:sz w:val="20"/>
              </w:rPr>
              <w:t>Breast Lump</w:t>
            </w:r>
          </w:p>
        </w:tc>
        <w:tc>
          <w:tcPr>
            <w:tcW w:w="3420" w:type="dxa"/>
            <w:shd w:val="clear" w:color="auto" w:fill="FFFFFF" w:themeFill="background1"/>
          </w:tcPr>
          <w:p w14:paraId="3A1E9CDA" w14:textId="77777777" w:rsidR="00FC1E76" w:rsidRPr="00F952A9" w:rsidRDefault="00FC1E76" w:rsidP="00D03459">
            <w:pPr>
              <w:tabs>
                <w:tab w:val="left" w:pos="3900"/>
              </w:tabs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122563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4D4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36251">
              <w:rPr>
                <w:rFonts w:cstheme="minorHAnsi"/>
                <w:sz w:val="20"/>
                <w:szCs w:val="20"/>
              </w:rPr>
              <w:t xml:space="preserve"> </w:t>
            </w:r>
            <w:r w:rsidRPr="00F952A9">
              <w:rPr>
                <w:noProof/>
                <w:sz w:val="20"/>
              </w:rPr>
              <w:t>High Blood Pressure</w:t>
            </w:r>
          </w:p>
        </w:tc>
        <w:tc>
          <w:tcPr>
            <w:tcW w:w="3420" w:type="dxa"/>
            <w:shd w:val="clear" w:color="auto" w:fill="FFFFFF" w:themeFill="background1"/>
          </w:tcPr>
          <w:p w14:paraId="43741CBB" w14:textId="77777777" w:rsidR="00FC1E76" w:rsidRPr="001D3E57" w:rsidRDefault="00FC1E76" w:rsidP="00D03459">
            <w:pPr>
              <w:tabs>
                <w:tab w:val="left" w:pos="3900"/>
              </w:tabs>
              <w:rPr>
                <w:noProof/>
                <w:sz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607811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4D4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36251">
              <w:rPr>
                <w:rFonts w:cstheme="minorHAnsi"/>
                <w:sz w:val="20"/>
                <w:szCs w:val="20"/>
              </w:rPr>
              <w:t xml:space="preserve"> </w:t>
            </w:r>
            <w:r w:rsidRPr="001D3E57">
              <w:rPr>
                <w:noProof/>
                <w:sz w:val="20"/>
              </w:rPr>
              <w:t>Shortness of Breath</w:t>
            </w:r>
          </w:p>
        </w:tc>
      </w:tr>
      <w:tr w:rsidR="00976B78" w:rsidRPr="00F952A9" w14:paraId="1CCD22B2" w14:textId="77777777" w:rsidTr="00D03459">
        <w:tc>
          <w:tcPr>
            <w:tcW w:w="3258" w:type="dxa"/>
            <w:shd w:val="clear" w:color="auto" w:fill="FFFFFF" w:themeFill="background1"/>
          </w:tcPr>
          <w:p w14:paraId="1A6F9993" w14:textId="77777777" w:rsidR="00976B78" w:rsidRPr="00F952A9" w:rsidRDefault="00976B78" w:rsidP="00976B78">
            <w:pPr>
              <w:tabs>
                <w:tab w:val="left" w:pos="3900"/>
              </w:tabs>
              <w:rPr>
                <w:noProof/>
                <w:sz w:val="20"/>
              </w:rPr>
            </w:pPr>
            <w:r w:rsidRPr="00F952A9">
              <w:rPr>
                <w:noProof/>
                <w:sz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1945033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4D4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952A9">
              <w:rPr>
                <w:noProof/>
                <w:sz w:val="20"/>
              </w:rPr>
              <w:t>Bronchitis</w:t>
            </w:r>
          </w:p>
        </w:tc>
        <w:tc>
          <w:tcPr>
            <w:tcW w:w="3420" w:type="dxa"/>
            <w:shd w:val="clear" w:color="auto" w:fill="FFFFFF" w:themeFill="background1"/>
          </w:tcPr>
          <w:p w14:paraId="466351D3" w14:textId="77777777" w:rsidR="00976B78" w:rsidRPr="00F952A9" w:rsidRDefault="00976B78" w:rsidP="00976B78">
            <w:pPr>
              <w:tabs>
                <w:tab w:val="left" w:pos="3900"/>
              </w:tabs>
              <w:rPr>
                <w:noProof/>
                <w:sz w:val="20"/>
              </w:rPr>
            </w:pPr>
            <w:r w:rsidRPr="00F952A9">
              <w:rPr>
                <w:noProof/>
                <w:sz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812401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4D4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952A9">
              <w:rPr>
                <w:noProof/>
                <w:sz w:val="20"/>
              </w:rPr>
              <w:t>Hot Flashes</w:t>
            </w:r>
          </w:p>
        </w:tc>
        <w:tc>
          <w:tcPr>
            <w:tcW w:w="3420" w:type="dxa"/>
            <w:shd w:val="clear" w:color="auto" w:fill="FFFFFF" w:themeFill="background1"/>
          </w:tcPr>
          <w:p w14:paraId="6B46F90C" w14:textId="77777777" w:rsidR="00976B78" w:rsidRPr="001D3E57" w:rsidRDefault="00976B78" w:rsidP="00976B78">
            <w:pPr>
              <w:tabs>
                <w:tab w:val="left" w:pos="3900"/>
              </w:tabs>
              <w:rPr>
                <w:noProof/>
                <w:sz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747640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4D4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</w:rPr>
              <w:t>Sinus Infections</w:t>
            </w:r>
          </w:p>
        </w:tc>
      </w:tr>
      <w:tr w:rsidR="00976B78" w:rsidRPr="00F952A9" w14:paraId="0BB97971" w14:textId="77777777" w:rsidTr="00D03459">
        <w:tc>
          <w:tcPr>
            <w:tcW w:w="3258" w:type="dxa"/>
            <w:shd w:val="clear" w:color="auto" w:fill="FFFFFF" w:themeFill="background1"/>
          </w:tcPr>
          <w:p w14:paraId="04B8B858" w14:textId="77777777" w:rsidR="00976B78" w:rsidRPr="00F952A9" w:rsidRDefault="00976B78" w:rsidP="00976B78">
            <w:pPr>
              <w:tabs>
                <w:tab w:val="left" w:pos="3900"/>
              </w:tabs>
              <w:rPr>
                <w:noProof/>
                <w:sz w:val="20"/>
              </w:rPr>
            </w:pPr>
            <w:r w:rsidRPr="00F952A9">
              <w:rPr>
                <w:noProof/>
                <w:sz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888029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4D4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952A9">
              <w:rPr>
                <w:noProof/>
                <w:sz w:val="20"/>
              </w:rPr>
              <w:t>Bruise Easily</w:t>
            </w:r>
          </w:p>
        </w:tc>
        <w:tc>
          <w:tcPr>
            <w:tcW w:w="3420" w:type="dxa"/>
            <w:shd w:val="clear" w:color="auto" w:fill="FFFFFF" w:themeFill="background1"/>
          </w:tcPr>
          <w:p w14:paraId="3D84CBDB" w14:textId="77777777" w:rsidR="00976B78" w:rsidRPr="00F952A9" w:rsidRDefault="00976B78" w:rsidP="00976B78">
            <w:pPr>
              <w:tabs>
                <w:tab w:val="left" w:pos="3900"/>
              </w:tabs>
              <w:rPr>
                <w:noProof/>
                <w:sz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1336032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4D4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952A9">
              <w:rPr>
                <w:noProof/>
                <w:sz w:val="20"/>
              </w:rPr>
              <w:t>Irregular Heart Beat</w:t>
            </w:r>
          </w:p>
        </w:tc>
        <w:tc>
          <w:tcPr>
            <w:tcW w:w="3420" w:type="dxa"/>
            <w:shd w:val="clear" w:color="auto" w:fill="FFFFFF" w:themeFill="background1"/>
          </w:tcPr>
          <w:p w14:paraId="2A8D59C4" w14:textId="77777777" w:rsidR="00976B78" w:rsidRPr="001D3E57" w:rsidRDefault="00976B78" w:rsidP="00976B78">
            <w:pPr>
              <w:tabs>
                <w:tab w:val="left" w:pos="3900"/>
              </w:tabs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469578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4D4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D3E57">
              <w:rPr>
                <w:noProof/>
                <w:sz w:val="20"/>
              </w:rPr>
              <w:t>Sleep Problems or Insomnia</w:t>
            </w:r>
          </w:p>
        </w:tc>
      </w:tr>
      <w:tr w:rsidR="00976B78" w:rsidRPr="00F952A9" w14:paraId="0B105835" w14:textId="77777777" w:rsidTr="00D03459">
        <w:tc>
          <w:tcPr>
            <w:tcW w:w="3258" w:type="dxa"/>
            <w:shd w:val="clear" w:color="auto" w:fill="FFFFFF" w:themeFill="background1"/>
          </w:tcPr>
          <w:p w14:paraId="6574913B" w14:textId="77777777" w:rsidR="00976B78" w:rsidRPr="00F952A9" w:rsidRDefault="00976B78" w:rsidP="00976B78">
            <w:pPr>
              <w:tabs>
                <w:tab w:val="left" w:pos="3900"/>
              </w:tabs>
              <w:rPr>
                <w:noProof/>
                <w:sz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952374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4D4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952A9">
              <w:rPr>
                <w:noProof/>
                <w:sz w:val="20"/>
              </w:rPr>
              <w:t>Cancer</w:t>
            </w:r>
          </w:p>
        </w:tc>
        <w:tc>
          <w:tcPr>
            <w:tcW w:w="3420" w:type="dxa"/>
            <w:shd w:val="clear" w:color="auto" w:fill="FFFFFF" w:themeFill="background1"/>
          </w:tcPr>
          <w:p w14:paraId="43F47294" w14:textId="77777777" w:rsidR="00976B78" w:rsidRPr="00F952A9" w:rsidRDefault="00976B78" w:rsidP="00976B78">
            <w:pPr>
              <w:tabs>
                <w:tab w:val="left" w:pos="3900"/>
              </w:tabs>
              <w:rPr>
                <w:noProof/>
                <w:sz w:val="20"/>
              </w:rPr>
            </w:pPr>
            <w:r w:rsidRPr="00F952A9">
              <w:rPr>
                <w:noProof/>
                <w:sz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245300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4D4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952A9">
              <w:rPr>
                <w:noProof/>
                <w:sz w:val="20"/>
              </w:rPr>
              <w:t>Irregular Cycle</w:t>
            </w:r>
          </w:p>
        </w:tc>
        <w:tc>
          <w:tcPr>
            <w:tcW w:w="3420" w:type="dxa"/>
            <w:shd w:val="clear" w:color="auto" w:fill="FFFFFF" w:themeFill="background1"/>
          </w:tcPr>
          <w:p w14:paraId="13DC720F" w14:textId="77777777" w:rsidR="00976B78" w:rsidRPr="001D3E57" w:rsidRDefault="00976B78" w:rsidP="00976B78">
            <w:pPr>
              <w:tabs>
                <w:tab w:val="left" w:pos="3900"/>
              </w:tabs>
              <w:rPr>
                <w:noProof/>
                <w:sz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1494916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4D4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D3E57">
              <w:rPr>
                <w:noProof/>
                <w:sz w:val="20"/>
              </w:rPr>
              <w:t>Spinal Curvatures</w:t>
            </w:r>
          </w:p>
        </w:tc>
      </w:tr>
      <w:tr w:rsidR="00976B78" w:rsidRPr="00F952A9" w14:paraId="689E8703" w14:textId="77777777" w:rsidTr="00D03459">
        <w:tc>
          <w:tcPr>
            <w:tcW w:w="3258" w:type="dxa"/>
            <w:shd w:val="clear" w:color="auto" w:fill="FFFFFF" w:themeFill="background1"/>
          </w:tcPr>
          <w:p w14:paraId="0D14A9EC" w14:textId="77777777" w:rsidR="00976B78" w:rsidRPr="00F952A9" w:rsidRDefault="00976B78" w:rsidP="00976B78">
            <w:pPr>
              <w:tabs>
                <w:tab w:val="left" w:pos="3900"/>
              </w:tabs>
              <w:rPr>
                <w:noProof/>
                <w:sz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609052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4D4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952A9">
              <w:rPr>
                <w:noProof/>
                <w:sz w:val="20"/>
              </w:rPr>
              <w:t>Chest Pain/Conditions</w:t>
            </w:r>
          </w:p>
        </w:tc>
        <w:tc>
          <w:tcPr>
            <w:tcW w:w="3420" w:type="dxa"/>
            <w:shd w:val="clear" w:color="auto" w:fill="FFFFFF" w:themeFill="background1"/>
          </w:tcPr>
          <w:p w14:paraId="6CC76CD7" w14:textId="77777777" w:rsidR="00976B78" w:rsidRPr="00F952A9" w:rsidRDefault="00976B78" w:rsidP="00976B78">
            <w:pPr>
              <w:tabs>
                <w:tab w:val="left" w:pos="3900"/>
              </w:tabs>
              <w:rPr>
                <w:noProof/>
                <w:sz w:val="20"/>
              </w:rPr>
            </w:pPr>
            <w:r w:rsidRPr="00F952A9">
              <w:rPr>
                <w:noProof/>
                <w:sz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1598374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4D4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952A9">
              <w:rPr>
                <w:noProof/>
                <w:sz w:val="20"/>
              </w:rPr>
              <w:t>Kidney Infection</w:t>
            </w:r>
          </w:p>
        </w:tc>
        <w:tc>
          <w:tcPr>
            <w:tcW w:w="3420" w:type="dxa"/>
            <w:shd w:val="clear" w:color="auto" w:fill="FFFFFF" w:themeFill="background1"/>
          </w:tcPr>
          <w:p w14:paraId="39A77775" w14:textId="77777777" w:rsidR="00976B78" w:rsidRPr="001D3E57" w:rsidRDefault="00976B78" w:rsidP="00976B78">
            <w:pPr>
              <w:tabs>
                <w:tab w:val="left" w:pos="3900"/>
              </w:tabs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1815598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4D4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D3E57">
              <w:rPr>
                <w:noProof/>
                <w:sz w:val="20"/>
              </w:rPr>
              <w:t>Stroke</w:t>
            </w:r>
          </w:p>
        </w:tc>
      </w:tr>
      <w:tr w:rsidR="00976B78" w:rsidRPr="00F952A9" w14:paraId="3AE67795" w14:textId="77777777" w:rsidTr="00D03459">
        <w:tc>
          <w:tcPr>
            <w:tcW w:w="3258" w:type="dxa"/>
            <w:shd w:val="clear" w:color="auto" w:fill="FFFFFF" w:themeFill="background1"/>
          </w:tcPr>
          <w:p w14:paraId="24AE712F" w14:textId="77777777" w:rsidR="00976B78" w:rsidRPr="00F952A9" w:rsidRDefault="00976B78" w:rsidP="00976B78">
            <w:pPr>
              <w:tabs>
                <w:tab w:val="left" w:pos="3900"/>
              </w:tabs>
              <w:rPr>
                <w:noProof/>
                <w:sz w:val="20"/>
              </w:rPr>
            </w:pPr>
            <w:r w:rsidRPr="00F952A9">
              <w:rPr>
                <w:noProof/>
                <w:sz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785495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4D4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952A9">
              <w:rPr>
                <w:noProof/>
                <w:sz w:val="20"/>
              </w:rPr>
              <w:t>Cold Extremities</w:t>
            </w:r>
          </w:p>
        </w:tc>
        <w:tc>
          <w:tcPr>
            <w:tcW w:w="3420" w:type="dxa"/>
            <w:shd w:val="clear" w:color="auto" w:fill="FFFFFF" w:themeFill="background1"/>
          </w:tcPr>
          <w:p w14:paraId="5338CB8D" w14:textId="77777777" w:rsidR="00976B78" w:rsidRPr="00F952A9" w:rsidRDefault="00976B78" w:rsidP="00976B78">
            <w:pPr>
              <w:tabs>
                <w:tab w:val="left" w:pos="3900"/>
              </w:tabs>
              <w:rPr>
                <w:noProof/>
                <w:sz w:val="20"/>
              </w:rPr>
            </w:pPr>
            <w:r w:rsidRPr="00F952A9">
              <w:rPr>
                <w:noProof/>
                <w:sz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926791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4D4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952A9">
              <w:rPr>
                <w:noProof/>
                <w:sz w:val="20"/>
              </w:rPr>
              <w:t>Kidney Stones</w:t>
            </w:r>
          </w:p>
        </w:tc>
        <w:tc>
          <w:tcPr>
            <w:tcW w:w="3420" w:type="dxa"/>
            <w:shd w:val="clear" w:color="auto" w:fill="FFFFFF" w:themeFill="background1"/>
          </w:tcPr>
          <w:p w14:paraId="44E5B1E5" w14:textId="77777777" w:rsidR="00976B78" w:rsidRPr="001D3E57" w:rsidRDefault="00976B78" w:rsidP="00976B78">
            <w:pPr>
              <w:tabs>
                <w:tab w:val="left" w:pos="3900"/>
              </w:tabs>
              <w:rPr>
                <w:noProof/>
                <w:sz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959076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4D4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D3E57">
              <w:rPr>
                <w:noProof/>
                <w:sz w:val="20"/>
              </w:rPr>
              <w:t>Swelling of Ankles</w:t>
            </w:r>
          </w:p>
        </w:tc>
      </w:tr>
      <w:tr w:rsidR="00976B78" w:rsidRPr="00F952A9" w14:paraId="0E027905" w14:textId="77777777" w:rsidTr="00D03459">
        <w:tc>
          <w:tcPr>
            <w:tcW w:w="3258" w:type="dxa"/>
            <w:shd w:val="clear" w:color="auto" w:fill="FFFFFF" w:themeFill="background1"/>
          </w:tcPr>
          <w:p w14:paraId="36865D5B" w14:textId="77777777" w:rsidR="00976B78" w:rsidRPr="00F952A9" w:rsidRDefault="00976B78" w:rsidP="00976B78">
            <w:pPr>
              <w:tabs>
                <w:tab w:val="left" w:pos="3900"/>
              </w:tabs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693420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4D4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952A9">
              <w:rPr>
                <w:noProof/>
                <w:sz w:val="20"/>
              </w:rPr>
              <w:t>Constipation</w:t>
            </w:r>
          </w:p>
        </w:tc>
        <w:tc>
          <w:tcPr>
            <w:tcW w:w="3420" w:type="dxa"/>
            <w:shd w:val="clear" w:color="auto" w:fill="FFFFFF" w:themeFill="background1"/>
          </w:tcPr>
          <w:p w14:paraId="5BB837CF" w14:textId="77777777" w:rsidR="00976B78" w:rsidRPr="00F952A9" w:rsidRDefault="00976B78" w:rsidP="00976B78">
            <w:pPr>
              <w:tabs>
                <w:tab w:val="left" w:pos="3900"/>
              </w:tabs>
              <w:rPr>
                <w:noProof/>
                <w:sz w:val="20"/>
              </w:rPr>
            </w:pPr>
            <w:r w:rsidRPr="00F952A9">
              <w:rPr>
                <w:noProof/>
                <w:sz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816336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4D4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952A9">
              <w:rPr>
                <w:noProof/>
                <w:sz w:val="20"/>
              </w:rPr>
              <w:t>Loss of Memory</w:t>
            </w:r>
          </w:p>
        </w:tc>
        <w:tc>
          <w:tcPr>
            <w:tcW w:w="3420" w:type="dxa"/>
            <w:shd w:val="clear" w:color="auto" w:fill="FFFFFF" w:themeFill="background1"/>
          </w:tcPr>
          <w:p w14:paraId="4541F28A" w14:textId="77777777" w:rsidR="00976B78" w:rsidRPr="001D3E57" w:rsidRDefault="00976B78" w:rsidP="00976B78">
            <w:pPr>
              <w:tabs>
                <w:tab w:val="left" w:pos="3900"/>
              </w:tabs>
              <w:rPr>
                <w:noProof/>
                <w:sz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710882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4D4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D3E57">
              <w:rPr>
                <w:noProof/>
                <w:sz w:val="20"/>
              </w:rPr>
              <w:t>Swollen Joints</w:t>
            </w:r>
          </w:p>
        </w:tc>
      </w:tr>
      <w:tr w:rsidR="00976B78" w:rsidRPr="00F952A9" w14:paraId="0EDD9EAC" w14:textId="77777777" w:rsidTr="00D03459">
        <w:tc>
          <w:tcPr>
            <w:tcW w:w="3258" w:type="dxa"/>
            <w:shd w:val="clear" w:color="auto" w:fill="FFFFFF" w:themeFill="background1"/>
          </w:tcPr>
          <w:p w14:paraId="0FE962FA" w14:textId="77777777" w:rsidR="00976B78" w:rsidRPr="00F952A9" w:rsidRDefault="00976B78" w:rsidP="00976B78">
            <w:pPr>
              <w:tabs>
                <w:tab w:val="left" w:pos="3900"/>
              </w:tabs>
              <w:rPr>
                <w:noProof/>
                <w:sz w:val="20"/>
              </w:rPr>
            </w:pPr>
            <w:r w:rsidRPr="00F952A9">
              <w:rPr>
                <w:noProof/>
                <w:sz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223906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4D4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952A9">
              <w:rPr>
                <w:noProof/>
                <w:sz w:val="20"/>
              </w:rPr>
              <w:t>Cramps</w:t>
            </w:r>
          </w:p>
        </w:tc>
        <w:tc>
          <w:tcPr>
            <w:tcW w:w="3420" w:type="dxa"/>
            <w:shd w:val="clear" w:color="auto" w:fill="FFFFFF" w:themeFill="background1"/>
          </w:tcPr>
          <w:p w14:paraId="0786C01B" w14:textId="77777777" w:rsidR="00976B78" w:rsidRPr="00F952A9" w:rsidRDefault="00976B78" w:rsidP="00976B78">
            <w:pPr>
              <w:tabs>
                <w:tab w:val="left" w:pos="3900"/>
              </w:tabs>
              <w:rPr>
                <w:noProof/>
                <w:sz w:val="20"/>
              </w:rPr>
            </w:pPr>
            <w:r w:rsidRPr="00F952A9">
              <w:rPr>
                <w:noProof/>
                <w:sz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2055380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4D4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952A9">
              <w:rPr>
                <w:noProof/>
                <w:sz w:val="20"/>
              </w:rPr>
              <w:t>Loss of Balance</w:t>
            </w:r>
          </w:p>
        </w:tc>
        <w:tc>
          <w:tcPr>
            <w:tcW w:w="3420" w:type="dxa"/>
            <w:shd w:val="clear" w:color="auto" w:fill="FFFFFF" w:themeFill="background1"/>
          </w:tcPr>
          <w:p w14:paraId="57847086" w14:textId="77777777" w:rsidR="00976B78" w:rsidRPr="001D3E57" w:rsidRDefault="00976B78" w:rsidP="00976B78">
            <w:pPr>
              <w:tabs>
                <w:tab w:val="left" w:pos="3900"/>
              </w:tabs>
              <w:rPr>
                <w:noProof/>
                <w:sz w:val="20"/>
              </w:rPr>
            </w:pPr>
            <w:r w:rsidRPr="001D3E57">
              <w:rPr>
                <w:noProof/>
                <w:sz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303460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4D4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D3E57">
              <w:rPr>
                <w:noProof/>
                <w:sz w:val="20"/>
              </w:rPr>
              <w:t>Thyroid Condition</w:t>
            </w:r>
          </w:p>
        </w:tc>
      </w:tr>
      <w:tr w:rsidR="00976B78" w:rsidRPr="00F952A9" w14:paraId="066BEB06" w14:textId="77777777" w:rsidTr="00D03459">
        <w:tc>
          <w:tcPr>
            <w:tcW w:w="3258" w:type="dxa"/>
            <w:shd w:val="clear" w:color="auto" w:fill="FFFFFF" w:themeFill="background1"/>
          </w:tcPr>
          <w:p w14:paraId="671CE5BA" w14:textId="77777777" w:rsidR="00976B78" w:rsidRPr="00F952A9" w:rsidRDefault="00976B78" w:rsidP="00976B78">
            <w:pPr>
              <w:tabs>
                <w:tab w:val="left" w:pos="3900"/>
              </w:tabs>
              <w:rPr>
                <w:noProof/>
                <w:sz w:val="20"/>
              </w:rPr>
            </w:pPr>
            <w:r w:rsidRPr="00F952A9">
              <w:rPr>
                <w:noProof/>
                <w:sz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477386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4D4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952A9">
              <w:rPr>
                <w:noProof/>
                <w:sz w:val="20"/>
              </w:rPr>
              <w:t>Depression</w:t>
            </w:r>
          </w:p>
        </w:tc>
        <w:tc>
          <w:tcPr>
            <w:tcW w:w="3420" w:type="dxa"/>
            <w:shd w:val="clear" w:color="auto" w:fill="FFFFFF" w:themeFill="background1"/>
          </w:tcPr>
          <w:p w14:paraId="5AA60814" w14:textId="77777777" w:rsidR="00976B78" w:rsidRPr="00F952A9" w:rsidRDefault="00976B78" w:rsidP="00976B78">
            <w:pPr>
              <w:tabs>
                <w:tab w:val="left" w:pos="3900"/>
              </w:tabs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275846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4D4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952A9">
              <w:rPr>
                <w:noProof/>
                <w:sz w:val="20"/>
              </w:rPr>
              <w:t>Loss of Smell</w:t>
            </w:r>
          </w:p>
        </w:tc>
        <w:tc>
          <w:tcPr>
            <w:tcW w:w="3420" w:type="dxa"/>
            <w:shd w:val="clear" w:color="auto" w:fill="FFFFFF" w:themeFill="background1"/>
          </w:tcPr>
          <w:p w14:paraId="2E90DC9B" w14:textId="77777777" w:rsidR="00976B78" w:rsidRPr="001D3E57" w:rsidRDefault="00976B78" w:rsidP="00976B78">
            <w:pPr>
              <w:tabs>
                <w:tab w:val="left" w:pos="3900"/>
              </w:tabs>
              <w:rPr>
                <w:noProof/>
                <w:sz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752809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4D4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D3E57">
              <w:rPr>
                <w:noProof/>
                <w:sz w:val="20"/>
              </w:rPr>
              <w:t>Tuberculosis</w:t>
            </w:r>
          </w:p>
        </w:tc>
      </w:tr>
      <w:tr w:rsidR="00976B78" w:rsidRPr="00F952A9" w14:paraId="2D25599D" w14:textId="77777777" w:rsidTr="00D03459">
        <w:tc>
          <w:tcPr>
            <w:tcW w:w="3258" w:type="dxa"/>
            <w:shd w:val="clear" w:color="auto" w:fill="FFFFFF" w:themeFill="background1"/>
          </w:tcPr>
          <w:p w14:paraId="7523E7F2" w14:textId="77777777" w:rsidR="00976B78" w:rsidRPr="00F952A9" w:rsidRDefault="00976B78" w:rsidP="00976B78">
            <w:pPr>
              <w:tabs>
                <w:tab w:val="left" w:pos="3900"/>
              </w:tabs>
              <w:rPr>
                <w:noProof/>
                <w:sz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1387066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4D4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952A9">
              <w:rPr>
                <w:noProof/>
                <w:sz w:val="20"/>
              </w:rPr>
              <w:t>Diabetes</w:t>
            </w:r>
          </w:p>
        </w:tc>
        <w:tc>
          <w:tcPr>
            <w:tcW w:w="3420" w:type="dxa"/>
            <w:shd w:val="clear" w:color="auto" w:fill="FFFFFF" w:themeFill="background1"/>
          </w:tcPr>
          <w:p w14:paraId="7D86138A" w14:textId="77777777" w:rsidR="00976B78" w:rsidRPr="00F952A9" w:rsidRDefault="00976B78" w:rsidP="00976B78">
            <w:pPr>
              <w:tabs>
                <w:tab w:val="left" w:pos="3900"/>
              </w:tabs>
              <w:rPr>
                <w:noProof/>
                <w:sz w:val="20"/>
              </w:rPr>
            </w:pPr>
            <w:r w:rsidRPr="00F952A9">
              <w:rPr>
                <w:noProof/>
                <w:sz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295291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4D4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952A9">
              <w:rPr>
                <w:noProof/>
                <w:sz w:val="20"/>
              </w:rPr>
              <w:t>Loss of Taste</w:t>
            </w:r>
          </w:p>
        </w:tc>
        <w:tc>
          <w:tcPr>
            <w:tcW w:w="3420" w:type="dxa"/>
            <w:shd w:val="clear" w:color="auto" w:fill="FFFFFF" w:themeFill="background1"/>
          </w:tcPr>
          <w:p w14:paraId="1BA8933D" w14:textId="77777777" w:rsidR="00976B78" w:rsidRPr="001D3E57" w:rsidRDefault="00976B78" w:rsidP="00976B78">
            <w:pPr>
              <w:tabs>
                <w:tab w:val="left" w:pos="3900"/>
              </w:tabs>
              <w:rPr>
                <w:noProof/>
                <w:sz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593667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4D4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D3E57">
              <w:rPr>
                <w:noProof/>
                <w:sz w:val="20"/>
              </w:rPr>
              <w:t>Ulcers</w:t>
            </w:r>
          </w:p>
        </w:tc>
      </w:tr>
      <w:tr w:rsidR="00976B78" w:rsidRPr="00F952A9" w14:paraId="37FEE39C" w14:textId="77777777" w:rsidTr="00D03459">
        <w:tc>
          <w:tcPr>
            <w:tcW w:w="3258" w:type="dxa"/>
            <w:shd w:val="clear" w:color="auto" w:fill="FFFFFF" w:themeFill="background1"/>
          </w:tcPr>
          <w:p w14:paraId="0CEB9655" w14:textId="77777777" w:rsidR="00976B78" w:rsidRPr="00F952A9" w:rsidRDefault="00976B78" w:rsidP="00976B78">
            <w:pPr>
              <w:tabs>
                <w:tab w:val="left" w:pos="3900"/>
              </w:tabs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803892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4D4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952A9">
              <w:rPr>
                <w:noProof/>
                <w:sz w:val="20"/>
              </w:rPr>
              <w:t>Digestion Problems</w:t>
            </w:r>
          </w:p>
        </w:tc>
        <w:tc>
          <w:tcPr>
            <w:tcW w:w="3420" w:type="dxa"/>
            <w:shd w:val="clear" w:color="auto" w:fill="FFFFFF" w:themeFill="background1"/>
          </w:tcPr>
          <w:p w14:paraId="44F2FA7E" w14:textId="77777777" w:rsidR="00976B78" w:rsidRPr="00F952A9" w:rsidRDefault="00976B78" w:rsidP="00976B78">
            <w:pPr>
              <w:tabs>
                <w:tab w:val="left" w:pos="3900"/>
              </w:tabs>
              <w:rPr>
                <w:noProof/>
                <w:sz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742613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4D4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952A9">
              <w:rPr>
                <w:noProof/>
                <w:sz w:val="20"/>
              </w:rPr>
              <w:t>Lumps In Breast</w:t>
            </w:r>
          </w:p>
        </w:tc>
        <w:tc>
          <w:tcPr>
            <w:tcW w:w="3420" w:type="dxa"/>
            <w:shd w:val="clear" w:color="auto" w:fill="FFFFFF" w:themeFill="background1"/>
          </w:tcPr>
          <w:p w14:paraId="388095C8" w14:textId="77777777" w:rsidR="00976B78" w:rsidRPr="001D3E57" w:rsidRDefault="00976B78" w:rsidP="00976B78">
            <w:pPr>
              <w:tabs>
                <w:tab w:val="left" w:pos="3900"/>
              </w:tabs>
              <w:rPr>
                <w:noProof/>
                <w:sz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331870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4D4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D3E57">
              <w:rPr>
                <w:noProof/>
                <w:sz w:val="20"/>
              </w:rPr>
              <w:t>Varicose Veins</w:t>
            </w:r>
          </w:p>
        </w:tc>
      </w:tr>
      <w:tr w:rsidR="00976B78" w:rsidRPr="00F952A9" w14:paraId="059ED829" w14:textId="77777777" w:rsidTr="00D03459">
        <w:tc>
          <w:tcPr>
            <w:tcW w:w="3258" w:type="dxa"/>
            <w:shd w:val="clear" w:color="auto" w:fill="FFFFFF" w:themeFill="background1"/>
          </w:tcPr>
          <w:p w14:paraId="486EBC3A" w14:textId="77777777" w:rsidR="00976B78" w:rsidRPr="00F952A9" w:rsidRDefault="00976B78" w:rsidP="00976B78">
            <w:pPr>
              <w:tabs>
                <w:tab w:val="left" w:pos="3900"/>
              </w:tabs>
              <w:rPr>
                <w:noProof/>
                <w:sz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1451979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4D4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952A9">
              <w:rPr>
                <w:noProof/>
                <w:sz w:val="20"/>
              </w:rPr>
              <w:t>Dizziness</w:t>
            </w:r>
          </w:p>
        </w:tc>
        <w:tc>
          <w:tcPr>
            <w:tcW w:w="3420" w:type="dxa"/>
            <w:shd w:val="clear" w:color="auto" w:fill="FFFFFF" w:themeFill="background1"/>
          </w:tcPr>
          <w:p w14:paraId="5B37CDC4" w14:textId="77777777" w:rsidR="00976B78" w:rsidRPr="00F952A9" w:rsidRDefault="00976B78" w:rsidP="00976B78">
            <w:pPr>
              <w:tabs>
                <w:tab w:val="left" w:pos="3900"/>
              </w:tabs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2014210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4D4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952A9">
              <w:rPr>
                <w:noProof/>
                <w:sz w:val="20"/>
              </w:rPr>
              <w:t xml:space="preserve">Neck Pain or Stiffness </w:t>
            </w:r>
          </w:p>
        </w:tc>
        <w:tc>
          <w:tcPr>
            <w:tcW w:w="3420" w:type="dxa"/>
            <w:shd w:val="clear" w:color="auto" w:fill="FFFFFF" w:themeFill="background1"/>
          </w:tcPr>
          <w:p w14:paraId="06DDCA19" w14:textId="77777777" w:rsidR="00976B78" w:rsidRPr="001D3E57" w:rsidRDefault="00976B78" w:rsidP="00976B78">
            <w:pPr>
              <w:tabs>
                <w:tab w:val="left" w:pos="3900"/>
              </w:tabs>
              <w:rPr>
                <w:noProof/>
                <w:sz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1205372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4D4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D3E57">
              <w:rPr>
                <w:noProof/>
                <w:sz w:val="20"/>
              </w:rPr>
              <w:t>Venereal Disease</w:t>
            </w:r>
          </w:p>
        </w:tc>
      </w:tr>
      <w:tr w:rsidR="00976B78" w:rsidRPr="00F952A9" w14:paraId="115BDEE8" w14:textId="77777777" w:rsidTr="00D03459">
        <w:trPr>
          <w:trHeight w:val="752"/>
        </w:trPr>
        <w:tc>
          <w:tcPr>
            <w:tcW w:w="10098" w:type="dxa"/>
            <w:gridSpan w:val="3"/>
            <w:shd w:val="clear" w:color="auto" w:fill="FFFFFF" w:themeFill="background1"/>
          </w:tcPr>
          <w:p w14:paraId="39D73D6A" w14:textId="77777777" w:rsidR="00976B78" w:rsidRPr="001D3E57" w:rsidRDefault="00976B78" w:rsidP="00976B78">
            <w:pPr>
              <w:tabs>
                <w:tab w:val="left" w:pos="3900"/>
              </w:tabs>
              <w:rPr>
                <w:noProof/>
                <w:sz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1027452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4D4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theme="minorHAnsi"/>
                <w:sz w:val="20"/>
                <w:szCs w:val="20"/>
              </w:rPr>
              <w:t xml:space="preserve"> Other: </w:t>
            </w:r>
            <w:sdt>
              <w:sdtPr>
                <w:rPr>
                  <w:rFonts w:cstheme="minorHAnsi"/>
                  <w:sz w:val="20"/>
                  <w:szCs w:val="20"/>
                </w:rPr>
                <w:id w:val="-317881948"/>
                <w:placeholder>
                  <w:docPart w:val="517DF33F25944288B1E8CF78BB9EED5F"/>
                </w:placeholder>
                <w:showingPlcHdr/>
              </w:sdtPr>
              <w:sdtEndPr/>
              <w:sdtContent>
                <w:r w:rsidRPr="00E20EAC">
                  <w:rPr>
                    <w:rStyle w:val="PlaceholderText"/>
                    <w:rFonts w:cstheme="minorHAnsi"/>
                    <w:color w:val="FFFFFF" w:themeColor="background1"/>
                    <w:sz w:val="20"/>
                    <w:szCs w:val="20"/>
                  </w:rPr>
                  <w:t>Enter Here</w:t>
                </w:r>
              </w:sdtContent>
            </w:sdt>
          </w:p>
        </w:tc>
      </w:tr>
    </w:tbl>
    <w:p w14:paraId="0C832421" w14:textId="77777777" w:rsidR="00CC3CDF" w:rsidRDefault="00FC1E76">
      <w:r>
        <w:t xml:space="preserve"> </w:t>
      </w:r>
      <w:r w:rsidR="0008050C">
        <w:br w:type="page"/>
      </w:r>
    </w:p>
    <w:tbl>
      <w:tblPr>
        <w:tblStyle w:val="TableGrid"/>
        <w:tblW w:w="10611" w:type="dxa"/>
        <w:tblInd w:w="-113" w:type="dxa"/>
        <w:tblLook w:val="04A0" w:firstRow="1" w:lastRow="0" w:firstColumn="1" w:lastColumn="0" w:noHBand="0" w:noVBand="1"/>
      </w:tblPr>
      <w:tblGrid>
        <w:gridCol w:w="10611"/>
      </w:tblGrid>
      <w:tr w:rsidR="00CC3CDF" w14:paraId="10DE4CE7" w14:textId="77777777" w:rsidTr="00CC3CDF">
        <w:trPr>
          <w:trHeight w:val="388"/>
        </w:trPr>
        <w:tc>
          <w:tcPr>
            <w:tcW w:w="10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0DC228" w14:textId="77777777" w:rsidR="00CC3CDF" w:rsidRDefault="00CC3CDF" w:rsidP="00E71204">
            <w:pPr>
              <w:tabs>
                <w:tab w:val="left" w:pos="3900"/>
              </w:tabs>
              <w:rPr>
                <w:sz w:val="28"/>
              </w:rPr>
            </w:pPr>
            <w:r>
              <w:rPr>
                <w:noProof/>
                <w:sz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042B4158" wp14:editId="0A768E4F">
                      <wp:simplePos x="0" y="0"/>
                      <wp:positionH relativeFrom="column">
                        <wp:posOffset>1449239</wp:posOffset>
                      </wp:positionH>
                      <wp:positionV relativeFrom="paragraph">
                        <wp:posOffset>26898</wp:posOffset>
                      </wp:positionV>
                      <wp:extent cx="3993754" cy="1163955"/>
                      <wp:effectExtent l="0" t="0" r="0" b="0"/>
                      <wp:wrapNone/>
                      <wp:docPr id="262" name="Text Box 2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93754" cy="11639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97FF63F" w14:textId="77777777" w:rsidR="00CC3CDF" w:rsidRDefault="00CC3CDF" w:rsidP="00CC3CDF">
                                  <w:r>
                                    <w:t>Please use the following letters to indicate TYPE and LOCATION of the symptoms you currently are experiencing:</w:t>
                                  </w:r>
                                </w:p>
                                <w:p w14:paraId="4D16BE01" w14:textId="77777777" w:rsidR="00CC3CDF" w:rsidRDefault="00CC3CDF" w:rsidP="000C2DC5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7C841483" w14:textId="77777777" w:rsidR="00CC3CDF" w:rsidRDefault="00CC3CDF" w:rsidP="000C2DC5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 = Ache</w:t>
                                  </w:r>
                                  <w:r>
                                    <w:rPr>
                                      <w:b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</w:rPr>
                                    <w:tab/>
                                    <w:t>O = Other</w:t>
                                  </w:r>
                                </w:p>
                                <w:p w14:paraId="7213D1DC" w14:textId="77777777" w:rsidR="00CC3CDF" w:rsidRDefault="00CC3CDF" w:rsidP="000C2DC5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B = Burning</w:t>
                                  </w:r>
                                  <w:r>
                                    <w:rPr>
                                      <w:b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</w:rPr>
                                    <w:tab/>
                                    <w:t>P = Pins and Needles</w:t>
                                  </w:r>
                                </w:p>
                                <w:p w14:paraId="7D66D0E4" w14:textId="77777777" w:rsidR="00CC3CDF" w:rsidRPr="00DE3D0D" w:rsidRDefault="00CC3CDF" w:rsidP="000C2DC5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N = Numbness</w:t>
                                  </w:r>
                                  <w:r>
                                    <w:rPr>
                                      <w:b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</w:rPr>
                                    <w:tab/>
                                    <w:t>S = Stabbing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2B4158" id="Text Box 262" o:spid="_x0000_s1027" type="#_x0000_t202" style="position:absolute;margin-left:114.1pt;margin-top:2.1pt;width:314.45pt;height:91.6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" filled="f" stroked="f" strokeweight=".5pt">
                      <v:textbox>
                        <w:txbxContent>
                          <w:p w14:paraId="497FF63F" w14:textId="77777777" w:rsidR="00CC3CDF" w:rsidRDefault="00CC3CDF" w:rsidP="00CC3CDF">
                            <w:r>
                              <w:t>Please use the following letters to indicate TYPE and LOCATION of the symptoms you currently are experiencing:</w:t>
                            </w:r>
                          </w:p>
                          <w:p w14:paraId="4D16BE01" w14:textId="77777777" w:rsidR="00CC3CDF" w:rsidRDefault="00CC3CDF" w:rsidP="000C2DC5">
                            <w:pPr>
                              <w:rPr>
                                <w:b/>
                              </w:rPr>
                            </w:pPr>
                          </w:p>
                          <w:p w14:paraId="7C841483" w14:textId="77777777" w:rsidR="00CC3CDF" w:rsidRDefault="00CC3CDF" w:rsidP="000C2DC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 = Ache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O = Other</w:t>
                            </w:r>
                          </w:p>
                          <w:p w14:paraId="7213D1DC" w14:textId="77777777" w:rsidR="00CC3CDF" w:rsidRDefault="00CC3CDF" w:rsidP="000C2DC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 = Burning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P = Pins and Needles</w:t>
                            </w:r>
                          </w:p>
                          <w:p w14:paraId="7D66D0E4" w14:textId="77777777" w:rsidR="00CC3CDF" w:rsidRPr="00DE3D0D" w:rsidRDefault="00CC3CDF" w:rsidP="000C2DC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 = Numbness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S = Stabbing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C3CDF" w:rsidRPr="00F952A9" w14:paraId="15002A73" w14:textId="77777777" w:rsidTr="00CC3CDF">
        <w:trPr>
          <w:trHeight w:val="246"/>
        </w:trPr>
        <w:tc>
          <w:tcPr>
            <w:tcW w:w="10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B3901A0" w14:textId="77777777" w:rsidR="00CC3CDF" w:rsidRPr="00F952A9" w:rsidRDefault="00CC3CDF" w:rsidP="00E71204">
            <w:pPr>
              <w:tabs>
                <w:tab w:val="left" w:pos="3900"/>
              </w:tabs>
              <w:rPr>
                <w:sz w:val="24"/>
              </w:rPr>
            </w:pPr>
          </w:p>
        </w:tc>
      </w:tr>
      <w:tr w:rsidR="00CC3CDF" w:rsidRPr="00F952A9" w14:paraId="587C5D52" w14:textId="77777777" w:rsidTr="00CC3CDF">
        <w:trPr>
          <w:trHeight w:val="246"/>
        </w:trPr>
        <w:tc>
          <w:tcPr>
            <w:tcW w:w="10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6930A7" w14:textId="77777777" w:rsidR="00CC3CDF" w:rsidRPr="00F952A9" w:rsidRDefault="00CC3CDF" w:rsidP="00E71204">
            <w:pPr>
              <w:tabs>
                <w:tab w:val="left" w:pos="3900"/>
              </w:tabs>
              <w:rPr>
                <w:sz w:val="24"/>
              </w:rPr>
            </w:pPr>
          </w:p>
        </w:tc>
      </w:tr>
      <w:tr w:rsidR="00CC3CDF" w:rsidRPr="00F952A9" w14:paraId="5AE6783F" w14:textId="77777777" w:rsidTr="00CC3CDF">
        <w:trPr>
          <w:trHeight w:val="246"/>
        </w:trPr>
        <w:tc>
          <w:tcPr>
            <w:tcW w:w="10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614E6C9" w14:textId="77777777" w:rsidR="00CC3CDF" w:rsidRPr="00F952A9" w:rsidRDefault="00CC3CDF" w:rsidP="00E71204">
            <w:pPr>
              <w:tabs>
                <w:tab w:val="left" w:pos="3900"/>
              </w:tabs>
              <w:rPr>
                <w:sz w:val="24"/>
              </w:rPr>
            </w:pPr>
          </w:p>
        </w:tc>
      </w:tr>
      <w:tr w:rsidR="00CC3CDF" w:rsidRPr="00F952A9" w14:paraId="50E632EE" w14:textId="77777777" w:rsidTr="00CC3CDF">
        <w:trPr>
          <w:trHeight w:val="246"/>
        </w:trPr>
        <w:tc>
          <w:tcPr>
            <w:tcW w:w="10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69FF0D0" w14:textId="77777777" w:rsidR="00CC3CDF" w:rsidRPr="00F952A9" w:rsidRDefault="00CC3CDF" w:rsidP="00E71204">
            <w:pPr>
              <w:tabs>
                <w:tab w:val="left" w:pos="3900"/>
              </w:tabs>
              <w:rPr>
                <w:sz w:val="24"/>
              </w:rPr>
            </w:pPr>
          </w:p>
        </w:tc>
      </w:tr>
      <w:tr w:rsidR="00CC3CDF" w:rsidRPr="00F952A9" w14:paraId="73C6DF5A" w14:textId="77777777" w:rsidTr="00CC3CDF">
        <w:trPr>
          <w:trHeight w:val="246"/>
        </w:trPr>
        <w:tc>
          <w:tcPr>
            <w:tcW w:w="10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A3CA65C" w14:textId="77777777" w:rsidR="00CC3CDF" w:rsidRPr="00F952A9" w:rsidRDefault="00CC3CDF" w:rsidP="00E71204">
            <w:pPr>
              <w:tabs>
                <w:tab w:val="left" w:pos="3900"/>
              </w:tabs>
              <w:rPr>
                <w:sz w:val="24"/>
              </w:rPr>
            </w:pPr>
          </w:p>
        </w:tc>
      </w:tr>
      <w:tr w:rsidR="00CC3CDF" w:rsidRPr="00F952A9" w14:paraId="796695AF" w14:textId="77777777" w:rsidTr="00CC3CDF">
        <w:trPr>
          <w:trHeight w:val="246"/>
        </w:trPr>
        <w:tc>
          <w:tcPr>
            <w:tcW w:w="10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F7367EC" w14:textId="77777777" w:rsidR="00CC3CDF" w:rsidRPr="00F952A9" w:rsidRDefault="00CC3CDF" w:rsidP="00E71204">
            <w:pPr>
              <w:tabs>
                <w:tab w:val="left" w:pos="3900"/>
              </w:tabs>
              <w:rPr>
                <w:sz w:val="24"/>
              </w:rPr>
            </w:pPr>
          </w:p>
        </w:tc>
      </w:tr>
      <w:tr w:rsidR="00CC3CDF" w:rsidRPr="00F952A9" w14:paraId="00CE9440" w14:textId="77777777" w:rsidTr="00CC3CDF">
        <w:trPr>
          <w:trHeight w:val="246"/>
        </w:trPr>
        <w:tc>
          <w:tcPr>
            <w:tcW w:w="10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F894951" w14:textId="77777777" w:rsidR="00CC3CDF" w:rsidRPr="00F952A9" w:rsidRDefault="00CC3CDF" w:rsidP="00E71204">
            <w:pPr>
              <w:tabs>
                <w:tab w:val="left" w:pos="3900"/>
              </w:tabs>
              <w:rPr>
                <w:sz w:val="24"/>
              </w:rPr>
            </w:pPr>
          </w:p>
        </w:tc>
      </w:tr>
      <w:tr w:rsidR="00CC3CDF" w:rsidRPr="00F952A9" w14:paraId="54E72DE5" w14:textId="77777777" w:rsidTr="00CC3CDF">
        <w:trPr>
          <w:trHeight w:val="246"/>
        </w:trPr>
        <w:tc>
          <w:tcPr>
            <w:tcW w:w="10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01A1D6A" w14:textId="77777777" w:rsidR="00CC3CDF" w:rsidRPr="00F952A9" w:rsidRDefault="00CC3CDF" w:rsidP="00E71204">
            <w:pPr>
              <w:tabs>
                <w:tab w:val="left" w:pos="3900"/>
              </w:tabs>
              <w:rPr>
                <w:sz w:val="24"/>
              </w:rPr>
            </w:pPr>
          </w:p>
        </w:tc>
      </w:tr>
      <w:tr w:rsidR="00CC3CDF" w:rsidRPr="00F952A9" w14:paraId="65A57929" w14:textId="77777777" w:rsidTr="00CC3CDF">
        <w:trPr>
          <w:trHeight w:val="246"/>
        </w:trPr>
        <w:tc>
          <w:tcPr>
            <w:tcW w:w="10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3D88CFC" w14:textId="77777777" w:rsidR="00CC3CDF" w:rsidRPr="00F952A9" w:rsidRDefault="00CC3CDF" w:rsidP="00E71204">
            <w:pPr>
              <w:tabs>
                <w:tab w:val="left" w:pos="3900"/>
              </w:tabs>
              <w:rPr>
                <w:sz w:val="24"/>
              </w:rPr>
            </w:pPr>
          </w:p>
        </w:tc>
      </w:tr>
      <w:tr w:rsidR="00CC3CDF" w:rsidRPr="00F952A9" w14:paraId="0468B4F0" w14:textId="77777777" w:rsidTr="00CC3CDF">
        <w:trPr>
          <w:trHeight w:val="246"/>
        </w:trPr>
        <w:tc>
          <w:tcPr>
            <w:tcW w:w="10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825FD07" w14:textId="77777777" w:rsidR="00CC3CDF" w:rsidRPr="00F952A9" w:rsidRDefault="00CC3CDF" w:rsidP="00E71204">
            <w:pPr>
              <w:tabs>
                <w:tab w:val="left" w:pos="3900"/>
              </w:tabs>
              <w:rPr>
                <w:sz w:val="24"/>
              </w:rPr>
            </w:pPr>
          </w:p>
        </w:tc>
      </w:tr>
      <w:tr w:rsidR="00CC3CDF" w:rsidRPr="00F952A9" w14:paraId="4240B76A" w14:textId="77777777" w:rsidTr="00CC3CDF">
        <w:trPr>
          <w:trHeight w:val="246"/>
        </w:trPr>
        <w:tc>
          <w:tcPr>
            <w:tcW w:w="10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F201ED" w14:textId="77777777" w:rsidR="00CC3CDF" w:rsidRPr="00F952A9" w:rsidRDefault="00CC3CDF" w:rsidP="00E71204">
            <w:pPr>
              <w:tabs>
                <w:tab w:val="left" w:pos="3900"/>
              </w:tabs>
              <w:rPr>
                <w:sz w:val="24"/>
              </w:rPr>
            </w:pPr>
          </w:p>
        </w:tc>
      </w:tr>
      <w:tr w:rsidR="00CC3CDF" w:rsidRPr="00F952A9" w14:paraId="0ECD1274" w14:textId="77777777" w:rsidTr="00CC3CDF">
        <w:trPr>
          <w:trHeight w:val="246"/>
        </w:trPr>
        <w:tc>
          <w:tcPr>
            <w:tcW w:w="10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7C940F0" w14:textId="77777777" w:rsidR="00CC3CDF" w:rsidRPr="00F952A9" w:rsidRDefault="00CC3CDF" w:rsidP="00E71204">
            <w:pPr>
              <w:tabs>
                <w:tab w:val="left" w:pos="3900"/>
              </w:tabs>
              <w:rPr>
                <w:sz w:val="24"/>
              </w:rPr>
            </w:pPr>
          </w:p>
        </w:tc>
      </w:tr>
      <w:tr w:rsidR="00CC3CDF" w:rsidRPr="00F952A9" w14:paraId="60DBF24A" w14:textId="77777777" w:rsidTr="00CC3CDF">
        <w:trPr>
          <w:trHeight w:val="246"/>
        </w:trPr>
        <w:tc>
          <w:tcPr>
            <w:tcW w:w="10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C49A8C1" w14:textId="77777777" w:rsidR="00CC3CDF" w:rsidRPr="00F952A9" w:rsidRDefault="00CC3CDF" w:rsidP="00E71204">
            <w:pPr>
              <w:tabs>
                <w:tab w:val="left" w:pos="3900"/>
              </w:tabs>
              <w:rPr>
                <w:sz w:val="24"/>
              </w:rPr>
            </w:pPr>
          </w:p>
        </w:tc>
      </w:tr>
      <w:tr w:rsidR="00CC3CDF" w:rsidRPr="00F952A9" w14:paraId="01E9026D" w14:textId="77777777" w:rsidTr="00CC3CDF">
        <w:trPr>
          <w:trHeight w:val="246"/>
        </w:trPr>
        <w:tc>
          <w:tcPr>
            <w:tcW w:w="10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0EAFC96" w14:textId="77777777" w:rsidR="00CC3CDF" w:rsidRPr="00F952A9" w:rsidRDefault="00987ACA" w:rsidP="00E71204">
            <w:pPr>
              <w:tabs>
                <w:tab w:val="left" w:pos="3900"/>
              </w:tabs>
              <w:rPr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36064" behindDoc="0" locked="0" layoutInCell="1" allowOverlap="1" wp14:anchorId="013E2F2A" wp14:editId="49A41627">
                  <wp:simplePos x="0" y="0"/>
                  <wp:positionH relativeFrom="column">
                    <wp:posOffset>1291590</wp:posOffset>
                  </wp:positionH>
                  <wp:positionV relativeFrom="paragraph">
                    <wp:posOffset>-1550035</wp:posOffset>
                  </wp:positionV>
                  <wp:extent cx="1379855" cy="3990975"/>
                  <wp:effectExtent l="0" t="0" r="0" b="0"/>
                  <wp:wrapNone/>
                  <wp:docPr id="264" name="Picture 264" descr="Image result for front of person anatom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front of person anatom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clrChange>
                              <a:clrFrom>
                                <a:srgbClr val="FFFEFE"/>
                              </a:clrFrom>
                              <a:clrTo>
                                <a:srgbClr val="FF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628" r="26040"/>
                          <a:stretch/>
                        </pic:blipFill>
                        <pic:spPr bwMode="auto">
                          <a:xfrm>
                            <a:off x="0" y="0"/>
                            <a:ext cx="1379855" cy="399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C3CDF" w:rsidRPr="00F952A9" w14:paraId="4AE2649B" w14:textId="77777777" w:rsidTr="00CC3CDF">
        <w:trPr>
          <w:trHeight w:val="246"/>
        </w:trPr>
        <w:tc>
          <w:tcPr>
            <w:tcW w:w="10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0ED3DB" w14:textId="77777777" w:rsidR="00CC3CDF" w:rsidRPr="00F952A9" w:rsidRDefault="00CC3CDF" w:rsidP="00E71204">
            <w:pPr>
              <w:tabs>
                <w:tab w:val="left" w:pos="3900"/>
              </w:tabs>
              <w:rPr>
                <w:sz w:val="24"/>
              </w:rPr>
            </w:pPr>
          </w:p>
        </w:tc>
      </w:tr>
      <w:tr w:rsidR="00CC3CDF" w:rsidRPr="00F952A9" w14:paraId="60BF88B0" w14:textId="77777777" w:rsidTr="00CC3CDF">
        <w:trPr>
          <w:trHeight w:val="246"/>
        </w:trPr>
        <w:tc>
          <w:tcPr>
            <w:tcW w:w="10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A3A7C4D" w14:textId="77777777" w:rsidR="00CC3CDF" w:rsidRPr="00F952A9" w:rsidRDefault="00CC3CDF" w:rsidP="00E71204">
            <w:pPr>
              <w:tabs>
                <w:tab w:val="left" w:pos="3900"/>
              </w:tabs>
              <w:rPr>
                <w:sz w:val="24"/>
              </w:rPr>
            </w:pPr>
          </w:p>
        </w:tc>
      </w:tr>
      <w:tr w:rsidR="00CC3CDF" w:rsidRPr="00F952A9" w14:paraId="21313AE4" w14:textId="77777777" w:rsidTr="00CC3CDF">
        <w:trPr>
          <w:trHeight w:val="246"/>
        </w:trPr>
        <w:tc>
          <w:tcPr>
            <w:tcW w:w="10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EEBA54D" w14:textId="77777777" w:rsidR="00CC3CDF" w:rsidRPr="00F952A9" w:rsidRDefault="00CC3CDF" w:rsidP="00E71204">
            <w:pPr>
              <w:tabs>
                <w:tab w:val="left" w:pos="3900"/>
              </w:tabs>
              <w:rPr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35040" behindDoc="0" locked="0" layoutInCell="1" allowOverlap="1" wp14:anchorId="36F2C357" wp14:editId="1A3CB880">
                  <wp:simplePos x="0" y="0"/>
                  <wp:positionH relativeFrom="column">
                    <wp:posOffset>3796581</wp:posOffset>
                  </wp:positionH>
                  <wp:positionV relativeFrom="paragraph">
                    <wp:posOffset>-1958508</wp:posOffset>
                  </wp:positionV>
                  <wp:extent cx="1731010" cy="3846782"/>
                  <wp:effectExtent l="0" t="0" r="2540" b="1905"/>
                  <wp:wrapNone/>
                  <wp:docPr id="265" name="Picture 265" descr="Image result for back of person anatom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back of person anatom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877" t="6005" r="37823" b="5370"/>
                          <a:stretch/>
                        </pic:blipFill>
                        <pic:spPr bwMode="auto">
                          <a:xfrm>
                            <a:off x="0" y="0"/>
                            <a:ext cx="1731010" cy="3846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C3CDF" w:rsidRPr="00F952A9" w14:paraId="1D329605" w14:textId="77777777" w:rsidTr="00CC3CDF">
        <w:trPr>
          <w:trHeight w:val="246"/>
        </w:trPr>
        <w:tc>
          <w:tcPr>
            <w:tcW w:w="10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8ACEDFA" w14:textId="77777777" w:rsidR="00CC3CDF" w:rsidRPr="00F952A9" w:rsidRDefault="00CC3CDF" w:rsidP="00E71204">
            <w:pPr>
              <w:tabs>
                <w:tab w:val="left" w:pos="3900"/>
              </w:tabs>
              <w:rPr>
                <w:sz w:val="24"/>
              </w:rPr>
            </w:pPr>
          </w:p>
        </w:tc>
      </w:tr>
      <w:tr w:rsidR="00CC3CDF" w:rsidRPr="00F952A9" w14:paraId="1F5A06B6" w14:textId="77777777" w:rsidTr="00CC3CDF">
        <w:trPr>
          <w:trHeight w:val="246"/>
        </w:trPr>
        <w:tc>
          <w:tcPr>
            <w:tcW w:w="10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8B1FD95" w14:textId="77777777" w:rsidR="00CC3CDF" w:rsidRPr="00F952A9" w:rsidRDefault="00CC3CDF" w:rsidP="00E71204">
            <w:pPr>
              <w:tabs>
                <w:tab w:val="left" w:pos="3900"/>
              </w:tabs>
              <w:rPr>
                <w:sz w:val="24"/>
              </w:rPr>
            </w:pPr>
          </w:p>
        </w:tc>
      </w:tr>
      <w:tr w:rsidR="00CC3CDF" w:rsidRPr="00F952A9" w14:paraId="77DDEB51" w14:textId="77777777" w:rsidTr="00CC3CDF">
        <w:trPr>
          <w:trHeight w:val="246"/>
        </w:trPr>
        <w:tc>
          <w:tcPr>
            <w:tcW w:w="10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BC035D4" w14:textId="77777777" w:rsidR="00CC3CDF" w:rsidRPr="00F952A9" w:rsidRDefault="00CC3CDF" w:rsidP="00E71204">
            <w:pPr>
              <w:tabs>
                <w:tab w:val="left" w:pos="3900"/>
              </w:tabs>
              <w:rPr>
                <w:sz w:val="24"/>
              </w:rPr>
            </w:pPr>
          </w:p>
        </w:tc>
      </w:tr>
      <w:tr w:rsidR="00CC3CDF" w:rsidRPr="00F952A9" w14:paraId="74C8482B" w14:textId="77777777" w:rsidTr="00CC3CDF">
        <w:trPr>
          <w:trHeight w:val="246"/>
        </w:trPr>
        <w:tc>
          <w:tcPr>
            <w:tcW w:w="10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7997272" w14:textId="77777777" w:rsidR="00CC3CDF" w:rsidRPr="00F952A9" w:rsidRDefault="00CC3CDF" w:rsidP="00E71204">
            <w:pPr>
              <w:tabs>
                <w:tab w:val="left" w:pos="3900"/>
              </w:tabs>
              <w:rPr>
                <w:sz w:val="24"/>
              </w:rPr>
            </w:pPr>
          </w:p>
        </w:tc>
      </w:tr>
      <w:tr w:rsidR="00CC3CDF" w:rsidRPr="00F952A9" w14:paraId="16D04EFE" w14:textId="77777777" w:rsidTr="00CC3CDF">
        <w:trPr>
          <w:trHeight w:val="246"/>
        </w:trPr>
        <w:tc>
          <w:tcPr>
            <w:tcW w:w="10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8581C6" w14:textId="77777777" w:rsidR="00CC3CDF" w:rsidRPr="00F952A9" w:rsidRDefault="00CC3CDF" w:rsidP="00E71204">
            <w:pPr>
              <w:tabs>
                <w:tab w:val="left" w:pos="3900"/>
              </w:tabs>
              <w:rPr>
                <w:sz w:val="24"/>
              </w:rPr>
            </w:pPr>
          </w:p>
        </w:tc>
      </w:tr>
      <w:tr w:rsidR="00CC3CDF" w:rsidRPr="00F952A9" w14:paraId="69BB576A" w14:textId="77777777" w:rsidTr="00CC3CDF">
        <w:trPr>
          <w:trHeight w:val="246"/>
        </w:trPr>
        <w:tc>
          <w:tcPr>
            <w:tcW w:w="10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0731361" w14:textId="77777777" w:rsidR="00CC3CDF" w:rsidRPr="00F952A9" w:rsidRDefault="00CC3CDF" w:rsidP="00E71204">
            <w:pPr>
              <w:tabs>
                <w:tab w:val="left" w:pos="3900"/>
              </w:tabs>
              <w:rPr>
                <w:sz w:val="24"/>
              </w:rPr>
            </w:pPr>
          </w:p>
        </w:tc>
      </w:tr>
      <w:tr w:rsidR="00CC3CDF" w:rsidRPr="00F952A9" w14:paraId="75741B1D" w14:textId="77777777" w:rsidTr="00CC3CDF">
        <w:trPr>
          <w:trHeight w:val="246"/>
        </w:trPr>
        <w:tc>
          <w:tcPr>
            <w:tcW w:w="10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3155BEB" w14:textId="77777777" w:rsidR="00CC3CDF" w:rsidRPr="00F952A9" w:rsidRDefault="00CC3CDF" w:rsidP="00E71204">
            <w:pPr>
              <w:tabs>
                <w:tab w:val="left" w:pos="3900"/>
              </w:tabs>
              <w:rPr>
                <w:sz w:val="24"/>
              </w:rPr>
            </w:pPr>
          </w:p>
        </w:tc>
      </w:tr>
      <w:tr w:rsidR="00CC3CDF" w:rsidRPr="00F952A9" w14:paraId="155F94DC" w14:textId="77777777" w:rsidTr="00CC3CDF">
        <w:trPr>
          <w:trHeight w:val="246"/>
        </w:trPr>
        <w:tc>
          <w:tcPr>
            <w:tcW w:w="10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2411216" w14:textId="77777777" w:rsidR="00CC3CDF" w:rsidRPr="00F952A9" w:rsidRDefault="00CC3CDF" w:rsidP="00E71204">
            <w:pPr>
              <w:tabs>
                <w:tab w:val="left" w:pos="3900"/>
              </w:tabs>
              <w:rPr>
                <w:sz w:val="24"/>
              </w:rPr>
            </w:pPr>
          </w:p>
        </w:tc>
      </w:tr>
      <w:tr w:rsidR="00CC3CDF" w:rsidRPr="00F952A9" w14:paraId="08AC0A7B" w14:textId="77777777" w:rsidTr="00CC3CDF">
        <w:trPr>
          <w:trHeight w:val="246"/>
        </w:trPr>
        <w:tc>
          <w:tcPr>
            <w:tcW w:w="10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EDE7E9D" w14:textId="77777777" w:rsidR="00CC3CDF" w:rsidRPr="00F952A9" w:rsidRDefault="00CC3CDF" w:rsidP="00E71204">
            <w:pPr>
              <w:tabs>
                <w:tab w:val="left" w:pos="3900"/>
              </w:tabs>
              <w:rPr>
                <w:sz w:val="24"/>
              </w:rPr>
            </w:pPr>
          </w:p>
        </w:tc>
      </w:tr>
      <w:tr w:rsidR="00CC3CDF" w:rsidRPr="00F952A9" w14:paraId="5C93AE30" w14:textId="77777777" w:rsidTr="00CC3CDF">
        <w:trPr>
          <w:trHeight w:val="246"/>
        </w:trPr>
        <w:tc>
          <w:tcPr>
            <w:tcW w:w="10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B1AC210" w14:textId="77777777" w:rsidR="00CC3CDF" w:rsidRPr="00F952A9" w:rsidRDefault="00CC3CDF" w:rsidP="00E71204">
            <w:pPr>
              <w:tabs>
                <w:tab w:val="left" w:pos="3900"/>
              </w:tabs>
              <w:rPr>
                <w:sz w:val="24"/>
              </w:rPr>
            </w:pPr>
          </w:p>
        </w:tc>
      </w:tr>
      <w:tr w:rsidR="00CC3CDF" w:rsidRPr="00F952A9" w14:paraId="746552B8" w14:textId="77777777" w:rsidTr="00CC3CDF">
        <w:trPr>
          <w:trHeight w:val="246"/>
        </w:trPr>
        <w:tc>
          <w:tcPr>
            <w:tcW w:w="10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88E4121" w14:textId="77777777" w:rsidR="00CC3CDF" w:rsidRPr="00F952A9" w:rsidRDefault="00CC3CDF" w:rsidP="00E71204">
            <w:pPr>
              <w:tabs>
                <w:tab w:val="left" w:pos="3900"/>
              </w:tabs>
              <w:rPr>
                <w:sz w:val="24"/>
              </w:rPr>
            </w:pPr>
          </w:p>
        </w:tc>
      </w:tr>
      <w:tr w:rsidR="00CC3CDF" w:rsidRPr="00F952A9" w14:paraId="5EE059A8" w14:textId="77777777" w:rsidTr="00CC3CDF">
        <w:trPr>
          <w:trHeight w:val="246"/>
        </w:trPr>
        <w:tc>
          <w:tcPr>
            <w:tcW w:w="10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E2364D6" w14:textId="77777777" w:rsidR="00CC3CDF" w:rsidRPr="00F952A9" w:rsidRDefault="00136251" w:rsidP="00E71204">
            <w:pPr>
              <w:tabs>
                <w:tab w:val="left" w:pos="3900"/>
              </w:tabs>
              <w:rPr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38112" behindDoc="0" locked="0" layoutInCell="1" allowOverlap="1" wp14:anchorId="267EBC73" wp14:editId="67105939">
                  <wp:simplePos x="0" y="0"/>
                  <wp:positionH relativeFrom="column">
                    <wp:posOffset>1687195</wp:posOffset>
                  </wp:positionH>
                  <wp:positionV relativeFrom="paragraph">
                    <wp:posOffset>-245110</wp:posOffset>
                  </wp:positionV>
                  <wp:extent cx="1172210" cy="1220470"/>
                  <wp:effectExtent l="0" t="0" r="0" b="0"/>
                  <wp:wrapNone/>
                  <wp:docPr id="268" name="Picture 268" descr="Image result for side view of he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side view of hea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duotone>
                              <a:prstClr val="black"/>
                              <a:schemeClr val="bg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839" r="22145"/>
                          <a:stretch/>
                        </pic:blipFill>
                        <pic:spPr bwMode="auto">
                          <a:xfrm>
                            <a:off x="0" y="0"/>
                            <a:ext cx="1172210" cy="1220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C3CDF" w:rsidRPr="00F952A9" w14:paraId="23BD4BB0" w14:textId="77777777" w:rsidTr="00CC3CDF">
        <w:trPr>
          <w:trHeight w:val="246"/>
        </w:trPr>
        <w:tc>
          <w:tcPr>
            <w:tcW w:w="10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DC5BDE" w14:textId="77777777" w:rsidR="00CC3CDF" w:rsidRPr="00F952A9" w:rsidRDefault="00136251" w:rsidP="00E71204">
            <w:pPr>
              <w:tabs>
                <w:tab w:val="left" w:pos="3900"/>
              </w:tabs>
              <w:rPr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37088" behindDoc="0" locked="0" layoutInCell="1" allowOverlap="1" wp14:anchorId="793BCA8D" wp14:editId="05D6842E">
                  <wp:simplePos x="0" y="0"/>
                  <wp:positionH relativeFrom="column">
                    <wp:posOffset>3315275</wp:posOffset>
                  </wp:positionH>
                  <wp:positionV relativeFrom="paragraph">
                    <wp:posOffset>-527254</wp:posOffset>
                  </wp:positionV>
                  <wp:extent cx="1167130" cy="1397000"/>
                  <wp:effectExtent l="0" t="0" r="0" b="0"/>
                  <wp:wrapNone/>
                  <wp:docPr id="267" name="Picture 267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lated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160" t="9642" b="8119"/>
                          <a:stretch/>
                        </pic:blipFill>
                        <pic:spPr bwMode="auto">
                          <a:xfrm>
                            <a:off x="0" y="0"/>
                            <a:ext cx="1167130" cy="139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C3CDF" w:rsidRPr="00F952A9" w14:paraId="0A0E3EF6" w14:textId="77777777" w:rsidTr="00CC3CDF">
        <w:trPr>
          <w:trHeight w:val="246"/>
        </w:trPr>
        <w:tc>
          <w:tcPr>
            <w:tcW w:w="10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00D51F7" w14:textId="77777777" w:rsidR="00CC3CDF" w:rsidRPr="00F952A9" w:rsidRDefault="00CC3CDF" w:rsidP="00E71204">
            <w:pPr>
              <w:tabs>
                <w:tab w:val="left" w:pos="3900"/>
              </w:tabs>
              <w:rPr>
                <w:sz w:val="24"/>
              </w:rPr>
            </w:pPr>
          </w:p>
        </w:tc>
      </w:tr>
      <w:tr w:rsidR="00CC3CDF" w:rsidRPr="00F952A9" w14:paraId="0066C675" w14:textId="77777777" w:rsidTr="00CC3CDF">
        <w:trPr>
          <w:trHeight w:val="246"/>
        </w:trPr>
        <w:tc>
          <w:tcPr>
            <w:tcW w:w="10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9208C1" w14:textId="77777777" w:rsidR="00CC3CDF" w:rsidRPr="00F952A9" w:rsidRDefault="00CC3CDF" w:rsidP="00E71204">
            <w:pPr>
              <w:tabs>
                <w:tab w:val="left" w:pos="3900"/>
              </w:tabs>
              <w:rPr>
                <w:sz w:val="24"/>
              </w:rPr>
            </w:pPr>
          </w:p>
        </w:tc>
      </w:tr>
      <w:tr w:rsidR="00CC3CDF" w:rsidRPr="00F952A9" w14:paraId="5DDD87B3" w14:textId="77777777" w:rsidTr="00CC3CDF">
        <w:trPr>
          <w:trHeight w:val="2763"/>
        </w:trPr>
        <w:tc>
          <w:tcPr>
            <w:tcW w:w="10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D83107" w14:textId="77777777" w:rsidR="00CC3CDF" w:rsidRPr="00F952A9" w:rsidRDefault="00CC3CDF" w:rsidP="00E71204">
            <w:pPr>
              <w:tabs>
                <w:tab w:val="left" w:pos="3900"/>
              </w:tabs>
              <w:rPr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39136" behindDoc="0" locked="0" layoutInCell="1" allowOverlap="1" wp14:anchorId="11997D0E" wp14:editId="485F393C">
                  <wp:simplePos x="0" y="0"/>
                  <wp:positionH relativeFrom="column">
                    <wp:posOffset>2794228</wp:posOffset>
                  </wp:positionH>
                  <wp:positionV relativeFrom="paragraph">
                    <wp:posOffset>-1010285</wp:posOffset>
                  </wp:positionV>
                  <wp:extent cx="1012190" cy="4203700"/>
                  <wp:effectExtent l="4445" t="0" r="1905" b="1905"/>
                  <wp:wrapNone/>
                  <wp:docPr id="269" name="Picture 269" descr="Image result for muscular plastic ar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muscular plastic ar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236" r="39997" b="10748"/>
                          <a:stretch/>
                        </pic:blipFill>
                        <pic:spPr bwMode="auto">
                          <a:xfrm rot="5400000">
                            <a:off x="0" y="0"/>
                            <a:ext cx="1012190" cy="420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6ABC20C" w14:textId="77777777" w:rsidR="000C2DC5" w:rsidRDefault="000C2DC5" w:rsidP="00136251">
      <w:pPr>
        <w:tabs>
          <w:tab w:val="left" w:pos="3900"/>
        </w:tabs>
        <w:rPr>
          <w:sz w:val="28"/>
        </w:rPr>
      </w:pPr>
    </w:p>
    <w:sectPr w:rsidR="000C2DC5" w:rsidSect="00FC1E76">
      <w:headerReference w:type="default" r:id="rId17"/>
      <w:pgSz w:w="12240" w:h="15840"/>
      <w:pgMar w:top="720" w:right="936" w:bottom="821" w:left="720" w:header="648" w:footer="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28C391" w14:textId="77777777" w:rsidR="00BD1E55" w:rsidRDefault="00BD1E55" w:rsidP="00BD4891">
      <w:r>
        <w:separator/>
      </w:r>
    </w:p>
  </w:endnote>
  <w:endnote w:type="continuationSeparator" w:id="0">
    <w:p w14:paraId="3F109395" w14:textId="77777777" w:rsidR="00BD1E55" w:rsidRDefault="00BD1E55" w:rsidP="00BD4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B01003" w14:textId="77777777" w:rsidR="00BD1E55" w:rsidRDefault="00BD1E55" w:rsidP="00BD4891">
      <w:r>
        <w:separator/>
      </w:r>
    </w:p>
  </w:footnote>
  <w:footnote w:type="continuationSeparator" w:id="0">
    <w:p w14:paraId="65A43942" w14:textId="77777777" w:rsidR="00BD1E55" w:rsidRDefault="00BD1E55" w:rsidP="00BD48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B1F48" w14:textId="77777777" w:rsidR="00E71204" w:rsidRDefault="00E71204">
    <w:pPr>
      <w:pStyle w:val="Header"/>
    </w:pPr>
    <w:r>
      <w:rPr>
        <w:noProof/>
      </w:rPr>
      <w:drawing>
        <wp:inline distT="0" distB="0" distL="0" distR="0" wp14:anchorId="630C5A34" wp14:editId="6BED7A9E">
          <wp:extent cx="1200150" cy="265666"/>
          <wp:effectExtent l="0" t="0" r="0" b="1270"/>
          <wp:docPr id="1" name="Picture 1" descr="A close up of a logo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Spinal Care_COLO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66" t="8111" r="12785" b="8025"/>
                  <a:stretch/>
                </pic:blipFill>
                <pic:spPr bwMode="auto">
                  <a:xfrm>
                    <a:off x="0" y="0"/>
                    <a:ext cx="1335063" cy="2955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9DBFC47" w14:textId="77777777" w:rsidR="00E71204" w:rsidRDefault="00E712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8D2"/>
    <w:rsid w:val="00002AD7"/>
    <w:rsid w:val="000207CE"/>
    <w:rsid w:val="00023D02"/>
    <w:rsid w:val="0005512B"/>
    <w:rsid w:val="00061819"/>
    <w:rsid w:val="0008050C"/>
    <w:rsid w:val="0008797C"/>
    <w:rsid w:val="00091A99"/>
    <w:rsid w:val="00094097"/>
    <w:rsid w:val="000B0C55"/>
    <w:rsid w:val="000C2DC5"/>
    <w:rsid w:val="000D4761"/>
    <w:rsid w:val="000E4375"/>
    <w:rsid w:val="000F5057"/>
    <w:rsid w:val="00103B89"/>
    <w:rsid w:val="00105CED"/>
    <w:rsid w:val="00116530"/>
    <w:rsid w:val="0011758D"/>
    <w:rsid w:val="00127C80"/>
    <w:rsid w:val="00136251"/>
    <w:rsid w:val="001468B8"/>
    <w:rsid w:val="00157812"/>
    <w:rsid w:val="001741D1"/>
    <w:rsid w:val="00182E32"/>
    <w:rsid w:val="00185B7E"/>
    <w:rsid w:val="00186FA6"/>
    <w:rsid w:val="001A24A4"/>
    <w:rsid w:val="001C175D"/>
    <w:rsid w:val="001D3E57"/>
    <w:rsid w:val="001F5C68"/>
    <w:rsid w:val="00211BFB"/>
    <w:rsid w:val="00232D69"/>
    <w:rsid w:val="002374C4"/>
    <w:rsid w:val="002514E8"/>
    <w:rsid w:val="002527CC"/>
    <w:rsid w:val="00253FAF"/>
    <w:rsid w:val="00261B93"/>
    <w:rsid w:val="00271B69"/>
    <w:rsid w:val="00272833"/>
    <w:rsid w:val="002735CB"/>
    <w:rsid w:val="0027471F"/>
    <w:rsid w:val="002807AC"/>
    <w:rsid w:val="002F23F0"/>
    <w:rsid w:val="0033315E"/>
    <w:rsid w:val="003546E6"/>
    <w:rsid w:val="00357B6E"/>
    <w:rsid w:val="003A541E"/>
    <w:rsid w:val="003B1C3E"/>
    <w:rsid w:val="003B2E0A"/>
    <w:rsid w:val="003C43B8"/>
    <w:rsid w:val="00411DCA"/>
    <w:rsid w:val="00414CB1"/>
    <w:rsid w:val="00421E28"/>
    <w:rsid w:val="00426E3D"/>
    <w:rsid w:val="00433C1C"/>
    <w:rsid w:val="0044292E"/>
    <w:rsid w:val="00443DC7"/>
    <w:rsid w:val="004760C4"/>
    <w:rsid w:val="00481870"/>
    <w:rsid w:val="0050726D"/>
    <w:rsid w:val="00512590"/>
    <w:rsid w:val="00516826"/>
    <w:rsid w:val="00534B0A"/>
    <w:rsid w:val="00536EFC"/>
    <w:rsid w:val="00551707"/>
    <w:rsid w:val="0058227C"/>
    <w:rsid w:val="005833A3"/>
    <w:rsid w:val="00591165"/>
    <w:rsid w:val="00596A39"/>
    <w:rsid w:val="005E5D38"/>
    <w:rsid w:val="005F0FDF"/>
    <w:rsid w:val="005F43BB"/>
    <w:rsid w:val="006047F1"/>
    <w:rsid w:val="00604DFC"/>
    <w:rsid w:val="00636797"/>
    <w:rsid w:val="00642FAC"/>
    <w:rsid w:val="00665EA6"/>
    <w:rsid w:val="006A6366"/>
    <w:rsid w:val="006B5433"/>
    <w:rsid w:val="006C4A12"/>
    <w:rsid w:val="006C5FFA"/>
    <w:rsid w:val="006D20F7"/>
    <w:rsid w:val="006E7F4B"/>
    <w:rsid w:val="006F76DB"/>
    <w:rsid w:val="00701D15"/>
    <w:rsid w:val="007221C3"/>
    <w:rsid w:val="0072466B"/>
    <w:rsid w:val="00726F64"/>
    <w:rsid w:val="00732A61"/>
    <w:rsid w:val="00733B37"/>
    <w:rsid w:val="00776C25"/>
    <w:rsid w:val="00786809"/>
    <w:rsid w:val="00790E2B"/>
    <w:rsid w:val="00796009"/>
    <w:rsid w:val="007B60D4"/>
    <w:rsid w:val="007C3F2A"/>
    <w:rsid w:val="007C5C5A"/>
    <w:rsid w:val="0080360B"/>
    <w:rsid w:val="00820682"/>
    <w:rsid w:val="00836F75"/>
    <w:rsid w:val="00840B70"/>
    <w:rsid w:val="00842E5B"/>
    <w:rsid w:val="0086372B"/>
    <w:rsid w:val="00873567"/>
    <w:rsid w:val="008A6285"/>
    <w:rsid w:val="008B638D"/>
    <w:rsid w:val="008C32CE"/>
    <w:rsid w:val="008C7DA5"/>
    <w:rsid w:val="008D2C45"/>
    <w:rsid w:val="008D3C94"/>
    <w:rsid w:val="00914081"/>
    <w:rsid w:val="009228EC"/>
    <w:rsid w:val="0092341D"/>
    <w:rsid w:val="00967059"/>
    <w:rsid w:val="00972021"/>
    <w:rsid w:val="009768CE"/>
    <w:rsid w:val="00976B78"/>
    <w:rsid w:val="00987ACA"/>
    <w:rsid w:val="00987E9A"/>
    <w:rsid w:val="009A1B0C"/>
    <w:rsid w:val="009A4F7A"/>
    <w:rsid w:val="009B2CFD"/>
    <w:rsid w:val="009B4C0B"/>
    <w:rsid w:val="009B6A7A"/>
    <w:rsid w:val="009F3B60"/>
    <w:rsid w:val="00A13948"/>
    <w:rsid w:val="00A4786A"/>
    <w:rsid w:val="00A55369"/>
    <w:rsid w:val="00A654C4"/>
    <w:rsid w:val="00A702A9"/>
    <w:rsid w:val="00A72F60"/>
    <w:rsid w:val="00A77DF8"/>
    <w:rsid w:val="00A854AC"/>
    <w:rsid w:val="00AA4638"/>
    <w:rsid w:val="00AA7DCA"/>
    <w:rsid w:val="00AB2439"/>
    <w:rsid w:val="00AC20B3"/>
    <w:rsid w:val="00AC5EE9"/>
    <w:rsid w:val="00AF339D"/>
    <w:rsid w:val="00B06E68"/>
    <w:rsid w:val="00B278E5"/>
    <w:rsid w:val="00B46560"/>
    <w:rsid w:val="00B50B3D"/>
    <w:rsid w:val="00B6122B"/>
    <w:rsid w:val="00B620B5"/>
    <w:rsid w:val="00B725DF"/>
    <w:rsid w:val="00B75B38"/>
    <w:rsid w:val="00B871F8"/>
    <w:rsid w:val="00B968D2"/>
    <w:rsid w:val="00B97AEF"/>
    <w:rsid w:val="00BA7981"/>
    <w:rsid w:val="00BB656B"/>
    <w:rsid w:val="00BD1E55"/>
    <w:rsid w:val="00BD4891"/>
    <w:rsid w:val="00C02117"/>
    <w:rsid w:val="00C029BF"/>
    <w:rsid w:val="00C244DC"/>
    <w:rsid w:val="00C24948"/>
    <w:rsid w:val="00C402CA"/>
    <w:rsid w:val="00C43420"/>
    <w:rsid w:val="00C45049"/>
    <w:rsid w:val="00C70391"/>
    <w:rsid w:val="00C92BC5"/>
    <w:rsid w:val="00C964C3"/>
    <w:rsid w:val="00CB3B52"/>
    <w:rsid w:val="00CB3D4F"/>
    <w:rsid w:val="00CB6A9A"/>
    <w:rsid w:val="00CC3CDF"/>
    <w:rsid w:val="00CC7C3F"/>
    <w:rsid w:val="00CF575E"/>
    <w:rsid w:val="00D02669"/>
    <w:rsid w:val="00D276A9"/>
    <w:rsid w:val="00D322D4"/>
    <w:rsid w:val="00D35FAF"/>
    <w:rsid w:val="00D70096"/>
    <w:rsid w:val="00D862A5"/>
    <w:rsid w:val="00D93220"/>
    <w:rsid w:val="00DB36A4"/>
    <w:rsid w:val="00DB5236"/>
    <w:rsid w:val="00DC02B0"/>
    <w:rsid w:val="00DC0883"/>
    <w:rsid w:val="00DE3D0D"/>
    <w:rsid w:val="00E14652"/>
    <w:rsid w:val="00E167AE"/>
    <w:rsid w:val="00E20EAC"/>
    <w:rsid w:val="00E43727"/>
    <w:rsid w:val="00E57F2A"/>
    <w:rsid w:val="00E6194F"/>
    <w:rsid w:val="00E6329E"/>
    <w:rsid w:val="00E71204"/>
    <w:rsid w:val="00E73160"/>
    <w:rsid w:val="00EB6ED1"/>
    <w:rsid w:val="00EC4FFF"/>
    <w:rsid w:val="00EF5E36"/>
    <w:rsid w:val="00F43752"/>
    <w:rsid w:val="00F5054A"/>
    <w:rsid w:val="00F55DBA"/>
    <w:rsid w:val="00F574F6"/>
    <w:rsid w:val="00F93A69"/>
    <w:rsid w:val="00F94818"/>
    <w:rsid w:val="00F952A9"/>
    <w:rsid w:val="00FC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77B229"/>
  <w15:docId w15:val="{7869B841-5292-4C4A-99D2-B7F64094F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7F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7B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B6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F5C68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F5C6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F5C68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F5C6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F5C68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48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4891"/>
  </w:style>
  <w:style w:type="paragraph" w:styleId="Footer">
    <w:name w:val="footer"/>
    <w:basedOn w:val="Normal"/>
    <w:link w:val="FooterChar"/>
    <w:uiPriority w:val="99"/>
    <w:unhideWhenUsed/>
    <w:rsid w:val="00BD48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4891"/>
  </w:style>
  <w:style w:type="character" w:styleId="PlaceholderText">
    <w:name w:val="Placeholder Text"/>
    <w:basedOn w:val="DefaultParagraphFont"/>
    <w:uiPriority w:val="99"/>
    <w:semiHidden/>
    <w:rsid w:val="00127C80"/>
    <w:rPr>
      <w:color w:val="808080"/>
    </w:rPr>
  </w:style>
  <w:style w:type="character" w:customStyle="1" w:styleId="Style1">
    <w:name w:val="Style1"/>
    <w:basedOn w:val="DefaultParagraphFont"/>
    <w:uiPriority w:val="1"/>
    <w:rsid w:val="00B97AEF"/>
  </w:style>
  <w:style w:type="table" w:customStyle="1" w:styleId="TableGrid1">
    <w:name w:val="Table Grid1"/>
    <w:basedOn w:val="TableNormal"/>
    <w:next w:val="TableGrid"/>
    <w:uiPriority w:val="59"/>
    <w:rsid w:val="00C92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7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10" Type="http://schemas.openxmlformats.org/officeDocument/2006/relationships/image" Target="media/image1.emf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ron\Documents\General%20SC%20Docs\Forms%20and%20letters\Forms%20and%20letters\New%20patient%20admin%20paperwork\SCC-New-patient-health-history-form_In%20Proces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C65C5965A4E4648AD8766D34D45E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79BA1-3306-421E-8537-B2F7E4AE6A74}"/>
      </w:docPartPr>
      <w:docPartBody>
        <w:p w:rsidR="003A070F" w:rsidRDefault="003A070F" w:rsidP="003A070F">
          <w:pPr>
            <w:pStyle w:val="CC65C5965A4E4648AD8766D34D45EBA01"/>
          </w:pPr>
          <w:r w:rsidRPr="00FC1E76">
            <w:rPr>
              <w:rStyle w:val="PlaceholderText"/>
              <w:rFonts w:cstheme="minorHAnsi"/>
              <w:sz w:val="20"/>
              <w:szCs w:val="20"/>
            </w:rPr>
            <w:t>Enter Here</w:t>
          </w:r>
        </w:p>
      </w:docPartBody>
    </w:docPart>
    <w:docPart>
      <w:docPartPr>
        <w:name w:val="D670E7030E8E4AF5810A2AA9301E5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9CC79-2134-4732-8DBD-945C6F57FBD2}"/>
      </w:docPartPr>
      <w:docPartBody>
        <w:p w:rsidR="003A070F" w:rsidRDefault="003A070F" w:rsidP="003A070F">
          <w:pPr>
            <w:pStyle w:val="D670E7030E8E4AF5810A2AA9301E5E3B1"/>
          </w:pPr>
          <w:r w:rsidRPr="00FC1E76">
            <w:rPr>
              <w:rStyle w:val="PlaceholderText"/>
              <w:rFonts w:cstheme="minorHAnsi"/>
              <w:sz w:val="20"/>
              <w:szCs w:val="20"/>
            </w:rPr>
            <w:t>Enter Here</w:t>
          </w:r>
        </w:p>
      </w:docPartBody>
    </w:docPart>
    <w:docPart>
      <w:docPartPr>
        <w:name w:val="5174990D104C469CA3A62A6E7E802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516A7-0C3C-48CE-BA8B-DCDC31823871}"/>
      </w:docPartPr>
      <w:docPartBody>
        <w:p w:rsidR="003A070F" w:rsidRDefault="003A070F" w:rsidP="003A070F">
          <w:pPr>
            <w:pStyle w:val="5174990D104C469CA3A62A6E7E802D3C1"/>
          </w:pPr>
          <w:r w:rsidRPr="00FC1E76">
            <w:rPr>
              <w:rStyle w:val="PlaceholderText"/>
              <w:rFonts w:cstheme="minorHAnsi"/>
              <w:sz w:val="20"/>
              <w:szCs w:val="20"/>
            </w:rPr>
            <w:t>Enter Here</w:t>
          </w:r>
        </w:p>
      </w:docPartBody>
    </w:docPart>
    <w:docPart>
      <w:docPartPr>
        <w:name w:val="F0CFFBC0CB4F4FE19EFFC64EC4BA4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3DDAB-F899-461B-8806-D0ACE9D6ED6C}"/>
      </w:docPartPr>
      <w:docPartBody>
        <w:p w:rsidR="003A070F" w:rsidRDefault="003A070F" w:rsidP="003A070F">
          <w:pPr>
            <w:pStyle w:val="F0CFFBC0CB4F4FE19EFFC64EC4BA4D6F1"/>
          </w:pPr>
          <w:r w:rsidRPr="00FC1E76">
            <w:rPr>
              <w:rStyle w:val="PlaceholderText"/>
              <w:rFonts w:cstheme="minorHAnsi"/>
              <w:sz w:val="20"/>
              <w:szCs w:val="20"/>
            </w:rPr>
            <w:t>Enter Here</w:t>
          </w:r>
        </w:p>
      </w:docPartBody>
    </w:docPart>
    <w:docPart>
      <w:docPartPr>
        <w:name w:val="B1C867AE4AF44DA6B106E034D0C8F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092B3-CFF7-4581-AB6B-7C3574418CDA}"/>
      </w:docPartPr>
      <w:docPartBody>
        <w:p w:rsidR="003A070F" w:rsidRDefault="003A070F" w:rsidP="003A070F">
          <w:pPr>
            <w:pStyle w:val="B1C867AE4AF44DA6B106E034D0C8F8431"/>
          </w:pPr>
          <w:r w:rsidRPr="00FC1E76">
            <w:rPr>
              <w:rStyle w:val="PlaceholderText"/>
              <w:sz w:val="20"/>
              <w:szCs w:val="20"/>
            </w:rPr>
            <w:t>Enter Here</w:t>
          </w:r>
        </w:p>
      </w:docPartBody>
    </w:docPart>
    <w:docPart>
      <w:docPartPr>
        <w:name w:val="CD96F036D09047ECBE712C7B8CF61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6DBE5-BD07-492F-BD25-011D35B27CCF}"/>
      </w:docPartPr>
      <w:docPartBody>
        <w:p w:rsidR="003A070F" w:rsidRDefault="003A070F" w:rsidP="003A070F">
          <w:pPr>
            <w:pStyle w:val="CD96F036D09047ECBE712C7B8CF615781"/>
          </w:pPr>
          <w:r w:rsidRPr="00FC1E76">
            <w:rPr>
              <w:rStyle w:val="PlaceholderText"/>
              <w:sz w:val="20"/>
              <w:szCs w:val="20"/>
            </w:rPr>
            <w:t>Enter Here</w:t>
          </w:r>
        </w:p>
      </w:docPartBody>
    </w:docPart>
    <w:docPart>
      <w:docPartPr>
        <w:name w:val="ECDD399CCD864AD6907790F1C45A0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2BFE8-01F2-4792-BE74-441234C9B9F4}"/>
      </w:docPartPr>
      <w:docPartBody>
        <w:p w:rsidR="003A070F" w:rsidRDefault="003A070F" w:rsidP="003A070F">
          <w:pPr>
            <w:pStyle w:val="ECDD399CCD864AD6907790F1C45A06F91"/>
          </w:pPr>
          <w:r w:rsidRPr="00FC1E76">
            <w:rPr>
              <w:rStyle w:val="PlaceholderText"/>
              <w:sz w:val="20"/>
              <w:szCs w:val="20"/>
            </w:rPr>
            <w:t>Click Here to Select</w:t>
          </w:r>
        </w:p>
      </w:docPartBody>
    </w:docPart>
    <w:docPart>
      <w:docPartPr>
        <w:name w:val="4BF4740E229B4845999ABA66F79AC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E77E1-6328-4676-BFD8-8A537F52AF77}"/>
      </w:docPartPr>
      <w:docPartBody>
        <w:p w:rsidR="003A070F" w:rsidRDefault="003A070F" w:rsidP="003A070F">
          <w:pPr>
            <w:pStyle w:val="4BF4740E229B4845999ABA66F79ACB951"/>
          </w:pPr>
          <w:r w:rsidRPr="00FC1E76">
            <w:rPr>
              <w:rStyle w:val="PlaceholderText"/>
              <w:sz w:val="20"/>
              <w:szCs w:val="20"/>
            </w:rPr>
            <w:t>Enter Here</w:t>
          </w:r>
        </w:p>
      </w:docPartBody>
    </w:docPart>
    <w:docPart>
      <w:docPartPr>
        <w:name w:val="102CFEBA18934B48B68AB390FE113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22AC7-9128-4D7A-8BA1-83D0D8EDBDA1}"/>
      </w:docPartPr>
      <w:docPartBody>
        <w:p w:rsidR="003A070F" w:rsidRDefault="003A070F" w:rsidP="003A070F">
          <w:pPr>
            <w:pStyle w:val="102CFEBA18934B48B68AB390FE113D9A1"/>
          </w:pPr>
          <w:r w:rsidRPr="00FC1E76">
            <w:rPr>
              <w:rStyle w:val="PlaceholderText"/>
              <w:sz w:val="20"/>
              <w:szCs w:val="20"/>
            </w:rPr>
            <w:t>Enter Here</w:t>
          </w:r>
        </w:p>
      </w:docPartBody>
    </w:docPart>
    <w:docPart>
      <w:docPartPr>
        <w:name w:val="92E5A86A05DD4F0C9A2F4B4F36D3F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1C10E-8242-4920-8243-0C8D64970B34}"/>
      </w:docPartPr>
      <w:docPartBody>
        <w:p w:rsidR="003A070F" w:rsidRDefault="003A070F" w:rsidP="003A070F">
          <w:pPr>
            <w:pStyle w:val="92E5A86A05DD4F0C9A2F4B4F36D3F1211"/>
          </w:pPr>
          <w:r w:rsidRPr="00FC1E76">
            <w:rPr>
              <w:rStyle w:val="PlaceholderText"/>
              <w:sz w:val="20"/>
              <w:szCs w:val="20"/>
            </w:rPr>
            <w:t>Enter Here</w:t>
          </w:r>
        </w:p>
      </w:docPartBody>
    </w:docPart>
    <w:docPart>
      <w:docPartPr>
        <w:name w:val="91B63D3DC47D4554B900A0E4FF0CC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4B6FB-88CC-4777-9996-8BB9AFF24B34}"/>
      </w:docPartPr>
      <w:docPartBody>
        <w:p w:rsidR="003A070F" w:rsidRDefault="003A070F" w:rsidP="003A070F">
          <w:pPr>
            <w:pStyle w:val="91B63D3DC47D4554B900A0E4FF0CCA7C1"/>
          </w:pPr>
          <w:r w:rsidRPr="00FC1E76">
            <w:rPr>
              <w:rStyle w:val="PlaceholderText"/>
              <w:sz w:val="20"/>
              <w:szCs w:val="20"/>
            </w:rPr>
            <w:t>Enter Here</w:t>
          </w:r>
        </w:p>
      </w:docPartBody>
    </w:docPart>
    <w:docPart>
      <w:docPartPr>
        <w:name w:val="CEBC9004E76A4213ABEA78C017131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B19EB-EDBF-4A5E-A376-B449F28C75A5}"/>
      </w:docPartPr>
      <w:docPartBody>
        <w:p w:rsidR="003A070F" w:rsidRDefault="003A070F" w:rsidP="003A070F">
          <w:pPr>
            <w:pStyle w:val="CEBC9004E76A4213ABEA78C017131D141"/>
          </w:pPr>
          <w:r w:rsidRPr="00FC1E76">
            <w:rPr>
              <w:rStyle w:val="PlaceholderText"/>
              <w:sz w:val="20"/>
              <w:szCs w:val="20"/>
            </w:rPr>
            <w:t>Enter Here</w:t>
          </w:r>
        </w:p>
      </w:docPartBody>
    </w:docPart>
    <w:docPart>
      <w:docPartPr>
        <w:name w:val="6C1BC8CE2527492D97C26EF3D08BC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A12EC-1F93-49F7-970D-7C92E9B00D36}"/>
      </w:docPartPr>
      <w:docPartBody>
        <w:p w:rsidR="003A070F" w:rsidRDefault="003A070F" w:rsidP="003A070F">
          <w:pPr>
            <w:pStyle w:val="6C1BC8CE2527492D97C26EF3D08BCADF1"/>
          </w:pPr>
          <w:r w:rsidRPr="00FC1E76">
            <w:rPr>
              <w:rStyle w:val="PlaceholderText"/>
              <w:sz w:val="20"/>
              <w:szCs w:val="20"/>
            </w:rPr>
            <w:t>Enter Here</w:t>
          </w:r>
        </w:p>
      </w:docPartBody>
    </w:docPart>
    <w:docPart>
      <w:docPartPr>
        <w:name w:val="123845351C5942ABB196B0082DFC8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71193-13F8-4F76-B07B-F05702325BA0}"/>
      </w:docPartPr>
      <w:docPartBody>
        <w:p w:rsidR="003A070F" w:rsidRDefault="003A070F" w:rsidP="003A070F">
          <w:pPr>
            <w:pStyle w:val="123845351C5942ABB196B0082DFC84511"/>
          </w:pPr>
          <w:r w:rsidRPr="00FC1E76">
            <w:rPr>
              <w:rStyle w:val="PlaceholderText"/>
              <w:rFonts w:ascii="Calibri" w:hAnsi="Calibri" w:cs="Calibri"/>
              <w:sz w:val="20"/>
              <w:szCs w:val="20"/>
            </w:rPr>
            <w:t>Enter Here</w:t>
          </w:r>
        </w:p>
      </w:docPartBody>
    </w:docPart>
    <w:docPart>
      <w:docPartPr>
        <w:name w:val="6471FC2C1CA84985AAD5BF0290314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634D0-0D19-49E9-893A-73831EE6F9AE}"/>
      </w:docPartPr>
      <w:docPartBody>
        <w:p w:rsidR="003A070F" w:rsidRDefault="003A070F" w:rsidP="003A070F">
          <w:pPr>
            <w:pStyle w:val="6471FC2C1CA84985AAD5BF02903149E91"/>
          </w:pPr>
          <w:r w:rsidRPr="00FC1E76">
            <w:rPr>
              <w:rStyle w:val="PlaceholderText"/>
              <w:sz w:val="20"/>
              <w:szCs w:val="20"/>
            </w:rPr>
            <w:t>Enter Here</w:t>
          </w:r>
        </w:p>
      </w:docPartBody>
    </w:docPart>
    <w:docPart>
      <w:docPartPr>
        <w:name w:val="10B9B3521D7A4CD599AE20B9E5B27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1A558-9A24-46AB-A169-EF6ED8ED6961}"/>
      </w:docPartPr>
      <w:docPartBody>
        <w:p w:rsidR="003A070F" w:rsidRDefault="003A070F" w:rsidP="003A070F">
          <w:pPr>
            <w:pStyle w:val="10B9B3521D7A4CD599AE20B9E5B2793D1"/>
          </w:pPr>
          <w:r w:rsidRPr="00FC1E76">
            <w:rPr>
              <w:rStyle w:val="PlaceholderText"/>
              <w:sz w:val="20"/>
              <w:szCs w:val="20"/>
            </w:rPr>
            <w:t>Enter Here</w:t>
          </w:r>
        </w:p>
      </w:docPartBody>
    </w:docPart>
    <w:docPart>
      <w:docPartPr>
        <w:name w:val="997DF4F93ADB471391E510A3557D4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4608F-BA50-48F3-AD8D-B2D5C2B1F387}"/>
      </w:docPartPr>
      <w:docPartBody>
        <w:p w:rsidR="003A070F" w:rsidRDefault="003A070F" w:rsidP="003A070F">
          <w:pPr>
            <w:pStyle w:val="997DF4F93ADB471391E510A3557D48141"/>
          </w:pPr>
          <w:r w:rsidRPr="00FC1E76">
            <w:rPr>
              <w:rStyle w:val="PlaceholderText"/>
              <w:sz w:val="20"/>
              <w:szCs w:val="20"/>
            </w:rPr>
            <w:t>Click Here to Select</w:t>
          </w:r>
        </w:p>
      </w:docPartBody>
    </w:docPart>
    <w:docPart>
      <w:docPartPr>
        <w:name w:val="7B9561FF5FCA4D85B1636DA0C9154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535E4-20EB-458F-92F8-23463FD5765A}"/>
      </w:docPartPr>
      <w:docPartBody>
        <w:p w:rsidR="003A070F" w:rsidRDefault="003A070F" w:rsidP="003A070F">
          <w:pPr>
            <w:pStyle w:val="7B9561FF5FCA4D85B1636DA0C915451B1"/>
          </w:pPr>
          <w:r w:rsidRPr="00FC1E76">
            <w:rPr>
              <w:rStyle w:val="PlaceholderText"/>
              <w:sz w:val="20"/>
              <w:szCs w:val="20"/>
            </w:rPr>
            <w:t>Enter Here</w:t>
          </w:r>
        </w:p>
      </w:docPartBody>
    </w:docPart>
    <w:docPart>
      <w:docPartPr>
        <w:name w:val="9AF10B80E27E444DB4F44CE8DA8EC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4E8FE-D85E-4AEC-85F5-816F05E76AB3}"/>
      </w:docPartPr>
      <w:docPartBody>
        <w:p w:rsidR="003A070F" w:rsidRDefault="003A070F" w:rsidP="003A070F">
          <w:pPr>
            <w:pStyle w:val="9AF10B80E27E444DB4F44CE8DA8EC43B1"/>
          </w:pPr>
          <w:r w:rsidRPr="00FC1E76">
            <w:rPr>
              <w:rStyle w:val="PlaceholderText"/>
              <w:sz w:val="20"/>
              <w:szCs w:val="20"/>
            </w:rPr>
            <w:t>Enter Here</w:t>
          </w:r>
        </w:p>
      </w:docPartBody>
    </w:docPart>
    <w:docPart>
      <w:docPartPr>
        <w:name w:val="66C888541F6E493EBDB2CF4B11F4D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CACBC-F9D5-47F2-A709-8A0441051970}"/>
      </w:docPartPr>
      <w:docPartBody>
        <w:p w:rsidR="003A070F" w:rsidRDefault="003A070F" w:rsidP="003A070F">
          <w:pPr>
            <w:pStyle w:val="66C888541F6E493EBDB2CF4B11F4D1081"/>
          </w:pPr>
          <w:r w:rsidRPr="00FC1E76">
            <w:rPr>
              <w:rStyle w:val="PlaceholderText"/>
              <w:sz w:val="20"/>
              <w:szCs w:val="20"/>
            </w:rPr>
            <w:t>Enter Here</w:t>
          </w:r>
        </w:p>
      </w:docPartBody>
    </w:docPart>
    <w:docPart>
      <w:docPartPr>
        <w:name w:val="4F50E1E8BFAD44868D9EDEC9DABFD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3E122-420A-46D2-8E9D-C407EEE7D4C8}"/>
      </w:docPartPr>
      <w:docPartBody>
        <w:p w:rsidR="003A070F" w:rsidRDefault="003A070F" w:rsidP="003A070F">
          <w:pPr>
            <w:pStyle w:val="4F50E1E8BFAD44868D9EDEC9DABFD2E31"/>
          </w:pPr>
          <w:r w:rsidRPr="00FC1E76">
            <w:rPr>
              <w:rStyle w:val="PlaceholderText"/>
              <w:rFonts w:ascii="Calibri" w:hAnsi="Calibri" w:cs="Calibri"/>
              <w:sz w:val="20"/>
              <w:szCs w:val="20"/>
            </w:rPr>
            <w:t>Enter Here</w:t>
          </w:r>
        </w:p>
      </w:docPartBody>
    </w:docPart>
    <w:docPart>
      <w:docPartPr>
        <w:name w:val="74A4C804387E48C2B974CEB2218F6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B6B4A-B451-4DCD-A0AA-EE90DA539405}"/>
      </w:docPartPr>
      <w:docPartBody>
        <w:p w:rsidR="003A070F" w:rsidRDefault="003A070F" w:rsidP="003A070F">
          <w:pPr>
            <w:pStyle w:val="74A4C804387E48C2B974CEB2218F6AEC1"/>
          </w:pPr>
          <w:r w:rsidRPr="00FC1E76">
            <w:rPr>
              <w:rStyle w:val="PlaceholderText"/>
              <w:rFonts w:ascii="Calibri" w:hAnsi="Calibri" w:cs="Calibri"/>
              <w:sz w:val="20"/>
              <w:szCs w:val="20"/>
            </w:rPr>
            <w:t>Enter Here</w:t>
          </w:r>
        </w:p>
      </w:docPartBody>
    </w:docPart>
    <w:docPart>
      <w:docPartPr>
        <w:name w:val="841E88E4ABE245999135ABB8B1323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ED914-8714-40EC-B96C-2B21A06A7439}"/>
      </w:docPartPr>
      <w:docPartBody>
        <w:p w:rsidR="003A070F" w:rsidRDefault="003A070F" w:rsidP="003A070F">
          <w:pPr>
            <w:pStyle w:val="841E88E4ABE245999135ABB8B1323A371"/>
          </w:pPr>
          <w:r w:rsidRPr="00FC1E76">
            <w:rPr>
              <w:rStyle w:val="PlaceholderText"/>
              <w:rFonts w:ascii="Calibri" w:hAnsi="Calibri" w:cs="Calibri"/>
              <w:sz w:val="20"/>
              <w:szCs w:val="20"/>
            </w:rPr>
            <w:t>Enter Here</w:t>
          </w:r>
        </w:p>
      </w:docPartBody>
    </w:docPart>
    <w:docPart>
      <w:docPartPr>
        <w:name w:val="A9548472F52D4155A7D7D67A5272A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7FC02-BD1C-461E-9129-05274232B56B}"/>
      </w:docPartPr>
      <w:docPartBody>
        <w:p w:rsidR="003A070F" w:rsidRDefault="003A070F" w:rsidP="003A070F">
          <w:pPr>
            <w:pStyle w:val="A9548472F52D4155A7D7D67A5272ABFE1"/>
          </w:pPr>
          <w:r w:rsidRPr="00FC1E76">
            <w:rPr>
              <w:rStyle w:val="PlaceholderText"/>
              <w:rFonts w:ascii="Calibri" w:hAnsi="Calibri" w:cs="Calibri"/>
              <w:sz w:val="20"/>
              <w:szCs w:val="20"/>
            </w:rPr>
            <w:t>Enter Here</w:t>
          </w:r>
        </w:p>
      </w:docPartBody>
    </w:docPart>
    <w:docPart>
      <w:docPartPr>
        <w:name w:val="9419081E9881456DA35935BD10A91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41B07-7ACD-4595-8313-CA0DED4B0533}"/>
      </w:docPartPr>
      <w:docPartBody>
        <w:p w:rsidR="003A070F" w:rsidRDefault="003A070F" w:rsidP="003A070F">
          <w:pPr>
            <w:pStyle w:val="9419081E9881456DA35935BD10A916401"/>
          </w:pPr>
          <w:r w:rsidRPr="00FC1E76">
            <w:rPr>
              <w:rStyle w:val="PlaceholderText"/>
              <w:rFonts w:ascii="Calibri" w:hAnsi="Calibri" w:cs="Calibri"/>
              <w:sz w:val="20"/>
              <w:szCs w:val="20"/>
            </w:rPr>
            <w:t>Enter Here</w:t>
          </w:r>
        </w:p>
      </w:docPartBody>
    </w:docPart>
    <w:docPart>
      <w:docPartPr>
        <w:name w:val="6DE26B8E4DA943229A1B3239E7CDD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D671B-21B8-4178-8E91-A0D26EF4FA9B}"/>
      </w:docPartPr>
      <w:docPartBody>
        <w:p w:rsidR="003A070F" w:rsidRDefault="003A070F" w:rsidP="003A070F">
          <w:pPr>
            <w:pStyle w:val="6DE26B8E4DA943229A1B3239E7CDDFAB1"/>
          </w:pPr>
          <w:r w:rsidRPr="00FC1E76">
            <w:rPr>
              <w:rStyle w:val="PlaceholderText"/>
              <w:rFonts w:ascii="Calibri" w:hAnsi="Calibri" w:cs="Calibri"/>
              <w:sz w:val="20"/>
              <w:szCs w:val="20"/>
            </w:rPr>
            <w:t>Enter Here</w:t>
          </w:r>
        </w:p>
      </w:docPartBody>
    </w:docPart>
    <w:docPart>
      <w:docPartPr>
        <w:name w:val="5B9E83BEE7AF438E8BC4636C0603F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AE51A-D5C9-49DF-9329-EEF1B4CA7C20}"/>
      </w:docPartPr>
      <w:docPartBody>
        <w:p w:rsidR="003A070F" w:rsidRDefault="003A070F" w:rsidP="003A070F">
          <w:pPr>
            <w:pStyle w:val="5B9E83BEE7AF438E8BC4636C0603FF0B1"/>
          </w:pPr>
          <w:r w:rsidRPr="00FC1E76">
            <w:rPr>
              <w:rStyle w:val="PlaceholderText"/>
              <w:rFonts w:ascii="Calibri" w:hAnsi="Calibri" w:cs="Calibri"/>
              <w:sz w:val="20"/>
              <w:szCs w:val="20"/>
            </w:rPr>
            <w:t>Enter Here</w:t>
          </w:r>
        </w:p>
      </w:docPartBody>
    </w:docPart>
    <w:docPart>
      <w:docPartPr>
        <w:name w:val="C9070246E5CC43A492A57355C021F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49815-0FB7-4B21-8AA2-BA52EAA4B99B}"/>
      </w:docPartPr>
      <w:docPartBody>
        <w:p w:rsidR="003A070F" w:rsidRDefault="003A070F" w:rsidP="003A070F">
          <w:pPr>
            <w:pStyle w:val="C9070246E5CC43A492A57355C021F9BA1"/>
          </w:pPr>
          <w:r w:rsidRPr="00FC1E76">
            <w:rPr>
              <w:rStyle w:val="PlaceholderText"/>
              <w:rFonts w:ascii="Calibri" w:hAnsi="Calibri" w:cs="Calibri"/>
              <w:sz w:val="20"/>
              <w:szCs w:val="20"/>
            </w:rPr>
            <w:t>Enter Here</w:t>
          </w:r>
        </w:p>
      </w:docPartBody>
    </w:docPart>
    <w:docPart>
      <w:docPartPr>
        <w:name w:val="457213A98A8C4831965F6B64BF562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F538B-D46C-4BFE-BFA1-B71C93385D5E}"/>
      </w:docPartPr>
      <w:docPartBody>
        <w:p w:rsidR="003A070F" w:rsidRDefault="003A070F" w:rsidP="003A070F">
          <w:pPr>
            <w:pStyle w:val="457213A98A8C4831965F6B64BF5622CF1"/>
          </w:pPr>
          <w:r w:rsidRPr="00FC1E76">
            <w:rPr>
              <w:rStyle w:val="PlaceholderText"/>
              <w:rFonts w:ascii="Calibri" w:hAnsi="Calibri" w:cs="Calibri"/>
              <w:sz w:val="20"/>
              <w:szCs w:val="20"/>
            </w:rPr>
            <w:t>Enter Here</w:t>
          </w:r>
        </w:p>
      </w:docPartBody>
    </w:docPart>
    <w:docPart>
      <w:docPartPr>
        <w:name w:val="696CF4AE45294286A4BB713AFFE60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F0912-E5FB-4271-BFAF-174456AA6C37}"/>
      </w:docPartPr>
      <w:docPartBody>
        <w:p w:rsidR="003A070F" w:rsidRDefault="003A070F" w:rsidP="003A070F">
          <w:pPr>
            <w:pStyle w:val="696CF4AE45294286A4BB713AFFE60AC31"/>
          </w:pPr>
          <w:r w:rsidRPr="00FC1E76">
            <w:rPr>
              <w:rStyle w:val="PlaceholderText"/>
              <w:rFonts w:ascii="Calibri" w:hAnsi="Calibri" w:cs="Calibri"/>
              <w:sz w:val="20"/>
              <w:szCs w:val="20"/>
            </w:rPr>
            <w:t>Enter Here</w:t>
          </w:r>
        </w:p>
      </w:docPartBody>
    </w:docPart>
    <w:docPart>
      <w:docPartPr>
        <w:name w:val="547E3886B0184E54B0C36BCFB520F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9B6A7-0535-428C-A1E2-4062E233E459}"/>
      </w:docPartPr>
      <w:docPartBody>
        <w:p w:rsidR="003A070F" w:rsidRDefault="003A070F" w:rsidP="003A070F">
          <w:pPr>
            <w:pStyle w:val="547E3886B0184E54B0C36BCFB520FF801"/>
          </w:pPr>
          <w:r w:rsidRPr="00FC1E76">
            <w:rPr>
              <w:rStyle w:val="PlaceholderText"/>
              <w:rFonts w:ascii="Calibri" w:hAnsi="Calibri" w:cs="Calibri"/>
              <w:sz w:val="20"/>
              <w:szCs w:val="20"/>
            </w:rPr>
            <w:t>Enter Here</w:t>
          </w:r>
        </w:p>
      </w:docPartBody>
    </w:docPart>
    <w:docPart>
      <w:docPartPr>
        <w:name w:val="FBD9BAC767BD487392B470D19C8E2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B87F9-D787-4ABD-9F96-14777C696186}"/>
      </w:docPartPr>
      <w:docPartBody>
        <w:p w:rsidR="003A070F" w:rsidRDefault="003A070F" w:rsidP="003A070F">
          <w:pPr>
            <w:pStyle w:val="FBD9BAC767BD487392B470D19C8E26D41"/>
          </w:pPr>
          <w:r w:rsidRPr="00FC1E76">
            <w:rPr>
              <w:rStyle w:val="PlaceholderText"/>
              <w:rFonts w:ascii="Calibri" w:hAnsi="Calibri" w:cs="Calibri"/>
              <w:sz w:val="20"/>
              <w:szCs w:val="20"/>
            </w:rPr>
            <w:t>Enter Here</w:t>
          </w:r>
        </w:p>
      </w:docPartBody>
    </w:docPart>
    <w:docPart>
      <w:docPartPr>
        <w:name w:val="E49D30F3C82D4603993376457C8F0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D3571-8FD9-43BB-96FD-075174078AE3}"/>
      </w:docPartPr>
      <w:docPartBody>
        <w:p w:rsidR="003A070F" w:rsidRDefault="003A070F" w:rsidP="003A070F">
          <w:pPr>
            <w:pStyle w:val="E49D30F3C82D4603993376457C8F0EF41"/>
          </w:pPr>
          <w:r w:rsidRPr="00FC1E76">
            <w:rPr>
              <w:rStyle w:val="PlaceholderText"/>
              <w:rFonts w:ascii="Calibri" w:hAnsi="Calibri" w:cs="Calibri"/>
              <w:sz w:val="20"/>
              <w:szCs w:val="20"/>
            </w:rPr>
            <w:t>Enter Here</w:t>
          </w:r>
        </w:p>
      </w:docPartBody>
    </w:docPart>
    <w:docPart>
      <w:docPartPr>
        <w:name w:val="659021083E6247C39F9F08ED69F3E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ED34D-924E-48A0-98E2-1C26E3E85BB7}"/>
      </w:docPartPr>
      <w:docPartBody>
        <w:p w:rsidR="003A070F" w:rsidRDefault="003A070F" w:rsidP="003A070F">
          <w:pPr>
            <w:pStyle w:val="659021083E6247C39F9F08ED69F3E8A41"/>
          </w:pPr>
          <w:r w:rsidRPr="00FC1E76">
            <w:rPr>
              <w:rStyle w:val="PlaceholderText"/>
              <w:rFonts w:ascii="Calibri" w:hAnsi="Calibri" w:cs="Calibri"/>
              <w:sz w:val="20"/>
              <w:szCs w:val="20"/>
            </w:rPr>
            <w:t>Enter Here</w:t>
          </w:r>
        </w:p>
      </w:docPartBody>
    </w:docPart>
    <w:docPart>
      <w:docPartPr>
        <w:name w:val="1919A3DF70BA451CBFD34F813B6CF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CF221-6263-408D-9357-A81EF14C1660}"/>
      </w:docPartPr>
      <w:docPartBody>
        <w:p w:rsidR="003A070F" w:rsidRDefault="003A070F" w:rsidP="003A070F">
          <w:pPr>
            <w:pStyle w:val="1919A3DF70BA451CBFD34F813B6CFBEB1"/>
          </w:pPr>
          <w:r w:rsidRPr="00FC1E76">
            <w:rPr>
              <w:rStyle w:val="PlaceholderText"/>
              <w:rFonts w:ascii="Calibri" w:hAnsi="Calibri" w:cs="Calibri"/>
              <w:sz w:val="20"/>
              <w:szCs w:val="20"/>
            </w:rPr>
            <w:t>Enter Here</w:t>
          </w:r>
        </w:p>
      </w:docPartBody>
    </w:docPart>
    <w:docPart>
      <w:docPartPr>
        <w:name w:val="1773CE599BA6493A8B50F5A9EE86F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3ADF5-6F66-4A8E-96E6-2CC7C8DA0C30}"/>
      </w:docPartPr>
      <w:docPartBody>
        <w:p w:rsidR="003A070F" w:rsidRDefault="003A070F" w:rsidP="003A070F">
          <w:pPr>
            <w:pStyle w:val="1773CE599BA6493A8B50F5A9EE86FB6A1"/>
          </w:pPr>
          <w:r w:rsidRPr="00FC1E76">
            <w:rPr>
              <w:rStyle w:val="PlaceholderText"/>
              <w:rFonts w:ascii="Calibri" w:hAnsi="Calibri" w:cs="Calibri"/>
              <w:sz w:val="20"/>
              <w:szCs w:val="20"/>
            </w:rPr>
            <w:t>Enter Here</w:t>
          </w:r>
        </w:p>
      </w:docPartBody>
    </w:docPart>
    <w:docPart>
      <w:docPartPr>
        <w:name w:val="E2A620D0DF2A41E58F67F0886A8FF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37017-56CC-4F52-9734-DCED1532F1E4}"/>
      </w:docPartPr>
      <w:docPartBody>
        <w:p w:rsidR="003A070F" w:rsidRDefault="003A070F" w:rsidP="003A070F">
          <w:pPr>
            <w:pStyle w:val="E2A620D0DF2A41E58F67F0886A8FF8271"/>
          </w:pPr>
          <w:r w:rsidRPr="00FC1E76">
            <w:rPr>
              <w:rStyle w:val="PlaceholderText"/>
              <w:rFonts w:ascii="Calibri" w:hAnsi="Calibri" w:cs="Calibri"/>
              <w:sz w:val="20"/>
              <w:szCs w:val="20"/>
            </w:rPr>
            <w:t>Enter Here</w:t>
          </w:r>
        </w:p>
      </w:docPartBody>
    </w:docPart>
    <w:docPart>
      <w:docPartPr>
        <w:name w:val="FDC870FE19D8410F9C4FA67741931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5BF85-6839-4704-B07C-E9B3523A8AFE}"/>
      </w:docPartPr>
      <w:docPartBody>
        <w:p w:rsidR="003A070F" w:rsidRDefault="003A070F" w:rsidP="003A070F">
          <w:pPr>
            <w:pStyle w:val="FDC870FE19D8410F9C4FA677419313FF1"/>
          </w:pPr>
          <w:r w:rsidRPr="00FC1E76">
            <w:rPr>
              <w:rStyle w:val="PlaceholderText"/>
              <w:rFonts w:ascii="Calibri" w:hAnsi="Calibri" w:cs="Calibri"/>
              <w:sz w:val="20"/>
              <w:szCs w:val="20"/>
            </w:rPr>
            <w:t>Enter Here</w:t>
          </w:r>
        </w:p>
      </w:docPartBody>
    </w:docPart>
    <w:docPart>
      <w:docPartPr>
        <w:name w:val="CC9D622537F24074B189608A04C7C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40DF1-2B8F-426C-982C-9609BA5F33E2}"/>
      </w:docPartPr>
      <w:docPartBody>
        <w:p w:rsidR="003A070F" w:rsidRDefault="003A070F" w:rsidP="003A070F">
          <w:pPr>
            <w:pStyle w:val="CC9D622537F24074B189608A04C7C7E31"/>
          </w:pPr>
          <w:r w:rsidRPr="00FC1E76">
            <w:rPr>
              <w:rStyle w:val="PlaceholderText"/>
              <w:rFonts w:ascii="Calibri" w:hAnsi="Calibri" w:cs="Calibri"/>
              <w:sz w:val="20"/>
              <w:szCs w:val="20"/>
            </w:rPr>
            <w:t>Enter Here</w:t>
          </w:r>
        </w:p>
      </w:docPartBody>
    </w:docPart>
    <w:docPart>
      <w:docPartPr>
        <w:name w:val="1228546AC04849D8A41641C5DAC56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D9A6D-6EF5-4520-B899-B9DF7AF31B64}"/>
      </w:docPartPr>
      <w:docPartBody>
        <w:p w:rsidR="003A070F" w:rsidRDefault="003A070F" w:rsidP="003A070F">
          <w:pPr>
            <w:pStyle w:val="1228546AC04849D8A41641C5DAC5611D1"/>
          </w:pPr>
          <w:r w:rsidRPr="00FC1E76">
            <w:rPr>
              <w:rStyle w:val="PlaceholderText"/>
              <w:rFonts w:ascii="Calibri" w:hAnsi="Calibri" w:cs="Calibri"/>
              <w:sz w:val="20"/>
              <w:szCs w:val="20"/>
            </w:rPr>
            <w:t>Enter Here</w:t>
          </w:r>
        </w:p>
      </w:docPartBody>
    </w:docPart>
    <w:docPart>
      <w:docPartPr>
        <w:name w:val="A26ECF89AEF6479FB1CD6B3DEDC77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DBD35-09B1-49AB-B09A-E5CFA86323F1}"/>
      </w:docPartPr>
      <w:docPartBody>
        <w:p w:rsidR="003A070F" w:rsidRDefault="003A070F" w:rsidP="003A070F">
          <w:pPr>
            <w:pStyle w:val="A26ECF89AEF6479FB1CD6B3DEDC778151"/>
          </w:pPr>
          <w:r w:rsidRPr="00FC1E76">
            <w:rPr>
              <w:rStyle w:val="PlaceholderText"/>
              <w:rFonts w:ascii="Calibri" w:hAnsi="Calibri" w:cs="Calibri"/>
              <w:sz w:val="20"/>
              <w:szCs w:val="20"/>
            </w:rPr>
            <w:t>Enter Here</w:t>
          </w:r>
        </w:p>
      </w:docPartBody>
    </w:docPart>
    <w:docPart>
      <w:docPartPr>
        <w:name w:val="2C3AB590B4B04DD5849E1AB92FD8C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7052B-AEA6-4FDF-AA92-4238B05B1E7D}"/>
      </w:docPartPr>
      <w:docPartBody>
        <w:p w:rsidR="003A070F" w:rsidRDefault="003A070F" w:rsidP="003A070F">
          <w:pPr>
            <w:pStyle w:val="2C3AB590B4B04DD5849E1AB92FD8CDFF1"/>
          </w:pPr>
          <w:r w:rsidRPr="00FC1E76">
            <w:rPr>
              <w:rStyle w:val="PlaceholderText"/>
              <w:rFonts w:ascii="Calibri" w:hAnsi="Calibri" w:cs="Calibri"/>
              <w:sz w:val="20"/>
              <w:szCs w:val="20"/>
            </w:rPr>
            <w:t>Enter Here</w:t>
          </w:r>
        </w:p>
      </w:docPartBody>
    </w:docPart>
    <w:docPart>
      <w:docPartPr>
        <w:name w:val="6E63555D493C4241A2DE9C2EC08AF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B26C3-EFB6-4BCA-AAAE-1A2FC7BF587E}"/>
      </w:docPartPr>
      <w:docPartBody>
        <w:p w:rsidR="003A070F" w:rsidRDefault="003A070F" w:rsidP="003A070F">
          <w:pPr>
            <w:pStyle w:val="6E63555D493C4241A2DE9C2EC08AFB891"/>
          </w:pPr>
          <w:r w:rsidRPr="00FC1E76">
            <w:rPr>
              <w:rStyle w:val="PlaceholderText"/>
              <w:rFonts w:ascii="Calibri" w:hAnsi="Calibri" w:cs="Calibri"/>
              <w:sz w:val="20"/>
              <w:szCs w:val="20"/>
            </w:rPr>
            <w:t>Enter Here</w:t>
          </w:r>
        </w:p>
      </w:docPartBody>
    </w:docPart>
    <w:docPart>
      <w:docPartPr>
        <w:name w:val="3E32FE51303D4C9E9B1E233E31C44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24BCE-7687-40A8-B8F0-CA7642C03C3C}"/>
      </w:docPartPr>
      <w:docPartBody>
        <w:p w:rsidR="003A070F" w:rsidRDefault="003A070F" w:rsidP="003A070F">
          <w:pPr>
            <w:pStyle w:val="3E32FE51303D4C9E9B1E233E31C445BB1"/>
          </w:pPr>
          <w:r w:rsidRPr="00FC1E76">
            <w:rPr>
              <w:rStyle w:val="PlaceholderText"/>
              <w:rFonts w:ascii="Calibri" w:hAnsi="Calibri" w:cs="Calibri"/>
              <w:sz w:val="20"/>
              <w:szCs w:val="20"/>
            </w:rPr>
            <w:t>Enter Here</w:t>
          </w:r>
        </w:p>
      </w:docPartBody>
    </w:docPart>
    <w:docPart>
      <w:docPartPr>
        <w:name w:val="C53AD25F447045B090C7D678B5700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4A9FB-9EA2-4FF7-9B0C-DECA4653A8E2}"/>
      </w:docPartPr>
      <w:docPartBody>
        <w:p w:rsidR="003A070F" w:rsidRDefault="003A070F" w:rsidP="003A070F">
          <w:pPr>
            <w:pStyle w:val="C53AD25F447045B090C7D678B5700AC61"/>
          </w:pPr>
          <w:r w:rsidRPr="00FC1E76">
            <w:rPr>
              <w:rStyle w:val="PlaceholderText"/>
              <w:rFonts w:ascii="Calibri" w:hAnsi="Calibri" w:cs="Calibri"/>
              <w:sz w:val="20"/>
              <w:szCs w:val="20"/>
            </w:rPr>
            <w:t>Enter Here</w:t>
          </w:r>
        </w:p>
      </w:docPartBody>
    </w:docPart>
    <w:docPart>
      <w:docPartPr>
        <w:name w:val="16CE1493413C4963962AD41225F04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36665-B099-4130-A5F7-CF2144C664E6}"/>
      </w:docPartPr>
      <w:docPartBody>
        <w:p w:rsidR="003A070F" w:rsidRDefault="003A070F" w:rsidP="003A070F">
          <w:pPr>
            <w:pStyle w:val="16CE1493413C4963962AD41225F04FD41"/>
          </w:pPr>
          <w:r w:rsidRPr="00FC1E76">
            <w:rPr>
              <w:rStyle w:val="PlaceholderText"/>
              <w:rFonts w:ascii="Calibri" w:hAnsi="Calibri" w:cs="Calibri"/>
              <w:sz w:val="20"/>
              <w:szCs w:val="20"/>
            </w:rPr>
            <w:t>Enter Here</w:t>
          </w:r>
        </w:p>
      </w:docPartBody>
    </w:docPart>
    <w:docPart>
      <w:docPartPr>
        <w:name w:val="7AC4701760FC46B78BE5DF8A10002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0FFCB-9E0D-492D-8B8A-8D37FE74869E}"/>
      </w:docPartPr>
      <w:docPartBody>
        <w:p w:rsidR="003A070F" w:rsidRDefault="003A070F" w:rsidP="003A070F">
          <w:pPr>
            <w:pStyle w:val="7AC4701760FC46B78BE5DF8A10002F031"/>
          </w:pPr>
          <w:r w:rsidRPr="00FC1E76">
            <w:rPr>
              <w:rStyle w:val="PlaceholderText"/>
              <w:rFonts w:ascii="Calibri" w:hAnsi="Calibri" w:cs="Calibri"/>
              <w:sz w:val="20"/>
              <w:szCs w:val="20"/>
            </w:rPr>
            <w:t>Enter Here</w:t>
          </w:r>
        </w:p>
      </w:docPartBody>
    </w:docPart>
    <w:docPart>
      <w:docPartPr>
        <w:name w:val="8976B17DD9F54BC1B73E56E9A9FC3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3BA24-2A76-420B-80D1-784D3EA6D303}"/>
      </w:docPartPr>
      <w:docPartBody>
        <w:p w:rsidR="003A070F" w:rsidRDefault="003A070F" w:rsidP="003A070F">
          <w:pPr>
            <w:pStyle w:val="8976B17DD9F54BC1B73E56E9A9FC393B1"/>
          </w:pPr>
          <w:r w:rsidRPr="00FC1E76">
            <w:rPr>
              <w:rStyle w:val="PlaceholderText"/>
              <w:rFonts w:ascii="Calibri" w:hAnsi="Calibri" w:cs="Calibri"/>
              <w:sz w:val="20"/>
              <w:szCs w:val="20"/>
            </w:rPr>
            <w:t>Enter Here</w:t>
          </w:r>
        </w:p>
      </w:docPartBody>
    </w:docPart>
    <w:docPart>
      <w:docPartPr>
        <w:name w:val="84A2D7FCBB614ABDA5869C1694A01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1BBBE-E96A-4FC8-8163-805668FF3333}"/>
      </w:docPartPr>
      <w:docPartBody>
        <w:p w:rsidR="003A070F" w:rsidRDefault="003A070F" w:rsidP="003A070F">
          <w:pPr>
            <w:pStyle w:val="84A2D7FCBB614ABDA5869C1694A01C681"/>
          </w:pPr>
          <w:r w:rsidRPr="00FC1E76">
            <w:rPr>
              <w:rStyle w:val="PlaceholderText"/>
              <w:rFonts w:ascii="Calibri" w:hAnsi="Calibri" w:cs="Calibri"/>
              <w:sz w:val="20"/>
              <w:szCs w:val="20"/>
            </w:rPr>
            <w:t>Enter Here</w:t>
          </w:r>
        </w:p>
      </w:docPartBody>
    </w:docPart>
    <w:docPart>
      <w:docPartPr>
        <w:name w:val="9EAC0FBD6174482BA8F4FC9AA6E30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61C0D-50ED-4062-9264-37858C177720}"/>
      </w:docPartPr>
      <w:docPartBody>
        <w:p w:rsidR="001304B2" w:rsidRDefault="003A070F" w:rsidP="003A070F">
          <w:pPr>
            <w:pStyle w:val="9EAC0FBD6174482BA8F4FC9AA6E301961"/>
          </w:pPr>
          <w:r w:rsidRPr="00FC1E76">
            <w:rPr>
              <w:rStyle w:val="PlaceholderText"/>
              <w:rFonts w:ascii="Calibri" w:hAnsi="Calibri" w:cs="Calibri"/>
              <w:sz w:val="20"/>
              <w:szCs w:val="20"/>
            </w:rPr>
            <w:t>Enter Here</w:t>
          </w:r>
        </w:p>
      </w:docPartBody>
    </w:docPart>
    <w:docPart>
      <w:docPartPr>
        <w:name w:val="4B798AF41087475980B18CE352DBE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7CB16-9A1E-48BA-85A7-98DA7CA39379}"/>
      </w:docPartPr>
      <w:docPartBody>
        <w:p w:rsidR="001304B2" w:rsidRDefault="003A070F" w:rsidP="003A070F">
          <w:pPr>
            <w:pStyle w:val="4B798AF41087475980B18CE352DBE5F61"/>
          </w:pPr>
          <w:r w:rsidRPr="00FC1E76">
            <w:rPr>
              <w:rStyle w:val="PlaceholderText"/>
              <w:rFonts w:ascii="Calibri" w:hAnsi="Calibri" w:cs="Calibri"/>
              <w:sz w:val="20"/>
              <w:szCs w:val="20"/>
            </w:rPr>
            <w:t>Enter Here</w:t>
          </w:r>
        </w:p>
      </w:docPartBody>
    </w:docPart>
    <w:docPart>
      <w:docPartPr>
        <w:name w:val="D3379DA668844B06B2D61ABB54A9E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58FE8-1590-4012-8959-E7568C371D66}"/>
      </w:docPartPr>
      <w:docPartBody>
        <w:p w:rsidR="001304B2" w:rsidRDefault="003A070F" w:rsidP="003A070F">
          <w:pPr>
            <w:pStyle w:val="D3379DA668844B06B2D61ABB54A9EB771"/>
          </w:pPr>
          <w:r w:rsidRPr="00FC1E76">
            <w:rPr>
              <w:rStyle w:val="PlaceholderText"/>
              <w:rFonts w:ascii="Calibri" w:hAnsi="Calibri" w:cs="Calibri"/>
              <w:sz w:val="20"/>
              <w:szCs w:val="20"/>
            </w:rPr>
            <w:t>Enter Here</w:t>
          </w:r>
        </w:p>
      </w:docPartBody>
    </w:docPart>
    <w:docPart>
      <w:docPartPr>
        <w:name w:val="A4E610BD36F34F2E8AC0A1F83642A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6AA36-3F36-43EC-B8B9-96BC3D3FCD51}"/>
      </w:docPartPr>
      <w:docPartBody>
        <w:p w:rsidR="001304B2" w:rsidRDefault="003A070F" w:rsidP="003A070F">
          <w:pPr>
            <w:pStyle w:val="A4E610BD36F34F2E8AC0A1F83642AAE91"/>
          </w:pPr>
          <w:r w:rsidRPr="00FC1E76">
            <w:rPr>
              <w:rStyle w:val="PlaceholderText"/>
              <w:rFonts w:ascii="Calibri" w:hAnsi="Calibri" w:cs="Calibri"/>
              <w:sz w:val="20"/>
              <w:szCs w:val="20"/>
            </w:rPr>
            <w:t>Enter Here</w:t>
          </w:r>
        </w:p>
      </w:docPartBody>
    </w:docPart>
    <w:docPart>
      <w:docPartPr>
        <w:name w:val="8E8B23D85C7443E1A941177D7F809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1EFB3-9247-4D45-AC1C-26C4703C7CDC}"/>
      </w:docPartPr>
      <w:docPartBody>
        <w:p w:rsidR="001304B2" w:rsidRDefault="003A070F" w:rsidP="003A070F">
          <w:pPr>
            <w:pStyle w:val="8E8B23D85C7443E1A941177D7F809C8D1"/>
          </w:pPr>
          <w:r w:rsidRPr="00FC1E76">
            <w:rPr>
              <w:rStyle w:val="PlaceholderText"/>
              <w:rFonts w:ascii="Calibri" w:hAnsi="Calibri" w:cs="Calibri"/>
              <w:sz w:val="20"/>
              <w:szCs w:val="20"/>
            </w:rPr>
            <w:t>Enter Here</w:t>
          </w:r>
        </w:p>
      </w:docPartBody>
    </w:docPart>
    <w:docPart>
      <w:docPartPr>
        <w:name w:val="517DF33F25944288B1E8CF78BB9EE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57B2C-7B49-400F-B031-6461A32ED575}"/>
      </w:docPartPr>
      <w:docPartBody>
        <w:p w:rsidR="001304B2" w:rsidRDefault="003A070F" w:rsidP="003A070F">
          <w:pPr>
            <w:pStyle w:val="517DF33F25944288B1E8CF78BB9EED5F1"/>
          </w:pPr>
          <w:r w:rsidRPr="007221C3">
            <w:rPr>
              <w:rStyle w:val="PlaceholderText"/>
              <w:rFonts w:cstheme="minorHAnsi"/>
              <w:sz w:val="20"/>
              <w:szCs w:val="20"/>
            </w:rPr>
            <w:t>Enter Here</w:t>
          </w:r>
        </w:p>
      </w:docPartBody>
    </w:docPart>
    <w:docPart>
      <w:docPartPr>
        <w:name w:val="5EF650D382F4441993761AB8F92E8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B7192-50C4-4AC8-A53F-9F6AB833A37A}"/>
      </w:docPartPr>
      <w:docPartBody>
        <w:p w:rsidR="001304B2" w:rsidRDefault="003A070F" w:rsidP="003A070F">
          <w:pPr>
            <w:pStyle w:val="5EF650D382F4441993761AB8F92E8277"/>
          </w:pPr>
          <w:r w:rsidRPr="00FC1E76">
            <w:rPr>
              <w:rStyle w:val="PlaceholderText"/>
              <w:rFonts w:ascii="Calibri" w:hAnsi="Calibri" w:cs="Calibri"/>
              <w:sz w:val="20"/>
              <w:szCs w:val="20"/>
            </w:rPr>
            <w:t>Enter Here</w:t>
          </w:r>
        </w:p>
      </w:docPartBody>
    </w:docPart>
    <w:docPart>
      <w:docPartPr>
        <w:name w:val="BB690B0C28F3423AA2994F1830337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4CAC0-637B-41F3-BA6D-17626E084F15}"/>
      </w:docPartPr>
      <w:docPartBody>
        <w:p w:rsidR="00000000" w:rsidRDefault="002D0EF6" w:rsidP="002D0EF6">
          <w:pPr>
            <w:pStyle w:val="BB690B0C28F3423AA2994F1830337E79"/>
          </w:pPr>
          <w:r w:rsidRPr="00FC1E76">
            <w:rPr>
              <w:rStyle w:val="PlaceholderText"/>
              <w:rFonts w:cstheme="minorHAnsi"/>
              <w:sz w:val="20"/>
              <w:szCs w:val="20"/>
            </w:rPr>
            <w:t>Enter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70F"/>
    <w:rsid w:val="00093A41"/>
    <w:rsid w:val="001304B2"/>
    <w:rsid w:val="002D0EF6"/>
    <w:rsid w:val="00365F45"/>
    <w:rsid w:val="003A070F"/>
    <w:rsid w:val="00661C5D"/>
    <w:rsid w:val="00736491"/>
    <w:rsid w:val="00C7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0EF6"/>
    <w:rPr>
      <w:color w:val="808080"/>
    </w:rPr>
  </w:style>
  <w:style w:type="paragraph" w:customStyle="1" w:styleId="CC65C5965A4E4648AD8766D34D45EBA0">
    <w:name w:val="CC65C5965A4E4648AD8766D34D45EBA0"/>
  </w:style>
  <w:style w:type="paragraph" w:customStyle="1" w:styleId="D670E7030E8E4AF5810A2AA9301E5E3B">
    <w:name w:val="D670E7030E8E4AF5810A2AA9301E5E3B"/>
  </w:style>
  <w:style w:type="paragraph" w:customStyle="1" w:styleId="5174990D104C469CA3A62A6E7E802D3C">
    <w:name w:val="5174990D104C469CA3A62A6E7E802D3C"/>
  </w:style>
  <w:style w:type="paragraph" w:customStyle="1" w:styleId="F0CFFBC0CB4F4FE19EFFC64EC4BA4D6F">
    <w:name w:val="F0CFFBC0CB4F4FE19EFFC64EC4BA4D6F"/>
  </w:style>
  <w:style w:type="paragraph" w:customStyle="1" w:styleId="B1C867AE4AF44DA6B106E034D0C8F843">
    <w:name w:val="B1C867AE4AF44DA6B106E034D0C8F843"/>
  </w:style>
  <w:style w:type="paragraph" w:customStyle="1" w:styleId="CD96F036D09047ECBE712C7B8CF61578">
    <w:name w:val="CD96F036D09047ECBE712C7B8CF61578"/>
  </w:style>
  <w:style w:type="paragraph" w:customStyle="1" w:styleId="ECDD399CCD864AD6907790F1C45A06F9">
    <w:name w:val="ECDD399CCD864AD6907790F1C45A06F9"/>
  </w:style>
  <w:style w:type="paragraph" w:customStyle="1" w:styleId="4BF4740E229B4845999ABA66F79ACB95">
    <w:name w:val="4BF4740E229B4845999ABA66F79ACB95"/>
  </w:style>
  <w:style w:type="paragraph" w:customStyle="1" w:styleId="102CFEBA18934B48B68AB390FE113D9A">
    <w:name w:val="102CFEBA18934B48B68AB390FE113D9A"/>
  </w:style>
  <w:style w:type="paragraph" w:customStyle="1" w:styleId="92E5A86A05DD4F0C9A2F4B4F36D3F121">
    <w:name w:val="92E5A86A05DD4F0C9A2F4B4F36D3F121"/>
  </w:style>
  <w:style w:type="paragraph" w:customStyle="1" w:styleId="91B63D3DC47D4554B900A0E4FF0CCA7C">
    <w:name w:val="91B63D3DC47D4554B900A0E4FF0CCA7C"/>
  </w:style>
  <w:style w:type="paragraph" w:customStyle="1" w:styleId="CEBC9004E76A4213ABEA78C017131D14">
    <w:name w:val="CEBC9004E76A4213ABEA78C017131D14"/>
  </w:style>
  <w:style w:type="paragraph" w:customStyle="1" w:styleId="6C1BC8CE2527492D97C26EF3D08BCADF">
    <w:name w:val="6C1BC8CE2527492D97C26EF3D08BCADF"/>
  </w:style>
  <w:style w:type="paragraph" w:customStyle="1" w:styleId="123845351C5942ABB196B0082DFC8451">
    <w:name w:val="123845351C5942ABB196B0082DFC8451"/>
  </w:style>
  <w:style w:type="paragraph" w:customStyle="1" w:styleId="6471FC2C1CA84985AAD5BF02903149E9">
    <w:name w:val="6471FC2C1CA84985AAD5BF02903149E9"/>
  </w:style>
  <w:style w:type="paragraph" w:customStyle="1" w:styleId="10B9B3521D7A4CD599AE20B9E5B2793D">
    <w:name w:val="10B9B3521D7A4CD599AE20B9E5B2793D"/>
  </w:style>
  <w:style w:type="paragraph" w:customStyle="1" w:styleId="997DF4F93ADB471391E510A3557D4814">
    <w:name w:val="997DF4F93ADB471391E510A3557D4814"/>
  </w:style>
  <w:style w:type="paragraph" w:customStyle="1" w:styleId="7B9561FF5FCA4D85B1636DA0C915451B">
    <w:name w:val="7B9561FF5FCA4D85B1636DA0C915451B"/>
  </w:style>
  <w:style w:type="paragraph" w:customStyle="1" w:styleId="9AF10B80E27E444DB4F44CE8DA8EC43B">
    <w:name w:val="9AF10B80E27E444DB4F44CE8DA8EC43B"/>
  </w:style>
  <w:style w:type="paragraph" w:customStyle="1" w:styleId="66C888541F6E493EBDB2CF4B11F4D108">
    <w:name w:val="66C888541F6E493EBDB2CF4B11F4D108"/>
  </w:style>
  <w:style w:type="paragraph" w:customStyle="1" w:styleId="4F50E1E8BFAD44868D9EDEC9DABFD2E3">
    <w:name w:val="4F50E1E8BFAD44868D9EDEC9DABFD2E3"/>
  </w:style>
  <w:style w:type="paragraph" w:customStyle="1" w:styleId="74A4C804387E48C2B974CEB2218F6AEC">
    <w:name w:val="74A4C804387E48C2B974CEB2218F6AEC"/>
  </w:style>
  <w:style w:type="paragraph" w:customStyle="1" w:styleId="841E88E4ABE245999135ABB8B1323A37">
    <w:name w:val="841E88E4ABE245999135ABB8B1323A37"/>
  </w:style>
  <w:style w:type="paragraph" w:customStyle="1" w:styleId="A9548472F52D4155A7D7D67A5272ABFE">
    <w:name w:val="A9548472F52D4155A7D7D67A5272ABFE"/>
  </w:style>
  <w:style w:type="paragraph" w:customStyle="1" w:styleId="9419081E9881456DA35935BD10A91640">
    <w:name w:val="9419081E9881456DA35935BD10A91640"/>
  </w:style>
  <w:style w:type="paragraph" w:customStyle="1" w:styleId="6DE26B8E4DA943229A1B3239E7CDDFAB">
    <w:name w:val="6DE26B8E4DA943229A1B3239E7CDDFAB"/>
  </w:style>
  <w:style w:type="paragraph" w:customStyle="1" w:styleId="5B9E83BEE7AF438E8BC4636C0603FF0B">
    <w:name w:val="5B9E83BEE7AF438E8BC4636C0603FF0B"/>
  </w:style>
  <w:style w:type="paragraph" w:customStyle="1" w:styleId="C9070246E5CC43A492A57355C021F9BA">
    <w:name w:val="C9070246E5CC43A492A57355C021F9BA"/>
  </w:style>
  <w:style w:type="paragraph" w:customStyle="1" w:styleId="457213A98A8C4831965F6B64BF5622CF">
    <w:name w:val="457213A98A8C4831965F6B64BF5622CF"/>
  </w:style>
  <w:style w:type="paragraph" w:customStyle="1" w:styleId="696CF4AE45294286A4BB713AFFE60AC3">
    <w:name w:val="696CF4AE45294286A4BB713AFFE60AC3"/>
  </w:style>
  <w:style w:type="paragraph" w:customStyle="1" w:styleId="547E3886B0184E54B0C36BCFB520FF80">
    <w:name w:val="547E3886B0184E54B0C36BCFB520FF80"/>
  </w:style>
  <w:style w:type="paragraph" w:customStyle="1" w:styleId="FBD9BAC767BD487392B470D19C8E26D4">
    <w:name w:val="FBD9BAC767BD487392B470D19C8E26D4"/>
  </w:style>
  <w:style w:type="paragraph" w:customStyle="1" w:styleId="E49D30F3C82D4603993376457C8F0EF4">
    <w:name w:val="E49D30F3C82D4603993376457C8F0EF4"/>
  </w:style>
  <w:style w:type="paragraph" w:customStyle="1" w:styleId="659021083E6247C39F9F08ED69F3E8A4">
    <w:name w:val="659021083E6247C39F9F08ED69F3E8A4"/>
  </w:style>
  <w:style w:type="paragraph" w:customStyle="1" w:styleId="1919A3DF70BA451CBFD34F813B6CFBEB">
    <w:name w:val="1919A3DF70BA451CBFD34F813B6CFBEB"/>
  </w:style>
  <w:style w:type="paragraph" w:customStyle="1" w:styleId="1773CE599BA6493A8B50F5A9EE86FB6A">
    <w:name w:val="1773CE599BA6493A8B50F5A9EE86FB6A"/>
  </w:style>
  <w:style w:type="paragraph" w:customStyle="1" w:styleId="E2A620D0DF2A41E58F67F0886A8FF827">
    <w:name w:val="E2A620D0DF2A41E58F67F0886A8FF827"/>
  </w:style>
  <w:style w:type="paragraph" w:customStyle="1" w:styleId="FDC870FE19D8410F9C4FA677419313FF">
    <w:name w:val="FDC870FE19D8410F9C4FA677419313FF"/>
  </w:style>
  <w:style w:type="paragraph" w:customStyle="1" w:styleId="CC9D622537F24074B189608A04C7C7E3">
    <w:name w:val="CC9D622537F24074B189608A04C7C7E3"/>
  </w:style>
  <w:style w:type="paragraph" w:customStyle="1" w:styleId="1228546AC04849D8A41641C5DAC5611D">
    <w:name w:val="1228546AC04849D8A41641C5DAC5611D"/>
  </w:style>
  <w:style w:type="paragraph" w:customStyle="1" w:styleId="A26ECF89AEF6479FB1CD6B3DEDC77815">
    <w:name w:val="A26ECF89AEF6479FB1CD6B3DEDC77815"/>
  </w:style>
  <w:style w:type="paragraph" w:customStyle="1" w:styleId="2C3AB590B4B04DD5849E1AB92FD8CDFF">
    <w:name w:val="2C3AB590B4B04DD5849E1AB92FD8CDFF"/>
  </w:style>
  <w:style w:type="paragraph" w:customStyle="1" w:styleId="6E63555D493C4241A2DE9C2EC08AFB89">
    <w:name w:val="6E63555D493C4241A2DE9C2EC08AFB89"/>
  </w:style>
  <w:style w:type="paragraph" w:customStyle="1" w:styleId="3E32FE51303D4C9E9B1E233E31C445BB">
    <w:name w:val="3E32FE51303D4C9E9B1E233E31C445BB"/>
  </w:style>
  <w:style w:type="paragraph" w:customStyle="1" w:styleId="C53AD25F447045B090C7D678B5700AC6">
    <w:name w:val="C53AD25F447045B090C7D678B5700AC6"/>
  </w:style>
  <w:style w:type="paragraph" w:customStyle="1" w:styleId="16CE1493413C4963962AD41225F04FD4">
    <w:name w:val="16CE1493413C4963962AD41225F04FD4"/>
  </w:style>
  <w:style w:type="paragraph" w:customStyle="1" w:styleId="7AC4701760FC46B78BE5DF8A10002F03">
    <w:name w:val="7AC4701760FC46B78BE5DF8A10002F03"/>
  </w:style>
  <w:style w:type="paragraph" w:customStyle="1" w:styleId="8976B17DD9F54BC1B73E56E9A9FC393B">
    <w:name w:val="8976B17DD9F54BC1B73E56E9A9FC393B"/>
  </w:style>
  <w:style w:type="paragraph" w:customStyle="1" w:styleId="CFAE197E24F64DC389E59C606C83ADD7">
    <w:name w:val="CFAE197E24F64DC389E59C606C83ADD7"/>
  </w:style>
  <w:style w:type="paragraph" w:customStyle="1" w:styleId="84A2D7FCBB614ABDA5869C1694A01C68">
    <w:name w:val="84A2D7FCBB614ABDA5869C1694A01C68"/>
    <w:rsid w:val="003A070F"/>
  </w:style>
  <w:style w:type="paragraph" w:customStyle="1" w:styleId="9151A25204704047B19C91B662F09795">
    <w:name w:val="9151A25204704047B19C91B662F09795"/>
    <w:rsid w:val="003A070F"/>
  </w:style>
  <w:style w:type="paragraph" w:customStyle="1" w:styleId="E62BA50ABAB7428F9B738A6B60D34E7C">
    <w:name w:val="E62BA50ABAB7428F9B738A6B60D34E7C"/>
    <w:rsid w:val="003A070F"/>
  </w:style>
  <w:style w:type="paragraph" w:customStyle="1" w:styleId="B05FB50EA4FE4E6B9CAAA3F64AF833C8">
    <w:name w:val="B05FB50EA4FE4E6B9CAAA3F64AF833C8"/>
    <w:rsid w:val="003A070F"/>
  </w:style>
  <w:style w:type="paragraph" w:customStyle="1" w:styleId="24D589C265714386A24A44E16869A195">
    <w:name w:val="24D589C265714386A24A44E16869A195"/>
    <w:rsid w:val="003A070F"/>
  </w:style>
  <w:style w:type="paragraph" w:customStyle="1" w:styleId="1463248756264B2C88E5DB51713DBDA8">
    <w:name w:val="1463248756264B2C88E5DB51713DBDA8"/>
    <w:rsid w:val="003A070F"/>
  </w:style>
  <w:style w:type="paragraph" w:customStyle="1" w:styleId="335FC4A1CCCD4767B74B3399D270198B">
    <w:name w:val="335FC4A1CCCD4767B74B3399D270198B"/>
    <w:rsid w:val="003A070F"/>
  </w:style>
  <w:style w:type="paragraph" w:customStyle="1" w:styleId="F3DC97BDFE29411D924E05FF732F9947">
    <w:name w:val="F3DC97BDFE29411D924E05FF732F9947"/>
    <w:rsid w:val="003A070F"/>
  </w:style>
  <w:style w:type="paragraph" w:customStyle="1" w:styleId="5527B7F3F69C484C9B8B1EFA720C3013">
    <w:name w:val="5527B7F3F69C484C9B8B1EFA720C3013"/>
    <w:rsid w:val="003A070F"/>
  </w:style>
  <w:style w:type="paragraph" w:customStyle="1" w:styleId="D40D6CBE4FD24F03928CEA4AE5620F98">
    <w:name w:val="D40D6CBE4FD24F03928CEA4AE5620F98"/>
    <w:rsid w:val="003A070F"/>
  </w:style>
  <w:style w:type="paragraph" w:customStyle="1" w:styleId="25F631C1948D45D697716087AE2C0EEA">
    <w:name w:val="25F631C1948D45D697716087AE2C0EEA"/>
    <w:rsid w:val="003A070F"/>
  </w:style>
  <w:style w:type="paragraph" w:customStyle="1" w:styleId="978FF2B433FA4292A2260DB270B91A38">
    <w:name w:val="978FF2B433FA4292A2260DB270B91A38"/>
    <w:rsid w:val="003A070F"/>
  </w:style>
  <w:style w:type="paragraph" w:customStyle="1" w:styleId="949285DFABBB41F5AB7D6C3E2BBEE1D0">
    <w:name w:val="949285DFABBB41F5AB7D6C3E2BBEE1D0"/>
    <w:rsid w:val="003A070F"/>
  </w:style>
  <w:style w:type="paragraph" w:customStyle="1" w:styleId="F0983B88EC4D42EB8F6669ABDD400E1E">
    <w:name w:val="F0983B88EC4D42EB8F6669ABDD400E1E"/>
    <w:rsid w:val="003A070F"/>
  </w:style>
  <w:style w:type="paragraph" w:customStyle="1" w:styleId="1FECE0845491485E9BB051E8787516E1">
    <w:name w:val="1FECE0845491485E9BB051E8787516E1"/>
    <w:rsid w:val="003A070F"/>
  </w:style>
  <w:style w:type="paragraph" w:customStyle="1" w:styleId="97501835D7B243A4B60CA4787BBDED08">
    <w:name w:val="97501835D7B243A4B60CA4787BBDED08"/>
    <w:rsid w:val="003A070F"/>
  </w:style>
  <w:style w:type="paragraph" w:customStyle="1" w:styleId="AA0B7B0A67B54DF5995A1201EAFF8390">
    <w:name w:val="AA0B7B0A67B54DF5995A1201EAFF8390"/>
    <w:rsid w:val="003A070F"/>
  </w:style>
  <w:style w:type="paragraph" w:customStyle="1" w:styleId="B636D96BBB96445AA6193DBE084BDAFF">
    <w:name w:val="B636D96BBB96445AA6193DBE084BDAFF"/>
    <w:rsid w:val="003A070F"/>
  </w:style>
  <w:style w:type="paragraph" w:customStyle="1" w:styleId="1B6F7ACBF3F442A7A3B6CB39ED10944A">
    <w:name w:val="1B6F7ACBF3F442A7A3B6CB39ED10944A"/>
    <w:rsid w:val="003A070F"/>
  </w:style>
  <w:style w:type="paragraph" w:customStyle="1" w:styleId="8B188F7B249349AD8832C70CA57A4129">
    <w:name w:val="8B188F7B249349AD8832C70CA57A4129"/>
    <w:rsid w:val="003A070F"/>
  </w:style>
  <w:style w:type="paragraph" w:customStyle="1" w:styleId="F86C052FBA654F619B77A691BE8B454B">
    <w:name w:val="F86C052FBA654F619B77A691BE8B454B"/>
    <w:rsid w:val="003A070F"/>
  </w:style>
  <w:style w:type="paragraph" w:customStyle="1" w:styleId="9EAC0FBD6174482BA8F4FC9AA6E30196">
    <w:name w:val="9EAC0FBD6174482BA8F4FC9AA6E30196"/>
    <w:rsid w:val="003A070F"/>
  </w:style>
  <w:style w:type="paragraph" w:customStyle="1" w:styleId="4B798AF41087475980B18CE352DBE5F6">
    <w:name w:val="4B798AF41087475980B18CE352DBE5F6"/>
    <w:rsid w:val="003A070F"/>
  </w:style>
  <w:style w:type="paragraph" w:customStyle="1" w:styleId="D3379DA668844B06B2D61ABB54A9EB77">
    <w:name w:val="D3379DA668844B06B2D61ABB54A9EB77"/>
    <w:rsid w:val="003A070F"/>
  </w:style>
  <w:style w:type="paragraph" w:customStyle="1" w:styleId="A4E610BD36F34F2E8AC0A1F83642AAE9">
    <w:name w:val="A4E610BD36F34F2E8AC0A1F83642AAE9"/>
    <w:rsid w:val="003A070F"/>
  </w:style>
  <w:style w:type="paragraph" w:customStyle="1" w:styleId="8E8B23D85C7443E1A941177D7F809C8D">
    <w:name w:val="8E8B23D85C7443E1A941177D7F809C8D"/>
    <w:rsid w:val="003A070F"/>
  </w:style>
  <w:style w:type="paragraph" w:customStyle="1" w:styleId="A3942977B5C94F038C0B4830CDB1453B">
    <w:name w:val="A3942977B5C94F038C0B4830CDB1453B"/>
    <w:rsid w:val="003A070F"/>
  </w:style>
  <w:style w:type="paragraph" w:customStyle="1" w:styleId="BBB78B62167E4770B3D23C40054A6659">
    <w:name w:val="BBB78B62167E4770B3D23C40054A6659"/>
    <w:rsid w:val="003A070F"/>
  </w:style>
  <w:style w:type="paragraph" w:customStyle="1" w:styleId="517DF33F25944288B1E8CF78BB9EED5F">
    <w:name w:val="517DF33F25944288B1E8CF78BB9EED5F"/>
    <w:rsid w:val="003A070F"/>
  </w:style>
  <w:style w:type="paragraph" w:customStyle="1" w:styleId="CC65C5965A4E4648AD8766D34D45EBA01">
    <w:name w:val="CC65C5965A4E4648AD8766D34D45EBA01"/>
    <w:rsid w:val="003A070F"/>
    <w:pPr>
      <w:spacing w:after="0" w:line="240" w:lineRule="auto"/>
    </w:pPr>
    <w:rPr>
      <w:rFonts w:eastAsiaTheme="minorHAnsi"/>
    </w:rPr>
  </w:style>
  <w:style w:type="paragraph" w:customStyle="1" w:styleId="D670E7030E8E4AF5810A2AA9301E5E3B1">
    <w:name w:val="D670E7030E8E4AF5810A2AA9301E5E3B1"/>
    <w:rsid w:val="003A070F"/>
    <w:pPr>
      <w:spacing w:after="0" w:line="240" w:lineRule="auto"/>
    </w:pPr>
    <w:rPr>
      <w:rFonts w:eastAsiaTheme="minorHAnsi"/>
    </w:rPr>
  </w:style>
  <w:style w:type="paragraph" w:customStyle="1" w:styleId="5174990D104C469CA3A62A6E7E802D3C1">
    <w:name w:val="5174990D104C469CA3A62A6E7E802D3C1"/>
    <w:rsid w:val="003A070F"/>
    <w:pPr>
      <w:spacing w:after="0" w:line="240" w:lineRule="auto"/>
    </w:pPr>
    <w:rPr>
      <w:rFonts w:eastAsiaTheme="minorHAnsi"/>
    </w:rPr>
  </w:style>
  <w:style w:type="paragraph" w:customStyle="1" w:styleId="F0CFFBC0CB4F4FE19EFFC64EC4BA4D6F1">
    <w:name w:val="F0CFFBC0CB4F4FE19EFFC64EC4BA4D6F1"/>
    <w:rsid w:val="003A070F"/>
    <w:pPr>
      <w:spacing w:after="0" w:line="240" w:lineRule="auto"/>
    </w:pPr>
    <w:rPr>
      <w:rFonts w:eastAsiaTheme="minorHAnsi"/>
    </w:rPr>
  </w:style>
  <w:style w:type="paragraph" w:customStyle="1" w:styleId="B1C867AE4AF44DA6B106E034D0C8F8431">
    <w:name w:val="B1C867AE4AF44DA6B106E034D0C8F8431"/>
    <w:rsid w:val="003A070F"/>
    <w:pPr>
      <w:spacing w:after="0" w:line="240" w:lineRule="auto"/>
    </w:pPr>
    <w:rPr>
      <w:rFonts w:eastAsiaTheme="minorHAnsi"/>
    </w:rPr>
  </w:style>
  <w:style w:type="paragraph" w:customStyle="1" w:styleId="CD96F036D09047ECBE712C7B8CF615781">
    <w:name w:val="CD96F036D09047ECBE712C7B8CF615781"/>
    <w:rsid w:val="003A070F"/>
    <w:pPr>
      <w:spacing w:after="0" w:line="240" w:lineRule="auto"/>
    </w:pPr>
    <w:rPr>
      <w:rFonts w:eastAsiaTheme="minorHAnsi"/>
    </w:rPr>
  </w:style>
  <w:style w:type="paragraph" w:customStyle="1" w:styleId="ECDD399CCD864AD6907790F1C45A06F91">
    <w:name w:val="ECDD399CCD864AD6907790F1C45A06F91"/>
    <w:rsid w:val="003A070F"/>
    <w:pPr>
      <w:spacing w:after="0" w:line="240" w:lineRule="auto"/>
    </w:pPr>
    <w:rPr>
      <w:rFonts w:eastAsiaTheme="minorHAnsi"/>
    </w:rPr>
  </w:style>
  <w:style w:type="paragraph" w:customStyle="1" w:styleId="4BF4740E229B4845999ABA66F79ACB951">
    <w:name w:val="4BF4740E229B4845999ABA66F79ACB951"/>
    <w:rsid w:val="003A070F"/>
    <w:pPr>
      <w:spacing w:after="0" w:line="240" w:lineRule="auto"/>
    </w:pPr>
    <w:rPr>
      <w:rFonts w:eastAsiaTheme="minorHAnsi"/>
    </w:rPr>
  </w:style>
  <w:style w:type="paragraph" w:customStyle="1" w:styleId="102CFEBA18934B48B68AB390FE113D9A1">
    <w:name w:val="102CFEBA18934B48B68AB390FE113D9A1"/>
    <w:rsid w:val="003A070F"/>
    <w:pPr>
      <w:spacing w:after="0" w:line="240" w:lineRule="auto"/>
    </w:pPr>
    <w:rPr>
      <w:rFonts w:eastAsiaTheme="minorHAnsi"/>
    </w:rPr>
  </w:style>
  <w:style w:type="paragraph" w:customStyle="1" w:styleId="92E5A86A05DD4F0C9A2F4B4F36D3F1211">
    <w:name w:val="92E5A86A05DD4F0C9A2F4B4F36D3F1211"/>
    <w:rsid w:val="003A070F"/>
    <w:pPr>
      <w:spacing w:after="0" w:line="240" w:lineRule="auto"/>
    </w:pPr>
    <w:rPr>
      <w:rFonts w:eastAsiaTheme="minorHAnsi"/>
    </w:rPr>
  </w:style>
  <w:style w:type="paragraph" w:customStyle="1" w:styleId="91B63D3DC47D4554B900A0E4FF0CCA7C1">
    <w:name w:val="91B63D3DC47D4554B900A0E4FF0CCA7C1"/>
    <w:rsid w:val="003A070F"/>
    <w:pPr>
      <w:spacing w:after="0" w:line="240" w:lineRule="auto"/>
    </w:pPr>
    <w:rPr>
      <w:rFonts w:eastAsiaTheme="minorHAnsi"/>
    </w:rPr>
  </w:style>
  <w:style w:type="paragraph" w:customStyle="1" w:styleId="CEBC9004E76A4213ABEA78C017131D141">
    <w:name w:val="CEBC9004E76A4213ABEA78C017131D141"/>
    <w:rsid w:val="003A070F"/>
    <w:pPr>
      <w:spacing w:after="0" w:line="240" w:lineRule="auto"/>
    </w:pPr>
    <w:rPr>
      <w:rFonts w:eastAsiaTheme="minorHAnsi"/>
    </w:rPr>
  </w:style>
  <w:style w:type="paragraph" w:customStyle="1" w:styleId="6C1BC8CE2527492D97C26EF3D08BCADF1">
    <w:name w:val="6C1BC8CE2527492D97C26EF3D08BCADF1"/>
    <w:rsid w:val="003A070F"/>
    <w:pPr>
      <w:spacing w:after="0" w:line="240" w:lineRule="auto"/>
    </w:pPr>
    <w:rPr>
      <w:rFonts w:eastAsiaTheme="minorHAnsi"/>
    </w:rPr>
  </w:style>
  <w:style w:type="paragraph" w:customStyle="1" w:styleId="123845351C5942ABB196B0082DFC84511">
    <w:name w:val="123845351C5942ABB196B0082DFC84511"/>
    <w:rsid w:val="003A070F"/>
    <w:pPr>
      <w:spacing w:after="0" w:line="240" w:lineRule="auto"/>
    </w:pPr>
    <w:rPr>
      <w:rFonts w:eastAsiaTheme="minorHAnsi"/>
    </w:rPr>
  </w:style>
  <w:style w:type="paragraph" w:customStyle="1" w:styleId="6471FC2C1CA84985AAD5BF02903149E91">
    <w:name w:val="6471FC2C1CA84985AAD5BF02903149E91"/>
    <w:rsid w:val="003A070F"/>
    <w:pPr>
      <w:spacing w:after="0" w:line="240" w:lineRule="auto"/>
    </w:pPr>
    <w:rPr>
      <w:rFonts w:eastAsiaTheme="minorHAnsi"/>
    </w:rPr>
  </w:style>
  <w:style w:type="paragraph" w:customStyle="1" w:styleId="10B9B3521D7A4CD599AE20B9E5B2793D1">
    <w:name w:val="10B9B3521D7A4CD599AE20B9E5B2793D1"/>
    <w:rsid w:val="003A070F"/>
    <w:pPr>
      <w:spacing w:after="0" w:line="240" w:lineRule="auto"/>
    </w:pPr>
    <w:rPr>
      <w:rFonts w:eastAsiaTheme="minorHAnsi"/>
    </w:rPr>
  </w:style>
  <w:style w:type="paragraph" w:customStyle="1" w:styleId="997DF4F93ADB471391E510A3557D48141">
    <w:name w:val="997DF4F93ADB471391E510A3557D48141"/>
    <w:rsid w:val="003A070F"/>
    <w:pPr>
      <w:spacing w:after="0" w:line="240" w:lineRule="auto"/>
    </w:pPr>
    <w:rPr>
      <w:rFonts w:eastAsiaTheme="minorHAnsi"/>
    </w:rPr>
  </w:style>
  <w:style w:type="paragraph" w:customStyle="1" w:styleId="7B9561FF5FCA4D85B1636DA0C915451B1">
    <w:name w:val="7B9561FF5FCA4D85B1636DA0C915451B1"/>
    <w:rsid w:val="003A070F"/>
    <w:pPr>
      <w:spacing w:after="0" w:line="240" w:lineRule="auto"/>
    </w:pPr>
    <w:rPr>
      <w:rFonts w:eastAsiaTheme="minorHAnsi"/>
    </w:rPr>
  </w:style>
  <w:style w:type="paragraph" w:customStyle="1" w:styleId="9AF10B80E27E444DB4F44CE8DA8EC43B1">
    <w:name w:val="9AF10B80E27E444DB4F44CE8DA8EC43B1"/>
    <w:rsid w:val="003A070F"/>
    <w:pPr>
      <w:spacing w:after="0" w:line="240" w:lineRule="auto"/>
    </w:pPr>
    <w:rPr>
      <w:rFonts w:eastAsiaTheme="minorHAnsi"/>
    </w:rPr>
  </w:style>
  <w:style w:type="paragraph" w:customStyle="1" w:styleId="66C888541F6E493EBDB2CF4B11F4D1081">
    <w:name w:val="66C888541F6E493EBDB2CF4B11F4D1081"/>
    <w:rsid w:val="003A070F"/>
    <w:pPr>
      <w:spacing w:after="0" w:line="240" w:lineRule="auto"/>
    </w:pPr>
    <w:rPr>
      <w:rFonts w:eastAsiaTheme="minorHAnsi"/>
    </w:rPr>
  </w:style>
  <w:style w:type="paragraph" w:customStyle="1" w:styleId="4F50E1E8BFAD44868D9EDEC9DABFD2E31">
    <w:name w:val="4F50E1E8BFAD44868D9EDEC9DABFD2E31"/>
    <w:rsid w:val="003A070F"/>
    <w:pPr>
      <w:spacing w:after="0" w:line="240" w:lineRule="auto"/>
    </w:pPr>
    <w:rPr>
      <w:rFonts w:eastAsiaTheme="minorHAnsi"/>
    </w:rPr>
  </w:style>
  <w:style w:type="paragraph" w:customStyle="1" w:styleId="74A4C804387E48C2B974CEB2218F6AEC1">
    <w:name w:val="74A4C804387E48C2B974CEB2218F6AEC1"/>
    <w:rsid w:val="003A070F"/>
    <w:pPr>
      <w:spacing w:after="0" w:line="240" w:lineRule="auto"/>
    </w:pPr>
    <w:rPr>
      <w:rFonts w:eastAsiaTheme="minorHAnsi"/>
    </w:rPr>
  </w:style>
  <w:style w:type="paragraph" w:customStyle="1" w:styleId="841E88E4ABE245999135ABB8B1323A371">
    <w:name w:val="841E88E4ABE245999135ABB8B1323A371"/>
    <w:rsid w:val="003A070F"/>
    <w:pPr>
      <w:spacing w:after="0" w:line="240" w:lineRule="auto"/>
    </w:pPr>
    <w:rPr>
      <w:rFonts w:eastAsiaTheme="minorHAnsi"/>
    </w:rPr>
  </w:style>
  <w:style w:type="paragraph" w:customStyle="1" w:styleId="A9548472F52D4155A7D7D67A5272ABFE1">
    <w:name w:val="A9548472F52D4155A7D7D67A5272ABFE1"/>
    <w:rsid w:val="003A070F"/>
    <w:pPr>
      <w:spacing w:after="0" w:line="240" w:lineRule="auto"/>
    </w:pPr>
    <w:rPr>
      <w:rFonts w:eastAsiaTheme="minorHAnsi"/>
    </w:rPr>
  </w:style>
  <w:style w:type="paragraph" w:customStyle="1" w:styleId="9419081E9881456DA35935BD10A916401">
    <w:name w:val="9419081E9881456DA35935BD10A916401"/>
    <w:rsid w:val="003A070F"/>
    <w:pPr>
      <w:spacing w:after="0" w:line="240" w:lineRule="auto"/>
    </w:pPr>
    <w:rPr>
      <w:rFonts w:eastAsiaTheme="minorHAnsi"/>
    </w:rPr>
  </w:style>
  <w:style w:type="paragraph" w:customStyle="1" w:styleId="6DE26B8E4DA943229A1B3239E7CDDFAB1">
    <w:name w:val="6DE26B8E4DA943229A1B3239E7CDDFAB1"/>
    <w:rsid w:val="003A070F"/>
    <w:pPr>
      <w:spacing w:after="0" w:line="240" w:lineRule="auto"/>
    </w:pPr>
    <w:rPr>
      <w:rFonts w:eastAsiaTheme="minorHAnsi"/>
    </w:rPr>
  </w:style>
  <w:style w:type="paragraph" w:customStyle="1" w:styleId="5B9E83BEE7AF438E8BC4636C0603FF0B1">
    <w:name w:val="5B9E83BEE7AF438E8BC4636C0603FF0B1"/>
    <w:rsid w:val="003A070F"/>
    <w:pPr>
      <w:spacing w:after="0" w:line="240" w:lineRule="auto"/>
    </w:pPr>
    <w:rPr>
      <w:rFonts w:eastAsiaTheme="minorHAnsi"/>
    </w:rPr>
  </w:style>
  <w:style w:type="paragraph" w:customStyle="1" w:styleId="C9070246E5CC43A492A57355C021F9BA1">
    <w:name w:val="C9070246E5CC43A492A57355C021F9BA1"/>
    <w:rsid w:val="003A070F"/>
    <w:pPr>
      <w:spacing w:after="0" w:line="240" w:lineRule="auto"/>
    </w:pPr>
    <w:rPr>
      <w:rFonts w:eastAsiaTheme="minorHAnsi"/>
    </w:rPr>
  </w:style>
  <w:style w:type="paragraph" w:customStyle="1" w:styleId="457213A98A8C4831965F6B64BF5622CF1">
    <w:name w:val="457213A98A8C4831965F6B64BF5622CF1"/>
    <w:rsid w:val="003A070F"/>
    <w:pPr>
      <w:spacing w:after="0" w:line="240" w:lineRule="auto"/>
    </w:pPr>
    <w:rPr>
      <w:rFonts w:eastAsiaTheme="minorHAnsi"/>
    </w:rPr>
  </w:style>
  <w:style w:type="paragraph" w:customStyle="1" w:styleId="696CF4AE45294286A4BB713AFFE60AC31">
    <w:name w:val="696CF4AE45294286A4BB713AFFE60AC31"/>
    <w:rsid w:val="003A070F"/>
    <w:pPr>
      <w:spacing w:after="0" w:line="240" w:lineRule="auto"/>
    </w:pPr>
    <w:rPr>
      <w:rFonts w:eastAsiaTheme="minorHAnsi"/>
    </w:rPr>
  </w:style>
  <w:style w:type="paragraph" w:customStyle="1" w:styleId="547E3886B0184E54B0C36BCFB520FF801">
    <w:name w:val="547E3886B0184E54B0C36BCFB520FF801"/>
    <w:rsid w:val="003A070F"/>
    <w:pPr>
      <w:spacing w:after="0" w:line="240" w:lineRule="auto"/>
    </w:pPr>
    <w:rPr>
      <w:rFonts w:eastAsiaTheme="minorHAnsi"/>
    </w:rPr>
  </w:style>
  <w:style w:type="paragraph" w:customStyle="1" w:styleId="FBD9BAC767BD487392B470D19C8E26D41">
    <w:name w:val="FBD9BAC767BD487392B470D19C8E26D41"/>
    <w:rsid w:val="003A070F"/>
    <w:pPr>
      <w:spacing w:after="0" w:line="240" w:lineRule="auto"/>
    </w:pPr>
    <w:rPr>
      <w:rFonts w:eastAsiaTheme="minorHAnsi"/>
    </w:rPr>
  </w:style>
  <w:style w:type="paragraph" w:customStyle="1" w:styleId="E49D30F3C82D4603993376457C8F0EF41">
    <w:name w:val="E49D30F3C82D4603993376457C8F0EF41"/>
    <w:rsid w:val="003A070F"/>
    <w:pPr>
      <w:spacing w:after="0" w:line="240" w:lineRule="auto"/>
    </w:pPr>
    <w:rPr>
      <w:rFonts w:eastAsiaTheme="minorHAnsi"/>
    </w:rPr>
  </w:style>
  <w:style w:type="paragraph" w:customStyle="1" w:styleId="659021083E6247C39F9F08ED69F3E8A41">
    <w:name w:val="659021083E6247C39F9F08ED69F3E8A41"/>
    <w:rsid w:val="003A070F"/>
    <w:pPr>
      <w:spacing w:after="0" w:line="240" w:lineRule="auto"/>
    </w:pPr>
    <w:rPr>
      <w:rFonts w:eastAsiaTheme="minorHAnsi"/>
    </w:rPr>
  </w:style>
  <w:style w:type="paragraph" w:customStyle="1" w:styleId="1919A3DF70BA451CBFD34F813B6CFBEB1">
    <w:name w:val="1919A3DF70BA451CBFD34F813B6CFBEB1"/>
    <w:rsid w:val="003A070F"/>
    <w:pPr>
      <w:spacing w:after="0" w:line="240" w:lineRule="auto"/>
    </w:pPr>
    <w:rPr>
      <w:rFonts w:eastAsiaTheme="minorHAnsi"/>
    </w:rPr>
  </w:style>
  <w:style w:type="paragraph" w:customStyle="1" w:styleId="1773CE599BA6493A8B50F5A9EE86FB6A1">
    <w:name w:val="1773CE599BA6493A8B50F5A9EE86FB6A1"/>
    <w:rsid w:val="003A070F"/>
    <w:pPr>
      <w:spacing w:after="0" w:line="240" w:lineRule="auto"/>
    </w:pPr>
    <w:rPr>
      <w:rFonts w:eastAsiaTheme="minorHAnsi"/>
    </w:rPr>
  </w:style>
  <w:style w:type="paragraph" w:customStyle="1" w:styleId="E2A620D0DF2A41E58F67F0886A8FF8271">
    <w:name w:val="E2A620D0DF2A41E58F67F0886A8FF8271"/>
    <w:rsid w:val="003A070F"/>
    <w:pPr>
      <w:spacing w:after="0" w:line="240" w:lineRule="auto"/>
    </w:pPr>
    <w:rPr>
      <w:rFonts w:eastAsiaTheme="minorHAnsi"/>
    </w:rPr>
  </w:style>
  <w:style w:type="paragraph" w:customStyle="1" w:styleId="FDC870FE19D8410F9C4FA677419313FF1">
    <w:name w:val="FDC870FE19D8410F9C4FA677419313FF1"/>
    <w:rsid w:val="003A070F"/>
    <w:pPr>
      <w:spacing w:after="0" w:line="240" w:lineRule="auto"/>
    </w:pPr>
    <w:rPr>
      <w:rFonts w:eastAsiaTheme="minorHAnsi"/>
    </w:rPr>
  </w:style>
  <w:style w:type="paragraph" w:customStyle="1" w:styleId="CC9D622537F24074B189608A04C7C7E31">
    <w:name w:val="CC9D622537F24074B189608A04C7C7E31"/>
    <w:rsid w:val="003A070F"/>
    <w:pPr>
      <w:spacing w:after="0" w:line="240" w:lineRule="auto"/>
    </w:pPr>
    <w:rPr>
      <w:rFonts w:eastAsiaTheme="minorHAnsi"/>
    </w:rPr>
  </w:style>
  <w:style w:type="paragraph" w:customStyle="1" w:styleId="1228546AC04849D8A41641C5DAC5611D1">
    <w:name w:val="1228546AC04849D8A41641C5DAC5611D1"/>
    <w:rsid w:val="003A070F"/>
    <w:pPr>
      <w:spacing w:after="0" w:line="240" w:lineRule="auto"/>
    </w:pPr>
    <w:rPr>
      <w:rFonts w:eastAsiaTheme="minorHAnsi"/>
    </w:rPr>
  </w:style>
  <w:style w:type="paragraph" w:customStyle="1" w:styleId="A26ECF89AEF6479FB1CD6B3DEDC778151">
    <w:name w:val="A26ECF89AEF6479FB1CD6B3DEDC778151"/>
    <w:rsid w:val="003A070F"/>
    <w:pPr>
      <w:spacing w:after="0" w:line="240" w:lineRule="auto"/>
    </w:pPr>
    <w:rPr>
      <w:rFonts w:eastAsiaTheme="minorHAnsi"/>
    </w:rPr>
  </w:style>
  <w:style w:type="paragraph" w:customStyle="1" w:styleId="2C3AB590B4B04DD5849E1AB92FD8CDFF1">
    <w:name w:val="2C3AB590B4B04DD5849E1AB92FD8CDFF1"/>
    <w:rsid w:val="003A070F"/>
    <w:pPr>
      <w:spacing w:after="0" w:line="240" w:lineRule="auto"/>
    </w:pPr>
    <w:rPr>
      <w:rFonts w:eastAsiaTheme="minorHAnsi"/>
    </w:rPr>
  </w:style>
  <w:style w:type="paragraph" w:customStyle="1" w:styleId="6E63555D493C4241A2DE9C2EC08AFB891">
    <w:name w:val="6E63555D493C4241A2DE9C2EC08AFB891"/>
    <w:rsid w:val="003A070F"/>
    <w:pPr>
      <w:spacing w:after="0" w:line="240" w:lineRule="auto"/>
    </w:pPr>
    <w:rPr>
      <w:rFonts w:eastAsiaTheme="minorHAnsi"/>
    </w:rPr>
  </w:style>
  <w:style w:type="paragraph" w:customStyle="1" w:styleId="3E32FE51303D4C9E9B1E233E31C445BB1">
    <w:name w:val="3E32FE51303D4C9E9B1E233E31C445BB1"/>
    <w:rsid w:val="003A070F"/>
    <w:pPr>
      <w:spacing w:after="0" w:line="240" w:lineRule="auto"/>
    </w:pPr>
    <w:rPr>
      <w:rFonts w:eastAsiaTheme="minorHAnsi"/>
    </w:rPr>
  </w:style>
  <w:style w:type="paragraph" w:customStyle="1" w:styleId="C53AD25F447045B090C7D678B5700AC61">
    <w:name w:val="C53AD25F447045B090C7D678B5700AC61"/>
    <w:rsid w:val="003A070F"/>
    <w:pPr>
      <w:spacing w:after="0" w:line="240" w:lineRule="auto"/>
    </w:pPr>
    <w:rPr>
      <w:rFonts w:eastAsiaTheme="minorHAnsi"/>
    </w:rPr>
  </w:style>
  <w:style w:type="paragraph" w:customStyle="1" w:styleId="16CE1493413C4963962AD41225F04FD41">
    <w:name w:val="16CE1493413C4963962AD41225F04FD41"/>
    <w:rsid w:val="003A070F"/>
    <w:pPr>
      <w:spacing w:after="0" w:line="240" w:lineRule="auto"/>
    </w:pPr>
    <w:rPr>
      <w:rFonts w:eastAsiaTheme="minorHAnsi"/>
    </w:rPr>
  </w:style>
  <w:style w:type="paragraph" w:customStyle="1" w:styleId="7AC4701760FC46B78BE5DF8A10002F031">
    <w:name w:val="7AC4701760FC46B78BE5DF8A10002F031"/>
    <w:rsid w:val="003A070F"/>
    <w:pPr>
      <w:spacing w:after="0" w:line="240" w:lineRule="auto"/>
    </w:pPr>
    <w:rPr>
      <w:rFonts w:eastAsiaTheme="minorHAnsi"/>
    </w:rPr>
  </w:style>
  <w:style w:type="paragraph" w:customStyle="1" w:styleId="8976B17DD9F54BC1B73E56E9A9FC393B1">
    <w:name w:val="8976B17DD9F54BC1B73E56E9A9FC393B1"/>
    <w:rsid w:val="003A070F"/>
    <w:pPr>
      <w:spacing w:after="0" w:line="240" w:lineRule="auto"/>
    </w:pPr>
    <w:rPr>
      <w:rFonts w:eastAsiaTheme="minorHAnsi"/>
    </w:rPr>
  </w:style>
  <w:style w:type="paragraph" w:customStyle="1" w:styleId="5EF650D382F4441993761AB8F92E8277">
    <w:name w:val="5EF650D382F4441993761AB8F92E8277"/>
    <w:rsid w:val="003A070F"/>
    <w:pPr>
      <w:spacing w:after="0" w:line="240" w:lineRule="auto"/>
    </w:pPr>
    <w:rPr>
      <w:rFonts w:eastAsiaTheme="minorHAnsi"/>
    </w:rPr>
  </w:style>
  <w:style w:type="paragraph" w:customStyle="1" w:styleId="84A2D7FCBB614ABDA5869C1694A01C681">
    <w:name w:val="84A2D7FCBB614ABDA5869C1694A01C681"/>
    <w:rsid w:val="003A070F"/>
    <w:pPr>
      <w:spacing w:after="0" w:line="240" w:lineRule="auto"/>
    </w:pPr>
    <w:rPr>
      <w:rFonts w:eastAsiaTheme="minorHAnsi"/>
    </w:rPr>
  </w:style>
  <w:style w:type="paragraph" w:customStyle="1" w:styleId="9EAC0FBD6174482BA8F4FC9AA6E301961">
    <w:name w:val="9EAC0FBD6174482BA8F4FC9AA6E301961"/>
    <w:rsid w:val="003A070F"/>
    <w:pPr>
      <w:spacing w:after="0" w:line="240" w:lineRule="auto"/>
    </w:pPr>
    <w:rPr>
      <w:rFonts w:eastAsiaTheme="minorHAnsi"/>
    </w:rPr>
  </w:style>
  <w:style w:type="paragraph" w:customStyle="1" w:styleId="4B798AF41087475980B18CE352DBE5F61">
    <w:name w:val="4B798AF41087475980B18CE352DBE5F61"/>
    <w:rsid w:val="003A070F"/>
    <w:pPr>
      <w:spacing w:after="0" w:line="240" w:lineRule="auto"/>
    </w:pPr>
    <w:rPr>
      <w:rFonts w:eastAsiaTheme="minorHAnsi"/>
    </w:rPr>
  </w:style>
  <w:style w:type="paragraph" w:customStyle="1" w:styleId="D3379DA668844B06B2D61ABB54A9EB771">
    <w:name w:val="D3379DA668844B06B2D61ABB54A9EB771"/>
    <w:rsid w:val="003A070F"/>
    <w:pPr>
      <w:spacing w:after="0" w:line="240" w:lineRule="auto"/>
    </w:pPr>
    <w:rPr>
      <w:rFonts w:eastAsiaTheme="minorHAnsi"/>
    </w:rPr>
  </w:style>
  <w:style w:type="paragraph" w:customStyle="1" w:styleId="A4E610BD36F34F2E8AC0A1F83642AAE91">
    <w:name w:val="A4E610BD36F34F2E8AC0A1F83642AAE91"/>
    <w:rsid w:val="003A070F"/>
    <w:pPr>
      <w:spacing w:after="0" w:line="240" w:lineRule="auto"/>
    </w:pPr>
    <w:rPr>
      <w:rFonts w:eastAsiaTheme="minorHAnsi"/>
    </w:rPr>
  </w:style>
  <w:style w:type="paragraph" w:customStyle="1" w:styleId="8E8B23D85C7443E1A941177D7F809C8D1">
    <w:name w:val="8E8B23D85C7443E1A941177D7F809C8D1"/>
    <w:rsid w:val="003A070F"/>
    <w:pPr>
      <w:spacing w:after="0" w:line="240" w:lineRule="auto"/>
    </w:pPr>
    <w:rPr>
      <w:rFonts w:eastAsiaTheme="minorHAnsi"/>
    </w:rPr>
  </w:style>
  <w:style w:type="paragraph" w:customStyle="1" w:styleId="517DF33F25944288B1E8CF78BB9EED5F1">
    <w:name w:val="517DF33F25944288B1E8CF78BB9EED5F1"/>
    <w:rsid w:val="003A070F"/>
    <w:pPr>
      <w:spacing w:after="0" w:line="240" w:lineRule="auto"/>
    </w:pPr>
    <w:rPr>
      <w:rFonts w:eastAsiaTheme="minorHAnsi"/>
    </w:rPr>
  </w:style>
  <w:style w:type="paragraph" w:customStyle="1" w:styleId="C77BFEA1279842FA9781337817AB508A">
    <w:name w:val="C77BFEA1279842FA9781337817AB508A"/>
    <w:rsid w:val="002D0EF6"/>
  </w:style>
  <w:style w:type="paragraph" w:customStyle="1" w:styleId="F5785A7174554DD5B4194BFED8606689">
    <w:name w:val="F5785A7174554DD5B4194BFED8606689"/>
    <w:rsid w:val="002D0EF6"/>
  </w:style>
  <w:style w:type="paragraph" w:customStyle="1" w:styleId="BCF1DEB1E035499D846359B42F3C258A">
    <w:name w:val="BCF1DEB1E035499D846359B42F3C258A"/>
    <w:rsid w:val="002D0EF6"/>
  </w:style>
  <w:style w:type="paragraph" w:customStyle="1" w:styleId="0C3CEAC00194457F8C5123DBCDDF632F">
    <w:name w:val="0C3CEAC00194457F8C5123DBCDDF632F"/>
    <w:rsid w:val="002D0EF6"/>
  </w:style>
  <w:style w:type="paragraph" w:customStyle="1" w:styleId="422F661F0D4248BDB597603E25AA88D0">
    <w:name w:val="422F661F0D4248BDB597603E25AA88D0"/>
    <w:rsid w:val="002D0EF6"/>
  </w:style>
  <w:style w:type="paragraph" w:customStyle="1" w:styleId="D436A6605F534B82BA95F0646CED3F79">
    <w:name w:val="D436A6605F534B82BA95F0646CED3F79"/>
    <w:rsid w:val="002D0EF6"/>
  </w:style>
  <w:style w:type="paragraph" w:customStyle="1" w:styleId="815AAA93B22A43C4B0B7A594AAE23A24">
    <w:name w:val="815AAA93B22A43C4B0B7A594AAE23A24"/>
    <w:rsid w:val="002D0EF6"/>
  </w:style>
  <w:style w:type="paragraph" w:customStyle="1" w:styleId="D7C84BC815BE4DDBA69CFD29D35C5678">
    <w:name w:val="D7C84BC815BE4DDBA69CFD29D35C5678"/>
    <w:rsid w:val="002D0EF6"/>
  </w:style>
  <w:style w:type="paragraph" w:customStyle="1" w:styleId="BB690B0C28F3423AA2994F1830337E79">
    <w:name w:val="BB690B0C28F3423AA2994F1830337E79"/>
    <w:rsid w:val="002D0E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322BB83BDEF8439C9A2269B03AC1C9" ma:contentTypeVersion="8" ma:contentTypeDescription="Create a new document." ma:contentTypeScope="" ma:versionID="12ac75cf7a46586bb36c6f4a551ff97d">
  <xsd:schema xmlns:xsd="http://www.w3.org/2001/XMLSchema" xmlns:xs="http://www.w3.org/2001/XMLSchema" xmlns:p="http://schemas.microsoft.com/office/2006/metadata/properties" xmlns:ns2="daee5b47-9491-4095-8237-149b8bb1952c" xmlns:ns3="2ffe938c-24c3-49ed-955c-bf8150b7a5c8" targetNamespace="http://schemas.microsoft.com/office/2006/metadata/properties" ma:root="true" ma:fieldsID="ffab63be244d2c721162c196e42e0469" ns2:_="" ns3:_="">
    <xsd:import namespace="daee5b47-9491-4095-8237-149b8bb1952c"/>
    <xsd:import namespace="2ffe938c-24c3-49ed-955c-bf8150b7a5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e5b47-9491-4095-8237-149b8bb195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fe938c-24c3-49ed-955c-bf8150b7a5c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02C7E-A57F-48F8-95A2-8ED2FC56C4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ee5b47-9491-4095-8237-149b8bb1952c"/>
    <ds:schemaRef ds:uri="2ffe938c-24c3-49ed-955c-bf8150b7a5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727610-664C-4847-BBE4-6FDCC33D56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39C75E-4FF8-4EC7-9F98-185690544C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FA961C3-B3C8-4AFF-851F-AD7E49066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SCC-New-patient-health-history-form_In Process</Template>
  <TotalTime>2</TotalTime>
  <Pages>5</Pages>
  <Words>1010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Motson</dc:creator>
  <dc:description/>
  <cp:lastModifiedBy>Sharon Motson</cp:lastModifiedBy>
  <cp:revision>5</cp:revision>
  <cp:lastPrinted>2017-12-27T20:18:00Z</cp:lastPrinted>
  <dcterms:created xsi:type="dcterms:W3CDTF">2018-11-02T15:06:00Z</dcterms:created>
  <dcterms:modified xsi:type="dcterms:W3CDTF">2018-11-02T15:08:00Z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0x01010033322BB83BDEF8439C9A2269B03AC1C9</vt:lpwstr>
  </property>
</Properties>
</file>